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48" w:rsidRDefault="00A27CD6" w:rsidP="005967AF">
      <w:pPr>
        <w:pStyle w:val="Geenafstand"/>
        <w:spacing w:line="276" w:lineRule="auto"/>
        <w:rPr>
          <w:b/>
          <w:color w:val="31849B" w:themeColor="accent5" w:themeShade="BF"/>
          <w:sz w:val="36"/>
        </w:rPr>
      </w:pPr>
      <w:bookmarkStart w:id="0" w:name="_GoBack"/>
      <w:bookmarkEnd w:id="0"/>
      <w:r>
        <w:rPr>
          <w:b/>
          <w:color w:val="31849B" w:themeColor="accent5" w:themeShade="BF"/>
          <w:sz w:val="36"/>
        </w:rPr>
        <w:t>A</w:t>
      </w:r>
      <w:r w:rsidR="00721EE3">
        <w:rPr>
          <w:b/>
          <w:color w:val="31849B" w:themeColor="accent5" w:themeShade="BF"/>
          <w:sz w:val="36"/>
        </w:rPr>
        <w:t>anmeld</w:t>
      </w:r>
      <w:r w:rsidR="00676F24">
        <w:rPr>
          <w:b/>
          <w:color w:val="31849B" w:themeColor="accent5" w:themeShade="BF"/>
          <w:sz w:val="36"/>
        </w:rPr>
        <w:t xml:space="preserve">formulier </w:t>
      </w:r>
      <w:r w:rsidR="005D6775">
        <w:rPr>
          <w:b/>
          <w:color w:val="31849B" w:themeColor="accent5" w:themeShade="BF"/>
          <w:sz w:val="36"/>
        </w:rPr>
        <w:t>Basisschool IKC De Hoge Hoeve</w:t>
      </w:r>
    </w:p>
    <w:p w:rsidR="00EB279C" w:rsidRPr="00A8377D" w:rsidRDefault="00EB279C" w:rsidP="00B25348">
      <w:pPr>
        <w:pStyle w:val="Geenafstand"/>
        <w:rPr>
          <w:sz w:val="24"/>
        </w:rPr>
      </w:pPr>
    </w:p>
    <w:p w:rsidR="003661CC" w:rsidRDefault="003661CC" w:rsidP="00BE5BFB">
      <w:pPr>
        <w:pStyle w:val="Geenafstand"/>
        <w:spacing w:line="276" w:lineRule="auto"/>
        <w:rPr>
          <w:sz w:val="20"/>
          <w:szCs w:val="20"/>
        </w:rPr>
      </w:pPr>
      <w:r>
        <w:rPr>
          <w:sz w:val="20"/>
          <w:szCs w:val="20"/>
        </w:rPr>
        <w:t xml:space="preserve">Beste ouder(s) / verzorger(s), </w:t>
      </w:r>
    </w:p>
    <w:p w:rsidR="000B0C2A" w:rsidRDefault="003661CC" w:rsidP="00BE5BFB">
      <w:pPr>
        <w:pStyle w:val="Geenafstand"/>
        <w:spacing w:line="276" w:lineRule="auto"/>
        <w:rPr>
          <w:sz w:val="20"/>
          <w:szCs w:val="20"/>
        </w:rPr>
      </w:pPr>
      <w:r w:rsidRPr="00AA649F">
        <w:rPr>
          <w:sz w:val="20"/>
        </w:rPr>
        <w:t xml:space="preserve">Door invulling van </w:t>
      </w:r>
      <w:r>
        <w:rPr>
          <w:sz w:val="20"/>
        </w:rPr>
        <w:t>dit</w:t>
      </w:r>
      <w:r w:rsidRPr="00AA649F">
        <w:rPr>
          <w:sz w:val="20"/>
        </w:rPr>
        <w:t xml:space="preserve"> formulier doet u een verzoek t</w:t>
      </w:r>
      <w:r>
        <w:rPr>
          <w:sz w:val="20"/>
        </w:rPr>
        <w:t xml:space="preserve">ot </w:t>
      </w:r>
      <w:r w:rsidR="00721EE3">
        <w:rPr>
          <w:sz w:val="20"/>
        </w:rPr>
        <w:t>plaatsing</w:t>
      </w:r>
      <w:r>
        <w:rPr>
          <w:sz w:val="20"/>
        </w:rPr>
        <w:t xml:space="preserve"> van uw kind op onze school.</w:t>
      </w:r>
      <w:r w:rsidR="000B0C2A">
        <w:rPr>
          <w:sz w:val="20"/>
          <w:szCs w:val="20"/>
        </w:rPr>
        <w:t xml:space="preserve"> </w:t>
      </w:r>
    </w:p>
    <w:p w:rsidR="00363A2F" w:rsidRPr="00A8377D" w:rsidRDefault="00363A2F" w:rsidP="00BE5BFB">
      <w:pPr>
        <w:pStyle w:val="Geenafstand"/>
        <w:spacing w:line="276" w:lineRule="auto"/>
        <w:rPr>
          <w:sz w:val="20"/>
          <w:szCs w:val="20"/>
        </w:rPr>
      </w:pPr>
      <w:r w:rsidRPr="00A8377D">
        <w:rPr>
          <w:sz w:val="20"/>
          <w:szCs w:val="20"/>
        </w:rPr>
        <w:t xml:space="preserve">Het </w:t>
      </w:r>
      <w:r w:rsidR="003661CC">
        <w:rPr>
          <w:sz w:val="20"/>
          <w:szCs w:val="20"/>
        </w:rPr>
        <w:t xml:space="preserve">formulier bestaat uit </w:t>
      </w:r>
      <w:r w:rsidR="00FA3D23">
        <w:rPr>
          <w:sz w:val="20"/>
          <w:szCs w:val="20"/>
        </w:rPr>
        <w:t>8</w:t>
      </w:r>
      <w:r w:rsidR="003661CC">
        <w:rPr>
          <w:sz w:val="20"/>
          <w:szCs w:val="20"/>
        </w:rPr>
        <w:t xml:space="preserve"> </w:t>
      </w:r>
      <w:r w:rsidRPr="00A8377D">
        <w:rPr>
          <w:sz w:val="20"/>
          <w:szCs w:val="20"/>
        </w:rPr>
        <w:t xml:space="preserve">delen: </w:t>
      </w:r>
    </w:p>
    <w:p w:rsidR="00363A2F" w:rsidRPr="00A8377D" w:rsidRDefault="00363A2F" w:rsidP="00BE5BFB">
      <w:pPr>
        <w:pStyle w:val="Geenafstand"/>
        <w:numPr>
          <w:ilvl w:val="0"/>
          <w:numId w:val="7"/>
        </w:numPr>
        <w:spacing w:line="276" w:lineRule="auto"/>
        <w:rPr>
          <w:sz w:val="20"/>
          <w:szCs w:val="20"/>
        </w:rPr>
      </w:pPr>
      <w:r w:rsidRPr="00A8377D">
        <w:rPr>
          <w:sz w:val="20"/>
          <w:szCs w:val="20"/>
        </w:rPr>
        <w:t xml:space="preserve">Gegevens kind </w:t>
      </w:r>
    </w:p>
    <w:p w:rsidR="00363A2F" w:rsidRPr="00A8377D" w:rsidRDefault="00363A2F" w:rsidP="00BE5BFB">
      <w:pPr>
        <w:pStyle w:val="Geenafstand"/>
        <w:numPr>
          <w:ilvl w:val="0"/>
          <w:numId w:val="7"/>
        </w:numPr>
        <w:spacing w:line="276" w:lineRule="auto"/>
        <w:rPr>
          <w:sz w:val="20"/>
          <w:szCs w:val="20"/>
        </w:rPr>
      </w:pPr>
      <w:r w:rsidRPr="00A8377D">
        <w:rPr>
          <w:sz w:val="20"/>
          <w:szCs w:val="20"/>
        </w:rPr>
        <w:t xml:space="preserve">Gegevens eerste ouder of verzorger </w:t>
      </w:r>
    </w:p>
    <w:p w:rsidR="00363A2F" w:rsidRPr="00A8377D" w:rsidRDefault="00363A2F" w:rsidP="00BE5BFB">
      <w:pPr>
        <w:pStyle w:val="Geenafstand"/>
        <w:numPr>
          <w:ilvl w:val="0"/>
          <w:numId w:val="7"/>
        </w:numPr>
        <w:spacing w:line="276" w:lineRule="auto"/>
        <w:rPr>
          <w:sz w:val="20"/>
          <w:szCs w:val="20"/>
        </w:rPr>
      </w:pPr>
      <w:r w:rsidRPr="00A8377D">
        <w:rPr>
          <w:sz w:val="20"/>
          <w:szCs w:val="20"/>
        </w:rPr>
        <w:t>Gegevens tweede</w:t>
      </w:r>
      <w:r w:rsidR="004833F2">
        <w:rPr>
          <w:sz w:val="20"/>
          <w:szCs w:val="20"/>
        </w:rPr>
        <w:t xml:space="preserve"> </w:t>
      </w:r>
      <w:r w:rsidRPr="00A8377D">
        <w:rPr>
          <w:sz w:val="20"/>
          <w:szCs w:val="20"/>
        </w:rPr>
        <w:t xml:space="preserve">ouder of verzorger </w:t>
      </w:r>
    </w:p>
    <w:p w:rsidR="00363A2F" w:rsidRPr="00A8377D" w:rsidRDefault="00363A2F" w:rsidP="00BE5BFB">
      <w:pPr>
        <w:pStyle w:val="Geenafstand"/>
        <w:numPr>
          <w:ilvl w:val="0"/>
          <w:numId w:val="7"/>
        </w:numPr>
        <w:spacing w:line="276" w:lineRule="auto"/>
        <w:rPr>
          <w:sz w:val="20"/>
          <w:szCs w:val="20"/>
        </w:rPr>
      </w:pPr>
      <w:r w:rsidRPr="00A8377D">
        <w:rPr>
          <w:sz w:val="20"/>
          <w:szCs w:val="20"/>
        </w:rPr>
        <w:t xml:space="preserve">Gegevens </w:t>
      </w:r>
      <w:r w:rsidR="00210509">
        <w:rPr>
          <w:sz w:val="20"/>
          <w:szCs w:val="20"/>
        </w:rPr>
        <w:t>huidige</w:t>
      </w:r>
      <w:r w:rsidRPr="00A8377D">
        <w:rPr>
          <w:sz w:val="20"/>
          <w:szCs w:val="20"/>
        </w:rPr>
        <w:t xml:space="preserve"> school of voorschoolse voorziening </w:t>
      </w:r>
    </w:p>
    <w:p w:rsidR="00363A2F" w:rsidRPr="00DF6DEB" w:rsidRDefault="00363A2F" w:rsidP="00DF6DEB">
      <w:pPr>
        <w:pStyle w:val="Geenafstand"/>
        <w:numPr>
          <w:ilvl w:val="0"/>
          <w:numId w:val="7"/>
        </w:numPr>
        <w:spacing w:line="276" w:lineRule="auto"/>
        <w:rPr>
          <w:sz w:val="20"/>
          <w:szCs w:val="20"/>
        </w:rPr>
      </w:pPr>
      <w:r w:rsidRPr="00DF6DEB">
        <w:rPr>
          <w:sz w:val="20"/>
          <w:szCs w:val="20"/>
        </w:rPr>
        <w:t xml:space="preserve">Ondersteuningsbehoeften kind </w:t>
      </w:r>
    </w:p>
    <w:p w:rsidR="00FA3D23" w:rsidRPr="00A8377D" w:rsidRDefault="00FA3D23" w:rsidP="00BE5BFB">
      <w:pPr>
        <w:pStyle w:val="Geenafstand"/>
        <w:numPr>
          <w:ilvl w:val="0"/>
          <w:numId w:val="7"/>
        </w:numPr>
        <w:spacing w:line="276" w:lineRule="auto"/>
        <w:rPr>
          <w:sz w:val="20"/>
          <w:szCs w:val="20"/>
        </w:rPr>
      </w:pPr>
      <w:r>
        <w:rPr>
          <w:sz w:val="20"/>
          <w:szCs w:val="20"/>
        </w:rPr>
        <w:t>Toestemmingsverklaringen</w:t>
      </w:r>
    </w:p>
    <w:p w:rsidR="00363A2F" w:rsidRPr="00A8377D" w:rsidRDefault="00A8377D" w:rsidP="00BE5BFB">
      <w:pPr>
        <w:pStyle w:val="Geenafstand"/>
        <w:numPr>
          <w:ilvl w:val="0"/>
          <w:numId w:val="7"/>
        </w:numPr>
        <w:spacing w:line="276" w:lineRule="auto"/>
        <w:rPr>
          <w:sz w:val="20"/>
          <w:szCs w:val="20"/>
        </w:rPr>
      </w:pPr>
      <w:r w:rsidRPr="00A8377D">
        <w:rPr>
          <w:sz w:val="20"/>
          <w:szCs w:val="20"/>
        </w:rPr>
        <w:t>Ondertekening</w:t>
      </w:r>
    </w:p>
    <w:p w:rsidR="003661CC" w:rsidRDefault="003661CC" w:rsidP="00BE5BFB">
      <w:pPr>
        <w:pStyle w:val="Geenafstand"/>
        <w:spacing w:line="276" w:lineRule="auto"/>
        <w:rPr>
          <w:sz w:val="20"/>
          <w:szCs w:val="20"/>
        </w:rPr>
      </w:pPr>
    </w:p>
    <w:p w:rsidR="00B25348" w:rsidRDefault="003661CC" w:rsidP="00C72C53">
      <w:pPr>
        <w:pStyle w:val="Geenafstand"/>
        <w:spacing w:line="276" w:lineRule="auto"/>
        <w:rPr>
          <w:sz w:val="20"/>
          <w:szCs w:val="20"/>
        </w:rPr>
      </w:pPr>
      <w:r w:rsidRPr="003661CC">
        <w:rPr>
          <w:sz w:val="20"/>
          <w:szCs w:val="20"/>
        </w:rPr>
        <w:t>We willen u vragen het formulier volledig in te vullen en te ondertekenen.</w:t>
      </w:r>
      <w:r w:rsidR="000B0C2A">
        <w:rPr>
          <w:sz w:val="20"/>
          <w:szCs w:val="20"/>
        </w:rPr>
        <w:t xml:space="preserve"> </w:t>
      </w:r>
      <w:r w:rsidRPr="003661CC">
        <w:rPr>
          <w:sz w:val="20"/>
          <w:szCs w:val="20"/>
        </w:rPr>
        <w:t>Het ingevulde</w:t>
      </w:r>
      <w:r>
        <w:rPr>
          <w:sz w:val="20"/>
          <w:szCs w:val="20"/>
        </w:rPr>
        <w:t xml:space="preserve"> </w:t>
      </w:r>
      <w:r w:rsidRPr="003661CC">
        <w:rPr>
          <w:sz w:val="20"/>
          <w:szCs w:val="20"/>
        </w:rPr>
        <w:t xml:space="preserve">formulier kunt u afgeven op school. Graag ontvangen wij daarbij een </w:t>
      </w:r>
      <w:r w:rsidRPr="003661CC">
        <w:rPr>
          <w:b/>
          <w:sz w:val="18"/>
          <w:szCs w:val="20"/>
        </w:rPr>
        <w:t xml:space="preserve">kopie </w:t>
      </w:r>
      <w:r w:rsidR="00EB279C" w:rsidRPr="003661CC">
        <w:rPr>
          <w:b/>
          <w:sz w:val="20"/>
          <w:szCs w:val="20"/>
        </w:rPr>
        <w:t>van de belastingdienst of een kopie van ee</w:t>
      </w:r>
      <w:r w:rsidR="0051745F" w:rsidRPr="003661CC">
        <w:rPr>
          <w:b/>
          <w:sz w:val="20"/>
          <w:szCs w:val="20"/>
        </w:rPr>
        <w:t xml:space="preserve">n identiteitskaart of paspoort </w:t>
      </w:r>
      <w:r w:rsidR="0051745F" w:rsidRPr="003661CC">
        <w:rPr>
          <w:sz w:val="20"/>
          <w:szCs w:val="20"/>
        </w:rPr>
        <w:t xml:space="preserve">waarop het burgerservicenummer (BSN) van uw kind vermeld staat. </w:t>
      </w:r>
    </w:p>
    <w:p w:rsidR="003661CC" w:rsidRPr="003661CC" w:rsidRDefault="003661CC" w:rsidP="00C72C53">
      <w:pPr>
        <w:pStyle w:val="Geenafstand"/>
        <w:spacing w:line="276" w:lineRule="auto"/>
        <w:rPr>
          <w:sz w:val="20"/>
          <w:szCs w:val="20"/>
        </w:rPr>
      </w:pPr>
      <w:r>
        <w:rPr>
          <w:sz w:val="20"/>
          <w:szCs w:val="20"/>
        </w:rPr>
        <w:t xml:space="preserve">Meer informatie over de procedure van inschrijving staat in bijlage 1. </w:t>
      </w:r>
    </w:p>
    <w:p w:rsidR="00127F42" w:rsidRDefault="00127F42" w:rsidP="0023689E">
      <w:pPr>
        <w:pStyle w:val="Geenafstand"/>
      </w:pPr>
    </w:p>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6" w:space="0" w:color="92CDDC" w:themeColor="accent5" w:themeTint="99"/>
          <w:insideV w:val="single" w:sz="6" w:space="0" w:color="92CDDC" w:themeColor="accent5" w:themeTint="99"/>
        </w:tblBorders>
        <w:tblLook w:val="04A0" w:firstRow="1" w:lastRow="0" w:firstColumn="1" w:lastColumn="0" w:noHBand="0" w:noVBand="1"/>
      </w:tblPr>
      <w:tblGrid>
        <w:gridCol w:w="3201"/>
        <w:gridCol w:w="716"/>
        <w:gridCol w:w="715"/>
        <w:gridCol w:w="715"/>
        <w:gridCol w:w="715"/>
        <w:gridCol w:w="357"/>
        <w:gridCol w:w="359"/>
        <w:gridCol w:w="715"/>
        <w:gridCol w:w="715"/>
        <w:gridCol w:w="715"/>
        <w:gridCol w:w="716"/>
      </w:tblGrid>
      <w:tr w:rsidR="00015B5F" w:rsidRPr="000256A9" w:rsidTr="009C4B50">
        <w:tc>
          <w:tcPr>
            <w:tcW w:w="9639" w:type="dxa"/>
            <w:gridSpan w:val="11"/>
            <w:shd w:val="clear" w:color="auto" w:fill="4BACC6"/>
          </w:tcPr>
          <w:p w:rsidR="00015B5F" w:rsidRPr="000256A9" w:rsidRDefault="00784274" w:rsidP="00784274">
            <w:pPr>
              <w:spacing w:after="0" w:line="360" w:lineRule="auto"/>
              <w:rPr>
                <w:b/>
                <w:color w:val="FFFFFF"/>
                <w:sz w:val="24"/>
              </w:rPr>
            </w:pPr>
            <w:r>
              <w:rPr>
                <w:b/>
                <w:color w:val="FFFFFF"/>
                <w:sz w:val="24"/>
              </w:rPr>
              <w:t>Deel 1: G</w:t>
            </w:r>
            <w:r w:rsidR="00015B5F" w:rsidRPr="000256A9">
              <w:rPr>
                <w:b/>
                <w:color w:val="FFFFFF"/>
                <w:sz w:val="24"/>
              </w:rPr>
              <w:t xml:space="preserve">egevens kind </w:t>
            </w:r>
          </w:p>
        </w:tc>
      </w:tr>
      <w:tr w:rsidR="00015B5F" w:rsidRPr="000256A9" w:rsidTr="00147598">
        <w:tc>
          <w:tcPr>
            <w:tcW w:w="3201" w:type="dxa"/>
            <w:shd w:val="clear" w:color="auto" w:fill="DAEEF3"/>
          </w:tcPr>
          <w:p w:rsidR="00015B5F" w:rsidRPr="000256A9" w:rsidRDefault="00015B5F" w:rsidP="00661F5E">
            <w:pPr>
              <w:spacing w:after="0" w:line="360" w:lineRule="auto"/>
              <w:rPr>
                <w:color w:val="31849B"/>
                <w:sz w:val="20"/>
              </w:rPr>
            </w:pPr>
            <w:r>
              <w:rPr>
                <w:color w:val="31849B"/>
                <w:sz w:val="20"/>
              </w:rPr>
              <w:t xml:space="preserve">Achternaam kind: </w:t>
            </w:r>
          </w:p>
        </w:tc>
        <w:tc>
          <w:tcPr>
            <w:tcW w:w="6438" w:type="dxa"/>
            <w:gridSpan w:val="10"/>
            <w:shd w:val="clear" w:color="auto" w:fill="auto"/>
          </w:tcPr>
          <w:p w:rsidR="00015B5F" w:rsidRPr="00144D67" w:rsidRDefault="00015B5F" w:rsidP="00144D67">
            <w:pPr>
              <w:spacing w:after="0" w:line="360" w:lineRule="auto"/>
              <w:rPr>
                <w:sz w:val="20"/>
              </w:rPr>
            </w:pPr>
          </w:p>
        </w:tc>
      </w:tr>
      <w:tr w:rsidR="00015B5F" w:rsidRPr="000256A9" w:rsidTr="00147598">
        <w:tc>
          <w:tcPr>
            <w:tcW w:w="3201" w:type="dxa"/>
            <w:shd w:val="clear" w:color="auto" w:fill="DAEEF3"/>
          </w:tcPr>
          <w:p w:rsidR="00015B5F" w:rsidRPr="000256A9" w:rsidRDefault="00015B5F" w:rsidP="00661F5E">
            <w:pPr>
              <w:spacing w:after="0" w:line="360" w:lineRule="auto"/>
              <w:rPr>
                <w:color w:val="31849B"/>
                <w:sz w:val="20"/>
              </w:rPr>
            </w:pPr>
            <w:r w:rsidRPr="000256A9">
              <w:rPr>
                <w:color w:val="31849B"/>
                <w:sz w:val="20"/>
              </w:rPr>
              <w:t xml:space="preserve">Voornamen (voluit): </w:t>
            </w:r>
          </w:p>
        </w:tc>
        <w:tc>
          <w:tcPr>
            <w:tcW w:w="6438" w:type="dxa"/>
            <w:gridSpan w:val="10"/>
            <w:shd w:val="clear" w:color="auto" w:fill="auto"/>
          </w:tcPr>
          <w:p w:rsidR="00015B5F" w:rsidRPr="00144D67" w:rsidRDefault="00015B5F" w:rsidP="00144D67">
            <w:pPr>
              <w:spacing w:after="0" w:line="360" w:lineRule="auto"/>
              <w:rPr>
                <w:sz w:val="20"/>
              </w:rPr>
            </w:pPr>
          </w:p>
        </w:tc>
      </w:tr>
      <w:tr w:rsidR="00015B5F" w:rsidRPr="000256A9" w:rsidTr="00147598">
        <w:tc>
          <w:tcPr>
            <w:tcW w:w="3201" w:type="dxa"/>
            <w:shd w:val="clear" w:color="auto" w:fill="DAEEF3"/>
          </w:tcPr>
          <w:p w:rsidR="00015B5F" w:rsidRPr="000256A9" w:rsidRDefault="00015B5F" w:rsidP="00661F5E">
            <w:pPr>
              <w:spacing w:after="0" w:line="360" w:lineRule="auto"/>
              <w:rPr>
                <w:color w:val="31849B"/>
                <w:sz w:val="20"/>
              </w:rPr>
            </w:pPr>
            <w:r>
              <w:rPr>
                <w:color w:val="31849B"/>
                <w:sz w:val="20"/>
              </w:rPr>
              <w:t xml:space="preserve">Roepnaam: </w:t>
            </w:r>
          </w:p>
        </w:tc>
        <w:tc>
          <w:tcPr>
            <w:tcW w:w="6438" w:type="dxa"/>
            <w:gridSpan w:val="10"/>
            <w:shd w:val="clear" w:color="auto" w:fill="auto"/>
          </w:tcPr>
          <w:p w:rsidR="00015B5F" w:rsidRPr="00144D67" w:rsidRDefault="00015B5F" w:rsidP="00144D67">
            <w:pPr>
              <w:spacing w:after="0" w:line="360" w:lineRule="auto"/>
              <w:rPr>
                <w:sz w:val="20"/>
              </w:rPr>
            </w:pPr>
          </w:p>
        </w:tc>
      </w:tr>
      <w:tr w:rsidR="00015B5F" w:rsidRPr="000256A9" w:rsidTr="00147598">
        <w:tc>
          <w:tcPr>
            <w:tcW w:w="3201" w:type="dxa"/>
            <w:shd w:val="clear" w:color="auto" w:fill="DAEEF3"/>
          </w:tcPr>
          <w:p w:rsidR="00015B5F" w:rsidRPr="000256A9" w:rsidRDefault="00015B5F" w:rsidP="00661F5E">
            <w:pPr>
              <w:spacing w:after="0" w:line="360" w:lineRule="auto"/>
              <w:rPr>
                <w:color w:val="31849B"/>
                <w:sz w:val="20"/>
              </w:rPr>
            </w:pPr>
            <w:r w:rsidRPr="000256A9">
              <w:rPr>
                <w:color w:val="31849B"/>
                <w:sz w:val="20"/>
              </w:rPr>
              <w:t xml:space="preserve">Straat en huisnummer: </w:t>
            </w:r>
          </w:p>
        </w:tc>
        <w:tc>
          <w:tcPr>
            <w:tcW w:w="6438" w:type="dxa"/>
            <w:gridSpan w:val="10"/>
            <w:shd w:val="clear" w:color="auto" w:fill="auto"/>
          </w:tcPr>
          <w:p w:rsidR="00015B5F" w:rsidRPr="00144D67" w:rsidRDefault="00015B5F" w:rsidP="00144D67">
            <w:pPr>
              <w:spacing w:after="0" w:line="360" w:lineRule="auto"/>
              <w:rPr>
                <w:sz w:val="20"/>
              </w:rPr>
            </w:pPr>
          </w:p>
        </w:tc>
      </w:tr>
      <w:tr w:rsidR="00015B5F" w:rsidRPr="000256A9" w:rsidTr="00147598">
        <w:tc>
          <w:tcPr>
            <w:tcW w:w="3201" w:type="dxa"/>
            <w:shd w:val="clear" w:color="auto" w:fill="DAEEF3"/>
          </w:tcPr>
          <w:p w:rsidR="00015B5F" w:rsidRPr="000256A9" w:rsidRDefault="00015B5F" w:rsidP="00661F5E">
            <w:pPr>
              <w:spacing w:after="0" w:line="360" w:lineRule="auto"/>
              <w:rPr>
                <w:color w:val="31849B"/>
                <w:sz w:val="20"/>
              </w:rPr>
            </w:pPr>
            <w:r w:rsidRPr="000256A9">
              <w:rPr>
                <w:color w:val="31849B"/>
                <w:sz w:val="20"/>
              </w:rPr>
              <w:t xml:space="preserve">Postcode en woonplaats: </w:t>
            </w:r>
          </w:p>
        </w:tc>
        <w:tc>
          <w:tcPr>
            <w:tcW w:w="6438" w:type="dxa"/>
            <w:gridSpan w:val="10"/>
            <w:shd w:val="clear" w:color="auto" w:fill="auto"/>
          </w:tcPr>
          <w:p w:rsidR="00015B5F" w:rsidRPr="00144D67" w:rsidRDefault="00015B5F" w:rsidP="00144D67">
            <w:pPr>
              <w:spacing w:after="0" w:line="360" w:lineRule="auto"/>
              <w:rPr>
                <w:sz w:val="20"/>
              </w:rPr>
            </w:pPr>
          </w:p>
        </w:tc>
      </w:tr>
      <w:tr w:rsidR="00015B5F" w:rsidRPr="000256A9" w:rsidTr="00147598">
        <w:tc>
          <w:tcPr>
            <w:tcW w:w="3201" w:type="dxa"/>
            <w:shd w:val="clear" w:color="auto" w:fill="DAEEF3"/>
          </w:tcPr>
          <w:p w:rsidR="00015B5F" w:rsidRPr="000256A9" w:rsidRDefault="00015B5F" w:rsidP="00661F5E">
            <w:pPr>
              <w:spacing w:after="0" w:line="360" w:lineRule="auto"/>
              <w:rPr>
                <w:color w:val="31849B"/>
                <w:sz w:val="20"/>
              </w:rPr>
            </w:pPr>
            <w:r w:rsidRPr="000256A9">
              <w:rPr>
                <w:color w:val="31849B"/>
                <w:sz w:val="20"/>
              </w:rPr>
              <w:t xml:space="preserve">Geslacht: </w:t>
            </w:r>
          </w:p>
        </w:tc>
        <w:tc>
          <w:tcPr>
            <w:tcW w:w="6438" w:type="dxa"/>
            <w:gridSpan w:val="10"/>
            <w:shd w:val="clear" w:color="auto" w:fill="auto"/>
          </w:tcPr>
          <w:p w:rsidR="00015B5F" w:rsidRPr="000256A9" w:rsidRDefault="00015B5F"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sidRPr="000256A9">
              <w:rPr>
                <w:sz w:val="20"/>
              </w:rPr>
              <w:t xml:space="preserve">Meisje     </w:t>
            </w:r>
            <w:r w:rsidRPr="000256A9">
              <w:rPr>
                <w:rFonts w:ascii="MS Gothic" w:eastAsia="MS Gothic" w:hAnsi="MS Gothic" w:cs="MS Gothic" w:hint="eastAsia"/>
                <w:sz w:val="24"/>
              </w:rPr>
              <w:t>☐</w:t>
            </w:r>
            <w:r w:rsidRPr="000256A9">
              <w:t xml:space="preserve"> </w:t>
            </w:r>
            <w:r w:rsidRPr="000256A9">
              <w:rPr>
                <w:sz w:val="20"/>
              </w:rPr>
              <w:t xml:space="preserve">Jongen </w:t>
            </w:r>
            <w:r w:rsidRPr="000256A9">
              <w:rPr>
                <w:sz w:val="18"/>
              </w:rPr>
              <w:t xml:space="preserve"> </w:t>
            </w:r>
          </w:p>
        </w:tc>
      </w:tr>
      <w:tr w:rsidR="00147598" w:rsidRPr="000256A9" w:rsidTr="00147598">
        <w:tc>
          <w:tcPr>
            <w:tcW w:w="3201" w:type="dxa"/>
            <w:shd w:val="clear" w:color="auto" w:fill="DAEEF3"/>
          </w:tcPr>
          <w:p w:rsidR="00147598" w:rsidRPr="000256A9" w:rsidRDefault="00147598" w:rsidP="00661F5E">
            <w:pPr>
              <w:spacing w:after="0" w:line="360" w:lineRule="auto"/>
              <w:rPr>
                <w:color w:val="31849B"/>
                <w:sz w:val="20"/>
              </w:rPr>
            </w:pPr>
            <w:r w:rsidRPr="000256A9">
              <w:rPr>
                <w:color w:val="31849B"/>
                <w:sz w:val="20"/>
              </w:rPr>
              <w:t>Burgerservicenummer</w:t>
            </w:r>
            <w:r>
              <w:rPr>
                <w:color w:val="31849B"/>
                <w:sz w:val="20"/>
              </w:rPr>
              <w:t xml:space="preserve"> (BSN)</w:t>
            </w:r>
            <w:r w:rsidRPr="000256A9">
              <w:rPr>
                <w:color w:val="31849B"/>
                <w:sz w:val="20"/>
              </w:rPr>
              <w:t xml:space="preserve">: </w:t>
            </w:r>
          </w:p>
        </w:tc>
        <w:tc>
          <w:tcPr>
            <w:tcW w:w="716" w:type="dxa"/>
            <w:shd w:val="clear" w:color="auto" w:fill="auto"/>
          </w:tcPr>
          <w:p w:rsidR="00147598" w:rsidRPr="00147598" w:rsidRDefault="00147598" w:rsidP="00147598">
            <w:pPr>
              <w:pStyle w:val="Geenafstand"/>
              <w:rPr>
                <w:sz w:val="20"/>
              </w:rPr>
            </w:pPr>
          </w:p>
        </w:tc>
        <w:tc>
          <w:tcPr>
            <w:tcW w:w="715" w:type="dxa"/>
            <w:shd w:val="clear" w:color="auto" w:fill="auto"/>
          </w:tcPr>
          <w:p w:rsidR="00147598" w:rsidRPr="00147598" w:rsidRDefault="00147598" w:rsidP="00147598">
            <w:pPr>
              <w:pStyle w:val="Geenafstand"/>
              <w:rPr>
                <w:sz w:val="20"/>
              </w:rPr>
            </w:pPr>
          </w:p>
        </w:tc>
        <w:tc>
          <w:tcPr>
            <w:tcW w:w="715" w:type="dxa"/>
            <w:shd w:val="clear" w:color="auto" w:fill="auto"/>
          </w:tcPr>
          <w:p w:rsidR="00147598" w:rsidRPr="00147598" w:rsidRDefault="00147598" w:rsidP="00147598">
            <w:pPr>
              <w:pStyle w:val="Geenafstand"/>
              <w:rPr>
                <w:sz w:val="20"/>
              </w:rPr>
            </w:pPr>
          </w:p>
        </w:tc>
        <w:tc>
          <w:tcPr>
            <w:tcW w:w="715" w:type="dxa"/>
            <w:shd w:val="clear" w:color="auto" w:fill="auto"/>
          </w:tcPr>
          <w:p w:rsidR="00147598" w:rsidRPr="00147598" w:rsidRDefault="00147598" w:rsidP="00147598">
            <w:pPr>
              <w:pStyle w:val="Geenafstand"/>
              <w:rPr>
                <w:sz w:val="20"/>
              </w:rPr>
            </w:pPr>
          </w:p>
        </w:tc>
        <w:tc>
          <w:tcPr>
            <w:tcW w:w="716" w:type="dxa"/>
            <w:gridSpan w:val="2"/>
            <w:shd w:val="clear" w:color="auto" w:fill="auto"/>
          </w:tcPr>
          <w:p w:rsidR="00147598" w:rsidRPr="00147598" w:rsidRDefault="00147598" w:rsidP="00147598">
            <w:pPr>
              <w:pStyle w:val="Geenafstand"/>
              <w:rPr>
                <w:sz w:val="20"/>
              </w:rPr>
            </w:pPr>
          </w:p>
        </w:tc>
        <w:tc>
          <w:tcPr>
            <w:tcW w:w="715" w:type="dxa"/>
            <w:shd w:val="clear" w:color="auto" w:fill="auto"/>
          </w:tcPr>
          <w:p w:rsidR="00147598" w:rsidRPr="00147598" w:rsidRDefault="00147598" w:rsidP="00147598">
            <w:pPr>
              <w:pStyle w:val="Geenafstand"/>
              <w:rPr>
                <w:sz w:val="20"/>
              </w:rPr>
            </w:pPr>
          </w:p>
        </w:tc>
        <w:tc>
          <w:tcPr>
            <w:tcW w:w="715" w:type="dxa"/>
            <w:shd w:val="clear" w:color="auto" w:fill="auto"/>
          </w:tcPr>
          <w:p w:rsidR="00147598" w:rsidRPr="00147598" w:rsidRDefault="00147598" w:rsidP="00147598">
            <w:pPr>
              <w:pStyle w:val="Geenafstand"/>
              <w:rPr>
                <w:sz w:val="20"/>
              </w:rPr>
            </w:pPr>
          </w:p>
        </w:tc>
        <w:tc>
          <w:tcPr>
            <w:tcW w:w="715" w:type="dxa"/>
            <w:shd w:val="clear" w:color="auto" w:fill="auto"/>
          </w:tcPr>
          <w:p w:rsidR="00147598" w:rsidRPr="00147598" w:rsidRDefault="00147598" w:rsidP="00147598">
            <w:pPr>
              <w:pStyle w:val="Geenafstand"/>
              <w:rPr>
                <w:sz w:val="20"/>
              </w:rPr>
            </w:pPr>
          </w:p>
        </w:tc>
        <w:tc>
          <w:tcPr>
            <w:tcW w:w="716" w:type="dxa"/>
            <w:shd w:val="clear" w:color="auto" w:fill="auto"/>
          </w:tcPr>
          <w:p w:rsidR="00147598" w:rsidRPr="00147598" w:rsidRDefault="00147598" w:rsidP="00147598">
            <w:pPr>
              <w:pStyle w:val="Geenafstand"/>
              <w:rPr>
                <w:sz w:val="20"/>
              </w:rPr>
            </w:pPr>
          </w:p>
        </w:tc>
      </w:tr>
      <w:tr w:rsidR="00147598" w:rsidRPr="000256A9" w:rsidTr="00147598">
        <w:tc>
          <w:tcPr>
            <w:tcW w:w="3201" w:type="dxa"/>
            <w:shd w:val="clear" w:color="auto" w:fill="DAEEF3"/>
          </w:tcPr>
          <w:p w:rsidR="00147598" w:rsidRPr="000256A9" w:rsidRDefault="00B61EAB" w:rsidP="00B61EAB">
            <w:pPr>
              <w:spacing w:after="0" w:line="360" w:lineRule="auto"/>
              <w:rPr>
                <w:color w:val="31849B"/>
                <w:sz w:val="20"/>
              </w:rPr>
            </w:pPr>
            <w:r>
              <w:rPr>
                <w:color w:val="31849B"/>
                <w:sz w:val="20"/>
              </w:rPr>
              <w:t>Geboortedatum</w:t>
            </w:r>
            <w:r w:rsidR="00147598">
              <w:rPr>
                <w:color w:val="31849B"/>
                <w:sz w:val="20"/>
              </w:rPr>
              <w:t xml:space="preserve">: </w:t>
            </w:r>
          </w:p>
        </w:tc>
        <w:tc>
          <w:tcPr>
            <w:tcW w:w="6438" w:type="dxa"/>
            <w:gridSpan w:val="10"/>
            <w:shd w:val="clear" w:color="auto" w:fill="auto"/>
          </w:tcPr>
          <w:p w:rsidR="00147598" w:rsidRPr="00144D67" w:rsidRDefault="00147598" w:rsidP="00147598">
            <w:pPr>
              <w:spacing w:after="0" w:line="360" w:lineRule="auto"/>
              <w:jc w:val="center"/>
              <w:rPr>
                <w:sz w:val="20"/>
              </w:rPr>
            </w:pPr>
          </w:p>
        </w:tc>
      </w:tr>
      <w:tr w:rsidR="00147598" w:rsidRPr="000256A9" w:rsidTr="00147598">
        <w:tc>
          <w:tcPr>
            <w:tcW w:w="3201" w:type="dxa"/>
            <w:shd w:val="clear" w:color="auto" w:fill="DAEEF3"/>
          </w:tcPr>
          <w:p w:rsidR="00147598" w:rsidRDefault="00147598" w:rsidP="0040654F">
            <w:pPr>
              <w:spacing w:after="0" w:line="360" w:lineRule="auto"/>
              <w:rPr>
                <w:color w:val="31849B"/>
                <w:sz w:val="20"/>
              </w:rPr>
            </w:pPr>
            <w:r>
              <w:rPr>
                <w:color w:val="31849B"/>
                <w:sz w:val="20"/>
              </w:rPr>
              <w:t xml:space="preserve">Geboorteland: </w:t>
            </w:r>
          </w:p>
        </w:tc>
        <w:tc>
          <w:tcPr>
            <w:tcW w:w="6438" w:type="dxa"/>
            <w:gridSpan w:val="10"/>
            <w:shd w:val="clear" w:color="auto" w:fill="auto"/>
          </w:tcPr>
          <w:p w:rsidR="00147598" w:rsidRPr="00144D67" w:rsidRDefault="00147598" w:rsidP="00147598">
            <w:pPr>
              <w:spacing w:after="0" w:line="360" w:lineRule="auto"/>
              <w:jc w:val="center"/>
              <w:rPr>
                <w:sz w:val="20"/>
              </w:rPr>
            </w:pPr>
          </w:p>
        </w:tc>
      </w:tr>
      <w:tr w:rsidR="00147598" w:rsidRPr="000256A9" w:rsidTr="00147598">
        <w:tc>
          <w:tcPr>
            <w:tcW w:w="3201" w:type="dxa"/>
            <w:shd w:val="clear" w:color="auto" w:fill="DAEEF3"/>
          </w:tcPr>
          <w:p w:rsidR="00C6445A" w:rsidRDefault="00C6445A" w:rsidP="00C6445A">
            <w:pPr>
              <w:spacing w:after="0" w:line="360" w:lineRule="auto"/>
              <w:rPr>
                <w:color w:val="31849B"/>
                <w:sz w:val="20"/>
              </w:rPr>
            </w:pPr>
            <w:r>
              <w:rPr>
                <w:color w:val="31849B"/>
                <w:sz w:val="20"/>
              </w:rPr>
              <w:t xml:space="preserve">In </w:t>
            </w:r>
            <w:r w:rsidR="00147598">
              <w:rPr>
                <w:color w:val="31849B"/>
                <w:sz w:val="20"/>
              </w:rPr>
              <w:t>Nederland</w:t>
            </w:r>
            <w:r>
              <w:rPr>
                <w:color w:val="31849B"/>
                <w:sz w:val="20"/>
              </w:rPr>
              <w:t xml:space="preserve"> sinds</w:t>
            </w:r>
            <w:r w:rsidR="00147598">
              <w:rPr>
                <w:color w:val="31849B"/>
                <w:sz w:val="20"/>
              </w:rPr>
              <w:t>:</w:t>
            </w:r>
            <w:r>
              <w:rPr>
                <w:color w:val="31849B"/>
                <w:sz w:val="20"/>
              </w:rPr>
              <w:t xml:space="preserve"> </w:t>
            </w:r>
          </w:p>
          <w:p w:rsidR="00147598" w:rsidRDefault="000D4823" w:rsidP="00C6445A">
            <w:pPr>
              <w:spacing w:after="0" w:line="360" w:lineRule="auto"/>
              <w:rPr>
                <w:color w:val="31849B"/>
                <w:sz w:val="20"/>
              </w:rPr>
            </w:pPr>
            <w:r>
              <w:rPr>
                <w:i/>
                <w:color w:val="31849B"/>
                <w:sz w:val="20"/>
              </w:rPr>
              <w:t>(</w:t>
            </w:r>
            <w:r w:rsidR="00C6445A" w:rsidRPr="009A0897">
              <w:rPr>
                <w:i/>
                <w:color w:val="31849B"/>
                <w:sz w:val="20"/>
              </w:rPr>
              <w:t>indien van toepassing</w:t>
            </w:r>
            <w:r>
              <w:rPr>
                <w:i/>
                <w:color w:val="31849B"/>
                <w:sz w:val="20"/>
              </w:rPr>
              <w:t>)</w:t>
            </w:r>
            <w:r w:rsidR="00147598">
              <w:rPr>
                <w:color w:val="31849B"/>
                <w:sz w:val="20"/>
              </w:rPr>
              <w:t xml:space="preserve"> </w:t>
            </w:r>
          </w:p>
        </w:tc>
        <w:tc>
          <w:tcPr>
            <w:tcW w:w="6438" w:type="dxa"/>
            <w:gridSpan w:val="10"/>
            <w:shd w:val="clear" w:color="auto" w:fill="auto"/>
          </w:tcPr>
          <w:p w:rsidR="00147598" w:rsidRPr="00144D67" w:rsidRDefault="00147598" w:rsidP="00147598">
            <w:pPr>
              <w:spacing w:after="0" w:line="360" w:lineRule="auto"/>
              <w:jc w:val="center"/>
              <w:rPr>
                <w:sz w:val="20"/>
              </w:rPr>
            </w:pPr>
          </w:p>
        </w:tc>
      </w:tr>
      <w:tr w:rsidR="00147598" w:rsidRPr="000256A9" w:rsidTr="00147598">
        <w:tc>
          <w:tcPr>
            <w:tcW w:w="3201" w:type="dxa"/>
            <w:shd w:val="clear" w:color="auto" w:fill="DAEEF3"/>
          </w:tcPr>
          <w:p w:rsidR="00147598" w:rsidRPr="000256A9" w:rsidRDefault="00147598" w:rsidP="00661F5E">
            <w:pPr>
              <w:spacing w:after="0" w:line="360" w:lineRule="auto"/>
              <w:rPr>
                <w:color w:val="31849B"/>
                <w:sz w:val="20"/>
              </w:rPr>
            </w:pPr>
            <w:r w:rsidRPr="000256A9">
              <w:rPr>
                <w:color w:val="31849B"/>
                <w:sz w:val="20"/>
              </w:rPr>
              <w:t>Nationaliteit:</w:t>
            </w:r>
          </w:p>
        </w:tc>
        <w:tc>
          <w:tcPr>
            <w:tcW w:w="6438" w:type="dxa"/>
            <w:gridSpan w:val="10"/>
            <w:shd w:val="clear" w:color="auto" w:fill="auto"/>
          </w:tcPr>
          <w:p w:rsidR="00147598" w:rsidRPr="00144D67" w:rsidRDefault="00147598" w:rsidP="00144D67">
            <w:pPr>
              <w:spacing w:after="0" w:line="360" w:lineRule="auto"/>
              <w:rPr>
                <w:sz w:val="20"/>
                <w:szCs w:val="20"/>
              </w:rPr>
            </w:pPr>
          </w:p>
        </w:tc>
      </w:tr>
      <w:tr w:rsidR="00147598" w:rsidRPr="000256A9" w:rsidTr="00147598">
        <w:tc>
          <w:tcPr>
            <w:tcW w:w="3201" w:type="dxa"/>
            <w:shd w:val="clear" w:color="auto" w:fill="DAEEF3"/>
          </w:tcPr>
          <w:p w:rsidR="00147598" w:rsidRDefault="00147598" w:rsidP="002B5283">
            <w:pPr>
              <w:spacing w:after="0" w:line="360" w:lineRule="auto"/>
              <w:rPr>
                <w:color w:val="31849B"/>
                <w:sz w:val="20"/>
              </w:rPr>
            </w:pPr>
            <w:r>
              <w:rPr>
                <w:color w:val="31849B"/>
                <w:sz w:val="20"/>
              </w:rPr>
              <w:t xml:space="preserve">Vluchtelingenstatus: </w:t>
            </w:r>
          </w:p>
        </w:tc>
        <w:tc>
          <w:tcPr>
            <w:tcW w:w="6438" w:type="dxa"/>
            <w:gridSpan w:val="10"/>
            <w:shd w:val="clear" w:color="auto" w:fill="auto"/>
          </w:tcPr>
          <w:p w:rsidR="00147598" w:rsidRPr="000F6C86" w:rsidRDefault="00147598" w:rsidP="002B5283">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Nee </w:t>
            </w:r>
          </w:p>
        </w:tc>
      </w:tr>
      <w:tr w:rsidR="00147598" w:rsidRPr="000256A9" w:rsidTr="009A0897">
        <w:tc>
          <w:tcPr>
            <w:tcW w:w="3201" w:type="dxa"/>
            <w:shd w:val="clear" w:color="auto" w:fill="DAEEF3"/>
          </w:tcPr>
          <w:p w:rsidR="00147598" w:rsidRPr="000256A9" w:rsidRDefault="00147598" w:rsidP="00147598">
            <w:pPr>
              <w:spacing w:after="0" w:line="360" w:lineRule="auto"/>
              <w:rPr>
                <w:color w:val="31849B"/>
                <w:sz w:val="20"/>
              </w:rPr>
            </w:pPr>
            <w:r>
              <w:rPr>
                <w:color w:val="31849B"/>
                <w:sz w:val="20"/>
              </w:rPr>
              <w:t xml:space="preserve">Thuistaal: </w:t>
            </w:r>
          </w:p>
        </w:tc>
        <w:tc>
          <w:tcPr>
            <w:tcW w:w="6438" w:type="dxa"/>
            <w:gridSpan w:val="10"/>
            <w:tcBorders>
              <w:bottom w:val="single" w:sz="6" w:space="0" w:color="92CDDC" w:themeColor="accent5" w:themeTint="99"/>
            </w:tcBorders>
            <w:shd w:val="clear" w:color="auto" w:fill="auto"/>
          </w:tcPr>
          <w:p w:rsidR="00147598" w:rsidRPr="00144D67" w:rsidRDefault="00147598" w:rsidP="00144D67">
            <w:pPr>
              <w:spacing w:after="0" w:line="360" w:lineRule="auto"/>
              <w:rPr>
                <w:sz w:val="20"/>
                <w:szCs w:val="20"/>
              </w:rPr>
            </w:pPr>
          </w:p>
        </w:tc>
      </w:tr>
      <w:tr w:rsidR="00127F42" w:rsidRPr="000256A9" w:rsidTr="009A0897">
        <w:tc>
          <w:tcPr>
            <w:tcW w:w="3201" w:type="dxa"/>
            <w:shd w:val="clear" w:color="auto" w:fill="DAEEF3"/>
          </w:tcPr>
          <w:p w:rsidR="00127F42" w:rsidRDefault="00127F42" w:rsidP="00147598">
            <w:pPr>
              <w:spacing w:after="0" w:line="360" w:lineRule="auto"/>
              <w:rPr>
                <w:color w:val="31849B"/>
                <w:sz w:val="20"/>
              </w:rPr>
            </w:pPr>
            <w:r>
              <w:rPr>
                <w:color w:val="31849B"/>
                <w:sz w:val="20"/>
              </w:rPr>
              <w:t xml:space="preserve">Geloofsovertuiging: </w:t>
            </w:r>
          </w:p>
        </w:tc>
        <w:tc>
          <w:tcPr>
            <w:tcW w:w="6438" w:type="dxa"/>
            <w:gridSpan w:val="10"/>
            <w:tcBorders>
              <w:bottom w:val="single" w:sz="6" w:space="0" w:color="92CDDC" w:themeColor="accent5" w:themeTint="99"/>
            </w:tcBorders>
            <w:shd w:val="clear" w:color="auto" w:fill="auto"/>
          </w:tcPr>
          <w:p w:rsidR="00127F42" w:rsidRPr="00144D67" w:rsidRDefault="00127F42" w:rsidP="00144D67">
            <w:pPr>
              <w:spacing w:after="0" w:line="360" w:lineRule="auto"/>
              <w:rPr>
                <w:sz w:val="20"/>
                <w:szCs w:val="20"/>
              </w:rPr>
            </w:pPr>
          </w:p>
        </w:tc>
      </w:tr>
      <w:tr w:rsidR="00147598" w:rsidRPr="000256A9" w:rsidTr="009A0897">
        <w:tc>
          <w:tcPr>
            <w:tcW w:w="3201" w:type="dxa"/>
            <w:shd w:val="clear" w:color="auto" w:fill="DAEEF3"/>
          </w:tcPr>
          <w:p w:rsidR="00147598" w:rsidRPr="000256A9" w:rsidRDefault="00147598" w:rsidP="00661F5E">
            <w:pPr>
              <w:spacing w:after="0" w:line="360" w:lineRule="auto"/>
              <w:rPr>
                <w:color w:val="31849B"/>
                <w:sz w:val="20"/>
              </w:rPr>
            </w:pPr>
            <w:r w:rsidRPr="000256A9">
              <w:rPr>
                <w:color w:val="31849B"/>
                <w:sz w:val="20"/>
              </w:rPr>
              <w:t xml:space="preserve">Gezinsvorm: </w:t>
            </w:r>
          </w:p>
        </w:tc>
        <w:tc>
          <w:tcPr>
            <w:tcW w:w="3218" w:type="dxa"/>
            <w:gridSpan w:val="5"/>
            <w:tcBorders>
              <w:top w:val="single" w:sz="6" w:space="0" w:color="92CDDC" w:themeColor="accent5" w:themeTint="99"/>
              <w:bottom w:val="single" w:sz="6" w:space="0" w:color="92CDDC" w:themeColor="accent5" w:themeTint="99"/>
              <w:right w:val="single" w:sz="4" w:space="0" w:color="FFFFFF" w:themeColor="background1"/>
            </w:tcBorders>
            <w:shd w:val="clear" w:color="auto" w:fill="auto"/>
          </w:tcPr>
          <w:p w:rsidR="00147598" w:rsidRDefault="00147598"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 xml:space="preserve">Tweeoudergezin  </w:t>
            </w:r>
          </w:p>
          <w:p w:rsidR="00147598" w:rsidRDefault="00147598" w:rsidP="00661F5E">
            <w:pPr>
              <w:spacing w:after="0" w:line="360" w:lineRule="auto"/>
              <w:rPr>
                <w:sz w:val="20"/>
              </w:rPr>
            </w:pPr>
            <w:r w:rsidRPr="000256A9">
              <w:rPr>
                <w:rFonts w:ascii="MS Gothic" w:eastAsia="MS Gothic" w:hAnsi="MS Gothic" w:hint="eastAsia"/>
                <w:sz w:val="24"/>
              </w:rPr>
              <w:t>☐</w:t>
            </w:r>
            <w:r w:rsidRPr="000256A9">
              <w:t xml:space="preserve"> </w:t>
            </w:r>
            <w:r>
              <w:rPr>
                <w:sz w:val="20"/>
              </w:rPr>
              <w:t xml:space="preserve">Eenoudergezin </w:t>
            </w:r>
          </w:p>
          <w:p w:rsidR="00147598" w:rsidRDefault="00147598" w:rsidP="00661F5E">
            <w:pPr>
              <w:spacing w:after="0" w:line="360" w:lineRule="auto"/>
              <w:rPr>
                <w:sz w:val="20"/>
              </w:rPr>
            </w:pPr>
            <w:r w:rsidRPr="000256A9">
              <w:rPr>
                <w:rFonts w:ascii="MS Gothic" w:eastAsia="MS Gothic" w:hAnsi="MS Gothic" w:cs="MS Gothic" w:hint="eastAsia"/>
                <w:sz w:val="24"/>
              </w:rPr>
              <w:t>☐</w:t>
            </w:r>
            <w:r w:rsidRPr="000256A9">
              <w:rPr>
                <w:sz w:val="24"/>
              </w:rPr>
              <w:t xml:space="preserve"> </w:t>
            </w:r>
            <w:r>
              <w:rPr>
                <w:sz w:val="20"/>
              </w:rPr>
              <w:t xml:space="preserve">Co-ouderschap </w:t>
            </w:r>
            <w:r w:rsidRPr="000256A9">
              <w:rPr>
                <w:sz w:val="20"/>
              </w:rPr>
              <w:t xml:space="preserve">   </w:t>
            </w:r>
          </w:p>
        </w:tc>
        <w:tc>
          <w:tcPr>
            <w:tcW w:w="3220" w:type="dxa"/>
            <w:gridSpan w:val="5"/>
            <w:tcBorders>
              <w:top w:val="single" w:sz="6" w:space="0" w:color="92CDDC" w:themeColor="accent5" w:themeTint="99"/>
              <w:left w:val="single" w:sz="4" w:space="0" w:color="FFFFFF" w:themeColor="background1"/>
              <w:bottom w:val="single" w:sz="6" w:space="0" w:color="92CDDC" w:themeColor="accent5" w:themeTint="99"/>
            </w:tcBorders>
            <w:shd w:val="clear" w:color="auto" w:fill="auto"/>
          </w:tcPr>
          <w:p w:rsidR="00147598" w:rsidRDefault="00147598" w:rsidP="00661F5E">
            <w:pPr>
              <w:spacing w:after="0" w:line="360" w:lineRule="auto"/>
              <w:rPr>
                <w:sz w:val="20"/>
              </w:rPr>
            </w:pPr>
            <w:r w:rsidRPr="000256A9">
              <w:rPr>
                <w:rFonts w:ascii="MS Gothic" w:eastAsia="MS Gothic" w:hAnsi="MS Gothic" w:cs="MS Gothic" w:hint="eastAsia"/>
                <w:sz w:val="24"/>
              </w:rPr>
              <w:t>☐</w:t>
            </w:r>
            <w:r w:rsidRPr="000256A9">
              <w:t xml:space="preserve"> </w:t>
            </w:r>
            <w:r w:rsidR="00F37267" w:rsidRPr="00A27CD6">
              <w:rPr>
                <w:sz w:val="20"/>
              </w:rPr>
              <w:t>S</w:t>
            </w:r>
            <w:r w:rsidRPr="00A27CD6">
              <w:rPr>
                <w:sz w:val="20"/>
              </w:rPr>
              <w:t>amengesteld gezin</w:t>
            </w:r>
            <w:r>
              <w:rPr>
                <w:sz w:val="20"/>
              </w:rPr>
              <w:t xml:space="preserve"> </w:t>
            </w:r>
          </w:p>
          <w:p w:rsidR="00147598" w:rsidRDefault="00147598" w:rsidP="00661F5E">
            <w:pPr>
              <w:spacing w:after="0" w:line="360" w:lineRule="auto"/>
              <w:rPr>
                <w:sz w:val="20"/>
              </w:rPr>
            </w:pPr>
            <w:r w:rsidRPr="000256A9">
              <w:rPr>
                <w:rFonts w:ascii="MS Gothic" w:eastAsia="MS Gothic" w:hAnsi="MS Gothic" w:cs="MS Gothic" w:hint="eastAsia"/>
                <w:sz w:val="24"/>
              </w:rPr>
              <w:t>☐</w:t>
            </w:r>
            <w:r w:rsidRPr="000256A9">
              <w:t xml:space="preserve"> </w:t>
            </w:r>
            <w:r>
              <w:rPr>
                <w:sz w:val="20"/>
              </w:rPr>
              <w:t xml:space="preserve">Pleegouders </w:t>
            </w:r>
          </w:p>
          <w:p w:rsidR="00147598" w:rsidRPr="000256A9" w:rsidRDefault="00147598" w:rsidP="00661F5E">
            <w:pPr>
              <w:spacing w:after="0" w:line="360" w:lineRule="auto"/>
              <w:rPr>
                <w:sz w:val="20"/>
              </w:rPr>
            </w:pPr>
            <w:r w:rsidRPr="000256A9">
              <w:rPr>
                <w:rFonts w:ascii="MS Gothic" w:eastAsia="MS Gothic" w:hAnsi="MS Gothic" w:cs="MS Gothic" w:hint="eastAsia"/>
                <w:sz w:val="24"/>
              </w:rPr>
              <w:t>☐</w:t>
            </w:r>
            <w:r w:rsidRPr="000256A9">
              <w:t xml:space="preserve"> </w:t>
            </w:r>
            <w:r>
              <w:rPr>
                <w:sz w:val="20"/>
              </w:rPr>
              <w:t xml:space="preserve">Anders, namelijk:  </w:t>
            </w:r>
          </w:p>
        </w:tc>
      </w:tr>
      <w:tr w:rsidR="00147598" w:rsidRPr="000256A9" w:rsidTr="009A0897">
        <w:tc>
          <w:tcPr>
            <w:tcW w:w="3201" w:type="dxa"/>
            <w:shd w:val="clear" w:color="auto" w:fill="DAEEF3"/>
          </w:tcPr>
          <w:p w:rsidR="00147598" w:rsidRDefault="00147598" w:rsidP="00661F5E">
            <w:pPr>
              <w:spacing w:after="0" w:line="360" w:lineRule="auto"/>
              <w:rPr>
                <w:color w:val="31849B"/>
                <w:sz w:val="20"/>
              </w:rPr>
            </w:pPr>
            <w:r>
              <w:rPr>
                <w:color w:val="31849B"/>
                <w:sz w:val="20"/>
              </w:rPr>
              <w:t xml:space="preserve">Broer(s):  </w:t>
            </w:r>
            <w:r w:rsidRPr="000256A9">
              <w:rPr>
                <w:color w:val="31849B"/>
                <w:sz w:val="20"/>
              </w:rPr>
              <w:t xml:space="preserve"> </w:t>
            </w:r>
          </w:p>
          <w:p w:rsidR="00147598" w:rsidRPr="000256A9" w:rsidRDefault="00147598" w:rsidP="00661F5E">
            <w:pPr>
              <w:spacing w:after="0" w:line="360" w:lineRule="auto"/>
              <w:rPr>
                <w:color w:val="31849B"/>
                <w:sz w:val="20"/>
              </w:rPr>
            </w:pPr>
            <w:r>
              <w:rPr>
                <w:color w:val="31849B"/>
                <w:sz w:val="20"/>
              </w:rPr>
              <w:t>Naam en geboortedatum</w:t>
            </w:r>
          </w:p>
        </w:tc>
        <w:tc>
          <w:tcPr>
            <w:tcW w:w="6438" w:type="dxa"/>
            <w:gridSpan w:val="10"/>
            <w:tcBorders>
              <w:top w:val="single" w:sz="6" w:space="0" w:color="92CDDC" w:themeColor="accent5" w:themeTint="99"/>
            </w:tcBorders>
            <w:shd w:val="clear" w:color="auto" w:fill="auto"/>
          </w:tcPr>
          <w:p w:rsidR="00147598" w:rsidRDefault="00147598" w:rsidP="00661F5E">
            <w:pPr>
              <w:pStyle w:val="Geenafstand"/>
              <w:spacing w:line="360" w:lineRule="auto"/>
              <w:rPr>
                <w:sz w:val="20"/>
                <w:szCs w:val="20"/>
              </w:rPr>
            </w:pPr>
          </w:p>
          <w:p w:rsidR="00127F42" w:rsidRDefault="00127F42" w:rsidP="00661F5E">
            <w:pPr>
              <w:pStyle w:val="Geenafstand"/>
              <w:spacing w:line="360" w:lineRule="auto"/>
              <w:rPr>
                <w:sz w:val="20"/>
                <w:szCs w:val="20"/>
              </w:rPr>
            </w:pPr>
          </w:p>
          <w:p w:rsidR="00127F42" w:rsidRPr="00B2619E" w:rsidRDefault="00127F42" w:rsidP="00661F5E">
            <w:pPr>
              <w:pStyle w:val="Geenafstand"/>
              <w:spacing w:line="360" w:lineRule="auto"/>
              <w:rPr>
                <w:sz w:val="20"/>
                <w:szCs w:val="20"/>
              </w:rPr>
            </w:pPr>
          </w:p>
        </w:tc>
      </w:tr>
      <w:tr w:rsidR="00147598" w:rsidRPr="000256A9" w:rsidTr="00147598">
        <w:tc>
          <w:tcPr>
            <w:tcW w:w="3201" w:type="dxa"/>
            <w:shd w:val="clear" w:color="auto" w:fill="DAEEF3"/>
          </w:tcPr>
          <w:p w:rsidR="00147598" w:rsidRDefault="00147598" w:rsidP="00661F5E">
            <w:pPr>
              <w:spacing w:after="0" w:line="360" w:lineRule="auto"/>
              <w:rPr>
                <w:color w:val="31849B"/>
                <w:sz w:val="20"/>
              </w:rPr>
            </w:pPr>
            <w:r>
              <w:rPr>
                <w:color w:val="31849B"/>
                <w:sz w:val="20"/>
              </w:rPr>
              <w:lastRenderedPageBreak/>
              <w:t xml:space="preserve">Zus(sen): </w:t>
            </w:r>
          </w:p>
          <w:p w:rsidR="00147598" w:rsidRDefault="00147598" w:rsidP="00661F5E">
            <w:pPr>
              <w:spacing w:after="0" w:line="360" w:lineRule="auto"/>
              <w:rPr>
                <w:color w:val="31849B"/>
                <w:sz w:val="20"/>
              </w:rPr>
            </w:pPr>
            <w:r>
              <w:rPr>
                <w:color w:val="31849B"/>
                <w:sz w:val="20"/>
              </w:rPr>
              <w:t xml:space="preserve">Naam en geboortedatum </w:t>
            </w:r>
          </w:p>
        </w:tc>
        <w:tc>
          <w:tcPr>
            <w:tcW w:w="6438" w:type="dxa"/>
            <w:gridSpan w:val="10"/>
            <w:shd w:val="clear" w:color="auto" w:fill="auto"/>
          </w:tcPr>
          <w:p w:rsidR="00147598" w:rsidRDefault="00147598" w:rsidP="00661F5E">
            <w:pPr>
              <w:pStyle w:val="Geenafstand"/>
              <w:spacing w:line="360" w:lineRule="auto"/>
              <w:rPr>
                <w:sz w:val="20"/>
                <w:szCs w:val="20"/>
              </w:rPr>
            </w:pPr>
          </w:p>
        </w:tc>
      </w:tr>
      <w:tr w:rsidR="00147598" w:rsidRPr="000256A9" w:rsidTr="00147598">
        <w:tc>
          <w:tcPr>
            <w:tcW w:w="3201" w:type="dxa"/>
            <w:shd w:val="clear" w:color="auto" w:fill="DAEEF3"/>
          </w:tcPr>
          <w:p w:rsidR="00147598" w:rsidRPr="000256A9" w:rsidRDefault="00147598" w:rsidP="00661F5E">
            <w:pPr>
              <w:spacing w:after="0" w:line="360" w:lineRule="auto"/>
              <w:rPr>
                <w:color w:val="31849B"/>
                <w:sz w:val="20"/>
              </w:rPr>
            </w:pPr>
            <w:r>
              <w:rPr>
                <w:color w:val="31849B"/>
                <w:sz w:val="20"/>
              </w:rPr>
              <w:t xml:space="preserve">Huisarts: </w:t>
            </w:r>
          </w:p>
        </w:tc>
        <w:tc>
          <w:tcPr>
            <w:tcW w:w="6438" w:type="dxa"/>
            <w:gridSpan w:val="10"/>
            <w:shd w:val="clear" w:color="auto" w:fill="auto"/>
          </w:tcPr>
          <w:p w:rsidR="00147598" w:rsidRPr="00144D67" w:rsidRDefault="00147598" w:rsidP="00144D67">
            <w:pPr>
              <w:spacing w:after="0" w:line="360" w:lineRule="auto"/>
              <w:rPr>
                <w:sz w:val="20"/>
                <w:szCs w:val="20"/>
              </w:rPr>
            </w:pPr>
          </w:p>
        </w:tc>
      </w:tr>
      <w:tr w:rsidR="00147598" w:rsidRPr="000256A9" w:rsidTr="00147598">
        <w:tc>
          <w:tcPr>
            <w:tcW w:w="3201" w:type="dxa"/>
            <w:shd w:val="clear" w:color="auto" w:fill="DAEEF3"/>
          </w:tcPr>
          <w:p w:rsidR="00147598" w:rsidRDefault="00147598" w:rsidP="00661F5E">
            <w:pPr>
              <w:spacing w:after="0" w:line="360" w:lineRule="auto"/>
              <w:rPr>
                <w:color w:val="31849B"/>
                <w:sz w:val="20"/>
              </w:rPr>
            </w:pPr>
            <w:r>
              <w:rPr>
                <w:color w:val="31849B"/>
                <w:sz w:val="20"/>
              </w:rPr>
              <w:t xml:space="preserve">Telefoonnummer huisarts: </w:t>
            </w:r>
          </w:p>
        </w:tc>
        <w:tc>
          <w:tcPr>
            <w:tcW w:w="6438" w:type="dxa"/>
            <w:gridSpan w:val="10"/>
            <w:shd w:val="clear" w:color="auto" w:fill="auto"/>
          </w:tcPr>
          <w:p w:rsidR="00147598" w:rsidRPr="00144D67" w:rsidRDefault="00147598" w:rsidP="00144D67">
            <w:pPr>
              <w:spacing w:after="0" w:line="360" w:lineRule="auto"/>
              <w:rPr>
                <w:sz w:val="20"/>
                <w:szCs w:val="20"/>
              </w:rPr>
            </w:pPr>
          </w:p>
        </w:tc>
      </w:tr>
      <w:tr w:rsidR="00ED036E" w:rsidRPr="000256A9" w:rsidTr="00147598">
        <w:tc>
          <w:tcPr>
            <w:tcW w:w="3201" w:type="dxa"/>
            <w:shd w:val="clear" w:color="auto" w:fill="DAEEF3"/>
          </w:tcPr>
          <w:p w:rsidR="00ED036E" w:rsidRDefault="00ED036E" w:rsidP="00661F5E">
            <w:pPr>
              <w:spacing w:after="0" w:line="360" w:lineRule="auto"/>
              <w:rPr>
                <w:color w:val="31849B"/>
                <w:sz w:val="20"/>
              </w:rPr>
            </w:pPr>
            <w:r>
              <w:rPr>
                <w:color w:val="31849B"/>
                <w:sz w:val="20"/>
              </w:rPr>
              <w:t xml:space="preserve">Tandarts: </w:t>
            </w:r>
          </w:p>
        </w:tc>
        <w:tc>
          <w:tcPr>
            <w:tcW w:w="6438" w:type="dxa"/>
            <w:gridSpan w:val="10"/>
            <w:shd w:val="clear" w:color="auto" w:fill="auto"/>
          </w:tcPr>
          <w:p w:rsidR="00ED036E" w:rsidRPr="00144D67" w:rsidRDefault="00ED036E" w:rsidP="00144D67">
            <w:pPr>
              <w:spacing w:after="0" w:line="360" w:lineRule="auto"/>
              <w:rPr>
                <w:sz w:val="20"/>
                <w:szCs w:val="20"/>
              </w:rPr>
            </w:pPr>
          </w:p>
        </w:tc>
      </w:tr>
      <w:tr w:rsidR="00ED036E" w:rsidRPr="000256A9" w:rsidTr="00147598">
        <w:tc>
          <w:tcPr>
            <w:tcW w:w="3201" w:type="dxa"/>
            <w:shd w:val="clear" w:color="auto" w:fill="DAEEF3"/>
          </w:tcPr>
          <w:p w:rsidR="00ED036E" w:rsidRDefault="00ED036E" w:rsidP="00661F5E">
            <w:pPr>
              <w:spacing w:after="0" w:line="360" w:lineRule="auto"/>
              <w:rPr>
                <w:color w:val="31849B"/>
                <w:sz w:val="20"/>
              </w:rPr>
            </w:pPr>
            <w:r>
              <w:rPr>
                <w:color w:val="31849B"/>
                <w:sz w:val="20"/>
              </w:rPr>
              <w:t xml:space="preserve">Telefoonnummer tandarts: </w:t>
            </w:r>
          </w:p>
        </w:tc>
        <w:tc>
          <w:tcPr>
            <w:tcW w:w="6438" w:type="dxa"/>
            <w:gridSpan w:val="10"/>
            <w:shd w:val="clear" w:color="auto" w:fill="auto"/>
          </w:tcPr>
          <w:p w:rsidR="00ED036E" w:rsidRPr="00144D67" w:rsidRDefault="00ED036E" w:rsidP="00144D67">
            <w:pPr>
              <w:spacing w:after="0" w:line="360" w:lineRule="auto"/>
              <w:rPr>
                <w:sz w:val="20"/>
                <w:szCs w:val="20"/>
              </w:rPr>
            </w:pPr>
          </w:p>
        </w:tc>
      </w:tr>
    </w:tbl>
    <w:p w:rsidR="00C6445A" w:rsidRDefault="00C6445A" w:rsidP="00C6445A">
      <w:pPr>
        <w:pStyle w:val="Geenafstand"/>
      </w:pPr>
    </w:p>
    <w:p w:rsidR="00B25921" w:rsidRDefault="00B25921" w:rsidP="00C6445A">
      <w:pPr>
        <w:pStyle w:val="Geenafstand"/>
      </w:pPr>
    </w:p>
    <w:tbl>
      <w:tblPr>
        <w:tblW w:w="963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ook w:val="04A0" w:firstRow="1" w:lastRow="0" w:firstColumn="1" w:lastColumn="0" w:noHBand="0" w:noVBand="1"/>
      </w:tblPr>
      <w:tblGrid>
        <w:gridCol w:w="3201"/>
        <w:gridCol w:w="3218"/>
        <w:gridCol w:w="3220"/>
      </w:tblGrid>
      <w:tr w:rsidR="004A0938" w:rsidRPr="004F3ED3" w:rsidTr="00F72B92">
        <w:tc>
          <w:tcPr>
            <w:tcW w:w="9639"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rsidR="004A0938" w:rsidRPr="004F3ED3" w:rsidRDefault="004A0938" w:rsidP="00784274">
            <w:pPr>
              <w:spacing w:after="0" w:line="360" w:lineRule="auto"/>
              <w:rPr>
                <w:b/>
                <w:color w:val="FFFFFF" w:themeColor="background1"/>
                <w:sz w:val="24"/>
              </w:rPr>
            </w:pPr>
            <w:r>
              <w:rPr>
                <w:b/>
                <w:color w:val="FFFFFF" w:themeColor="background1"/>
                <w:sz w:val="24"/>
              </w:rPr>
              <w:t>Deel 2: Gegevens eerste ouder of verzorger</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Pr>
                <w:color w:val="31849B"/>
                <w:sz w:val="20"/>
              </w:rPr>
              <w:t xml:space="preserve">Bent u </w:t>
            </w:r>
            <w:r w:rsidR="00590054" w:rsidRPr="00A27CD6">
              <w:rPr>
                <w:color w:val="31849B"/>
                <w:sz w:val="20"/>
              </w:rPr>
              <w:t>wettelijk</w:t>
            </w:r>
            <w:r w:rsidR="00590054">
              <w:rPr>
                <w:color w:val="31849B"/>
                <w:sz w:val="20"/>
              </w:rPr>
              <w:t xml:space="preserve"> </w:t>
            </w:r>
            <w:r>
              <w:rPr>
                <w:color w:val="31849B"/>
                <w:sz w:val="20"/>
              </w:rPr>
              <w:t xml:space="preserve">de enige ouder?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Default="004A0938" w:rsidP="00784274">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Nee </w:t>
            </w:r>
          </w:p>
          <w:p w:rsidR="004A0938" w:rsidRPr="000256A9" w:rsidRDefault="004A0938" w:rsidP="00661F5E">
            <w:pPr>
              <w:spacing w:after="0" w:line="360" w:lineRule="auto"/>
              <w:rPr>
                <w:sz w:val="20"/>
              </w:rPr>
            </w:pPr>
            <w:r>
              <w:rPr>
                <w:sz w:val="20"/>
              </w:rPr>
              <w:t xml:space="preserve">(indien ja, dan hoeft deel 3 van dit formulier niet te worden ingevuld).  </w:t>
            </w:r>
            <w:r w:rsidRPr="000256A9">
              <w:rPr>
                <w:sz w:val="20"/>
              </w:rPr>
              <w:t xml:space="preserve"> </w:t>
            </w:r>
            <w:r w:rsidRPr="000256A9">
              <w:rPr>
                <w:sz w:val="18"/>
              </w:rPr>
              <w:t xml:space="preserve">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Relatie tot het kind: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rPr>
            </w:pPr>
          </w:p>
        </w:tc>
      </w:tr>
      <w:tr w:rsidR="00C6445A"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C6445A" w:rsidRDefault="00C6445A" w:rsidP="00661F5E">
            <w:pPr>
              <w:spacing w:after="0" w:line="360" w:lineRule="auto"/>
              <w:rPr>
                <w:color w:val="31849B"/>
                <w:sz w:val="20"/>
              </w:rPr>
            </w:pPr>
            <w:r>
              <w:rPr>
                <w:color w:val="31849B"/>
                <w:sz w:val="20"/>
              </w:rPr>
              <w:t xml:space="preserve">Ouderlijk gezag: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C6445A" w:rsidRPr="000256A9" w:rsidRDefault="00C6445A"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Nee, gezag ligt bij: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Achternaam: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Pr>
                <w:color w:val="31849B"/>
                <w:sz w:val="20"/>
              </w:rPr>
              <w:t xml:space="preserve">Voornamen (voluit):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Pr>
                <w:color w:val="31849B"/>
                <w:sz w:val="20"/>
              </w:rPr>
              <w:t xml:space="preserve">Roepnaam: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sidRPr="000256A9">
              <w:rPr>
                <w:color w:val="31849B"/>
                <w:sz w:val="20"/>
              </w:rPr>
              <w:t xml:space="preserve">Straat en huisnummer: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A26D3D" w:rsidP="00A26D3D">
            <w:pPr>
              <w:spacing w:after="0" w:line="360" w:lineRule="auto"/>
              <w:rPr>
                <w:sz w:val="20"/>
              </w:rPr>
            </w:pPr>
            <w:r>
              <w:rPr>
                <w:sz w:val="20"/>
              </w:rPr>
              <w:t xml:space="preserve">                                                                                </w:t>
            </w:r>
            <w:r w:rsidRPr="000256A9">
              <w:rPr>
                <w:rFonts w:ascii="MS Gothic" w:eastAsia="MS Gothic" w:hAnsi="MS Gothic" w:hint="eastAsia"/>
                <w:sz w:val="24"/>
              </w:rPr>
              <w:t>☐</w:t>
            </w:r>
            <w:r w:rsidRPr="000256A9">
              <w:rPr>
                <w:sz w:val="24"/>
              </w:rPr>
              <w:t xml:space="preserve"> </w:t>
            </w:r>
            <w:r w:rsidRPr="001E1488">
              <w:rPr>
                <w:sz w:val="20"/>
                <w:szCs w:val="20"/>
              </w:rPr>
              <w:t>Niet geheim</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Geheim </w:t>
            </w:r>
            <w:r w:rsidRPr="000256A9">
              <w:rPr>
                <w:sz w:val="20"/>
              </w:rPr>
              <w:t xml:space="preserve"> </w:t>
            </w:r>
            <w:r w:rsidRPr="000256A9">
              <w:rPr>
                <w:sz w:val="18"/>
              </w:rPr>
              <w:t xml:space="preserve">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sidRPr="000256A9">
              <w:rPr>
                <w:color w:val="31849B"/>
                <w:sz w:val="20"/>
              </w:rPr>
              <w:t xml:space="preserve">Postcode en woonplaats: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sidRPr="000256A9">
              <w:rPr>
                <w:color w:val="31849B"/>
                <w:sz w:val="20"/>
              </w:rPr>
              <w:t xml:space="preserve">Geslacht: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Man</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Vrouw </w:t>
            </w:r>
            <w:r w:rsidRPr="000256A9">
              <w:rPr>
                <w:sz w:val="20"/>
              </w:rPr>
              <w:t xml:space="preserve"> </w:t>
            </w:r>
            <w:r w:rsidRPr="000256A9">
              <w:rPr>
                <w:sz w:val="18"/>
              </w:rPr>
              <w:t xml:space="preserve">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Pr>
                <w:color w:val="31849B"/>
                <w:sz w:val="20"/>
              </w:rPr>
              <w:t xml:space="preserve">Telefoonnummer: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8B40F5">
            <w:pPr>
              <w:spacing w:after="0" w:line="360" w:lineRule="auto"/>
              <w:jc w:val="right"/>
              <w:rPr>
                <w:rFonts w:ascii="MS Gothic" w:eastAsia="MS Gothic" w:hAnsi="MS Gothic"/>
                <w:sz w:val="24"/>
              </w:rPr>
            </w:pPr>
            <w:r w:rsidRPr="000256A9">
              <w:rPr>
                <w:rFonts w:ascii="MS Gothic" w:eastAsia="MS Gothic" w:hAnsi="MS Gothic" w:hint="eastAsia"/>
                <w:sz w:val="24"/>
              </w:rPr>
              <w:t>☐</w:t>
            </w:r>
            <w:r w:rsidRPr="000256A9">
              <w:rPr>
                <w:sz w:val="24"/>
              </w:rPr>
              <w:t xml:space="preserve"> </w:t>
            </w:r>
            <w:r w:rsidRPr="001E1488">
              <w:rPr>
                <w:sz w:val="20"/>
                <w:szCs w:val="20"/>
              </w:rPr>
              <w:t>Niet geheim</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Geheim </w:t>
            </w:r>
            <w:r w:rsidRPr="000256A9">
              <w:rPr>
                <w:sz w:val="20"/>
              </w:rPr>
              <w:t xml:space="preserve"> </w:t>
            </w:r>
            <w:r w:rsidRPr="000256A9">
              <w:rPr>
                <w:sz w:val="18"/>
              </w:rPr>
              <w:t xml:space="preserve">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Mobiele nummer: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8B40F5">
            <w:pPr>
              <w:spacing w:after="0" w:line="360" w:lineRule="auto"/>
              <w:jc w:val="right"/>
              <w:rPr>
                <w:rFonts w:ascii="MS Gothic" w:eastAsia="MS Gothic" w:hAnsi="MS Gothic"/>
                <w:sz w:val="24"/>
              </w:rPr>
            </w:pPr>
            <w:r w:rsidRPr="000256A9">
              <w:rPr>
                <w:rFonts w:ascii="MS Gothic" w:eastAsia="MS Gothic" w:hAnsi="MS Gothic" w:hint="eastAsia"/>
                <w:sz w:val="24"/>
              </w:rPr>
              <w:t>☐</w:t>
            </w:r>
            <w:r w:rsidRPr="000256A9">
              <w:rPr>
                <w:sz w:val="24"/>
              </w:rPr>
              <w:t xml:space="preserve"> </w:t>
            </w:r>
            <w:r w:rsidRPr="001E1488">
              <w:rPr>
                <w:sz w:val="20"/>
                <w:szCs w:val="20"/>
              </w:rPr>
              <w:t>Niet geheim</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Geheim </w:t>
            </w:r>
            <w:r w:rsidRPr="000256A9">
              <w:rPr>
                <w:sz w:val="20"/>
              </w:rPr>
              <w:t xml:space="preserve"> </w:t>
            </w:r>
            <w:r w:rsidRPr="000256A9">
              <w:rPr>
                <w:sz w:val="18"/>
              </w:rPr>
              <w:t xml:space="preserve">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Extra telefoonnummer voor noodgevallen: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441F33" w:rsidRDefault="004A0938" w:rsidP="00441F33">
            <w:pPr>
              <w:spacing w:after="0" w:line="360" w:lineRule="auto"/>
              <w:rPr>
                <w:rFonts w:eastAsia="MS Gothic"/>
                <w:sz w:val="20"/>
              </w:rPr>
            </w:pPr>
            <w:r w:rsidRPr="00441F33">
              <w:rPr>
                <w:rFonts w:eastAsia="MS Gothic"/>
                <w:sz w:val="20"/>
              </w:rPr>
              <w:t xml:space="preserve">Telefoon: </w:t>
            </w:r>
          </w:p>
          <w:p w:rsidR="004A0938" w:rsidRPr="00441F33" w:rsidRDefault="004A0938" w:rsidP="00441F33">
            <w:pPr>
              <w:spacing w:after="0" w:line="360" w:lineRule="auto"/>
              <w:rPr>
                <w:rFonts w:eastAsia="MS Gothic"/>
                <w:sz w:val="20"/>
              </w:rPr>
            </w:pPr>
            <w:r w:rsidRPr="00441F33">
              <w:rPr>
                <w:rFonts w:eastAsia="MS Gothic"/>
                <w:sz w:val="20"/>
              </w:rPr>
              <w:t xml:space="preserve">Dit is het nummer van: </w:t>
            </w:r>
          </w:p>
        </w:tc>
      </w:tr>
      <w:tr w:rsidR="004A0938" w:rsidRPr="000256A9" w:rsidTr="009A0897">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Emailadres: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rFonts w:ascii="MS Gothic" w:eastAsia="MS Gothic" w:hAnsi="MS Gothic"/>
                <w:sz w:val="24"/>
              </w:rPr>
            </w:pPr>
          </w:p>
        </w:tc>
      </w:tr>
      <w:tr w:rsidR="004A0938" w:rsidRPr="000256A9" w:rsidTr="009A0897">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Pr>
                <w:color w:val="31849B"/>
                <w:sz w:val="20"/>
              </w:rPr>
              <w:t xml:space="preserve">Burgerlijke staat: </w:t>
            </w:r>
          </w:p>
        </w:tc>
        <w:tc>
          <w:tcPr>
            <w:tcW w:w="321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FFFFFF" w:themeColor="background1"/>
            </w:tcBorders>
            <w:shd w:val="clear" w:color="auto" w:fill="auto"/>
          </w:tcPr>
          <w:p w:rsidR="004A0938" w:rsidRDefault="004A0938"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sidRPr="000256A9">
              <w:rPr>
                <w:sz w:val="20"/>
              </w:rPr>
              <w:t xml:space="preserve">Gehuwd    </w:t>
            </w:r>
            <w:r>
              <w:rPr>
                <w:sz w:val="20"/>
              </w:rPr>
              <w:t xml:space="preserve">        </w:t>
            </w:r>
          </w:p>
          <w:p w:rsidR="004A0938" w:rsidRDefault="004A0938" w:rsidP="00661F5E">
            <w:pPr>
              <w:spacing w:after="0" w:line="360" w:lineRule="auto"/>
              <w:rPr>
                <w:sz w:val="20"/>
              </w:rPr>
            </w:pPr>
            <w:r w:rsidRPr="000256A9">
              <w:rPr>
                <w:rFonts w:ascii="MS Gothic" w:eastAsia="MS Gothic" w:hAnsi="MS Gothic" w:hint="eastAsia"/>
                <w:sz w:val="24"/>
              </w:rPr>
              <w:t>☐</w:t>
            </w:r>
            <w:r w:rsidRPr="000256A9">
              <w:t xml:space="preserve"> </w:t>
            </w:r>
            <w:r w:rsidRPr="000256A9">
              <w:rPr>
                <w:sz w:val="20"/>
              </w:rPr>
              <w:t xml:space="preserve">Gescheiden   </w:t>
            </w:r>
          </w:p>
          <w:p w:rsidR="004A0938" w:rsidRDefault="004A0938" w:rsidP="00661F5E">
            <w:pPr>
              <w:spacing w:after="0" w:line="360" w:lineRule="auto"/>
              <w:rPr>
                <w:sz w:val="20"/>
              </w:rPr>
            </w:pPr>
            <w:r w:rsidRPr="000256A9">
              <w:rPr>
                <w:rFonts w:ascii="MS Gothic" w:eastAsia="MS Gothic" w:hAnsi="MS Gothic" w:cs="MS Gothic" w:hint="eastAsia"/>
                <w:sz w:val="24"/>
              </w:rPr>
              <w:t>☐</w:t>
            </w:r>
            <w:r w:rsidRPr="000256A9">
              <w:rPr>
                <w:sz w:val="24"/>
              </w:rPr>
              <w:t xml:space="preserve"> </w:t>
            </w:r>
            <w:r w:rsidRPr="000256A9">
              <w:rPr>
                <w:sz w:val="20"/>
              </w:rPr>
              <w:t xml:space="preserve">Alleenstaand   </w:t>
            </w:r>
          </w:p>
        </w:tc>
        <w:tc>
          <w:tcPr>
            <w:tcW w:w="3220" w:type="dxa"/>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auto"/>
          </w:tcPr>
          <w:p w:rsidR="004A0938" w:rsidRDefault="004A0938" w:rsidP="00661F5E">
            <w:pPr>
              <w:spacing w:after="0" w:line="360" w:lineRule="auto"/>
              <w:rPr>
                <w:sz w:val="20"/>
              </w:rPr>
            </w:pPr>
            <w:r w:rsidRPr="000256A9">
              <w:rPr>
                <w:rFonts w:ascii="MS Gothic" w:eastAsia="MS Gothic" w:hAnsi="MS Gothic" w:cs="MS Gothic" w:hint="eastAsia"/>
                <w:sz w:val="24"/>
              </w:rPr>
              <w:t>☐</w:t>
            </w:r>
            <w:r w:rsidRPr="000256A9">
              <w:t xml:space="preserve"> </w:t>
            </w:r>
            <w:r w:rsidRPr="000256A9">
              <w:rPr>
                <w:sz w:val="20"/>
              </w:rPr>
              <w:t xml:space="preserve">Samenwonend  </w:t>
            </w:r>
          </w:p>
          <w:p w:rsidR="004A0938" w:rsidRPr="000256A9" w:rsidRDefault="004A0938" w:rsidP="00661F5E">
            <w:pPr>
              <w:spacing w:after="0" w:line="360" w:lineRule="auto"/>
              <w:rPr>
                <w:sz w:val="20"/>
              </w:rPr>
            </w:pPr>
            <w:r w:rsidRPr="000256A9">
              <w:rPr>
                <w:rFonts w:ascii="MS Gothic" w:eastAsia="MS Gothic" w:hAnsi="MS Gothic" w:cs="MS Gothic" w:hint="eastAsia"/>
                <w:sz w:val="24"/>
              </w:rPr>
              <w:t>☐</w:t>
            </w:r>
            <w:r w:rsidRPr="000256A9">
              <w:t xml:space="preserve"> </w:t>
            </w:r>
            <w:r w:rsidRPr="007A63B4">
              <w:rPr>
                <w:sz w:val="20"/>
              </w:rPr>
              <w:t xml:space="preserve">Anders, namelijk: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566A94" w:rsidP="00566A94">
            <w:pPr>
              <w:spacing w:after="0" w:line="360" w:lineRule="auto"/>
              <w:rPr>
                <w:color w:val="31849B"/>
                <w:sz w:val="20"/>
              </w:rPr>
            </w:pPr>
            <w:r>
              <w:rPr>
                <w:color w:val="31849B"/>
                <w:sz w:val="20"/>
              </w:rPr>
              <w:t xml:space="preserve">Geboorteland: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szCs w:val="20"/>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566A94" w:rsidP="00661F5E">
            <w:pPr>
              <w:spacing w:after="0" w:line="360" w:lineRule="auto"/>
              <w:rPr>
                <w:color w:val="31849B"/>
                <w:sz w:val="20"/>
              </w:rPr>
            </w:pPr>
            <w:r w:rsidRPr="000256A9">
              <w:rPr>
                <w:color w:val="31849B"/>
                <w:sz w:val="20"/>
              </w:rPr>
              <w:t>Nationaliteit:</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szCs w:val="20"/>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Vluchtelingenstatus: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F6C86" w:rsidRDefault="004A0938"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Nee </w:t>
            </w:r>
          </w:p>
        </w:tc>
      </w:tr>
      <w:tr w:rsidR="00A26D3D"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A26D3D" w:rsidRDefault="00A26D3D" w:rsidP="00661F5E">
            <w:pPr>
              <w:spacing w:after="0" w:line="360" w:lineRule="auto"/>
              <w:rPr>
                <w:color w:val="31849B"/>
                <w:sz w:val="20"/>
              </w:rPr>
            </w:pPr>
            <w:r>
              <w:rPr>
                <w:color w:val="31849B"/>
                <w:sz w:val="20"/>
              </w:rPr>
              <w:t xml:space="preserve">Opleiding: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A26D3D" w:rsidRPr="000256A9" w:rsidRDefault="00A26D3D" w:rsidP="00661F5E">
            <w:pPr>
              <w:spacing w:after="0" w:line="360" w:lineRule="auto"/>
              <w:rPr>
                <w:rFonts w:ascii="MS Gothic" w:eastAsia="MS Gothic" w:hAnsi="MS Gothic"/>
                <w:sz w:val="24"/>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In welk land(en) heeft u een opleiding gevolgd?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rFonts w:ascii="MS Gothic" w:eastAsia="MS Gothic" w:hAnsi="MS Gothic"/>
                <w:sz w:val="24"/>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E502D0" w:rsidRDefault="004A0938" w:rsidP="00661F5E">
            <w:pPr>
              <w:spacing w:after="0" w:line="360" w:lineRule="auto"/>
              <w:rPr>
                <w:color w:val="31849B"/>
                <w:sz w:val="20"/>
              </w:rPr>
            </w:pPr>
            <w:r>
              <w:rPr>
                <w:color w:val="31849B"/>
                <w:sz w:val="20"/>
              </w:rPr>
              <w:t xml:space="preserve">Beroep: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szCs w:val="20"/>
              </w:rPr>
            </w:pPr>
          </w:p>
        </w:tc>
      </w:tr>
    </w:tbl>
    <w:p w:rsidR="00A418D2" w:rsidRDefault="00A418D2"/>
    <w:p w:rsidR="00A418D2" w:rsidRDefault="00A418D2"/>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3202"/>
        <w:gridCol w:w="3218"/>
        <w:gridCol w:w="3219"/>
      </w:tblGrid>
      <w:tr w:rsidR="00784274" w:rsidRPr="004F3ED3" w:rsidTr="000F6C86">
        <w:tc>
          <w:tcPr>
            <w:tcW w:w="9639" w:type="dxa"/>
            <w:gridSpan w:val="3"/>
            <w:shd w:val="clear" w:color="auto" w:fill="4BACC6" w:themeFill="accent5"/>
          </w:tcPr>
          <w:p w:rsidR="00784274" w:rsidRPr="004F3ED3" w:rsidRDefault="00D43EF7" w:rsidP="00784274">
            <w:pPr>
              <w:spacing w:after="0" w:line="360" w:lineRule="auto"/>
              <w:rPr>
                <w:b/>
                <w:color w:val="FFFFFF" w:themeColor="background1"/>
                <w:sz w:val="24"/>
              </w:rPr>
            </w:pPr>
            <w:r>
              <w:br w:type="page"/>
            </w:r>
            <w:r w:rsidR="00784274">
              <w:rPr>
                <w:b/>
                <w:color w:val="FFFFFF" w:themeColor="background1"/>
                <w:sz w:val="24"/>
              </w:rPr>
              <w:t>Deel 3: Gegevens tweede ouder of verzorger</w:t>
            </w:r>
          </w:p>
        </w:tc>
      </w:tr>
      <w:tr w:rsidR="00784274" w:rsidRPr="000256A9" w:rsidTr="000F6C86">
        <w:tc>
          <w:tcPr>
            <w:tcW w:w="3202" w:type="dxa"/>
            <w:shd w:val="clear" w:color="auto" w:fill="DAEEF3"/>
          </w:tcPr>
          <w:p w:rsidR="00784274" w:rsidRDefault="00784274" w:rsidP="003C6A9C">
            <w:pPr>
              <w:spacing w:after="0" w:line="360" w:lineRule="auto"/>
              <w:rPr>
                <w:color w:val="31849B"/>
                <w:sz w:val="20"/>
              </w:rPr>
            </w:pPr>
            <w:r>
              <w:rPr>
                <w:color w:val="31849B"/>
                <w:sz w:val="20"/>
              </w:rPr>
              <w:t xml:space="preserve">Relatie tot het kind:  </w:t>
            </w:r>
          </w:p>
        </w:tc>
        <w:tc>
          <w:tcPr>
            <w:tcW w:w="6437" w:type="dxa"/>
            <w:gridSpan w:val="2"/>
            <w:shd w:val="clear" w:color="auto" w:fill="auto"/>
          </w:tcPr>
          <w:p w:rsidR="00784274" w:rsidRPr="000256A9" w:rsidRDefault="00784274" w:rsidP="003C6A9C">
            <w:pPr>
              <w:spacing w:after="0" w:line="360" w:lineRule="auto"/>
              <w:rPr>
                <w:sz w:val="20"/>
              </w:rPr>
            </w:pPr>
          </w:p>
        </w:tc>
      </w:tr>
      <w:tr w:rsidR="00C6445A" w:rsidRPr="000256A9" w:rsidTr="000F6C86">
        <w:tc>
          <w:tcPr>
            <w:tcW w:w="3202" w:type="dxa"/>
            <w:shd w:val="clear" w:color="auto" w:fill="DAEEF3"/>
          </w:tcPr>
          <w:p w:rsidR="00C6445A" w:rsidRDefault="00C6445A" w:rsidP="003C6A9C">
            <w:pPr>
              <w:spacing w:after="0" w:line="360" w:lineRule="auto"/>
              <w:rPr>
                <w:color w:val="31849B"/>
                <w:sz w:val="20"/>
              </w:rPr>
            </w:pPr>
            <w:r>
              <w:rPr>
                <w:color w:val="31849B"/>
                <w:sz w:val="20"/>
              </w:rPr>
              <w:t xml:space="preserve">Ouderlijk gezag: </w:t>
            </w:r>
          </w:p>
        </w:tc>
        <w:tc>
          <w:tcPr>
            <w:tcW w:w="6437" w:type="dxa"/>
            <w:gridSpan w:val="2"/>
            <w:shd w:val="clear" w:color="auto" w:fill="auto"/>
          </w:tcPr>
          <w:p w:rsidR="00C6445A" w:rsidRPr="000256A9" w:rsidRDefault="00C6445A" w:rsidP="003C6A9C">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Nee, gezag ligt bij: </w:t>
            </w:r>
          </w:p>
        </w:tc>
      </w:tr>
      <w:tr w:rsidR="00784274" w:rsidRPr="000256A9" w:rsidTr="000F6C86">
        <w:tc>
          <w:tcPr>
            <w:tcW w:w="3202" w:type="dxa"/>
            <w:shd w:val="clear" w:color="auto" w:fill="DAEEF3"/>
          </w:tcPr>
          <w:p w:rsidR="00784274" w:rsidRDefault="00784274" w:rsidP="003C6A9C">
            <w:pPr>
              <w:spacing w:after="0" w:line="360" w:lineRule="auto"/>
              <w:rPr>
                <w:color w:val="31849B"/>
                <w:sz w:val="20"/>
              </w:rPr>
            </w:pPr>
            <w:r>
              <w:rPr>
                <w:color w:val="31849B"/>
                <w:sz w:val="20"/>
              </w:rPr>
              <w:t xml:space="preserve">Achternaam: </w:t>
            </w:r>
          </w:p>
        </w:tc>
        <w:tc>
          <w:tcPr>
            <w:tcW w:w="6437" w:type="dxa"/>
            <w:gridSpan w:val="2"/>
            <w:shd w:val="clear" w:color="auto" w:fill="auto"/>
          </w:tcPr>
          <w:p w:rsidR="00784274" w:rsidRPr="000256A9" w:rsidRDefault="00784274" w:rsidP="003C6A9C">
            <w:pPr>
              <w:spacing w:after="0" w:line="360" w:lineRule="auto"/>
              <w:rPr>
                <w:sz w:val="20"/>
              </w:rPr>
            </w:pPr>
          </w:p>
        </w:tc>
      </w:tr>
      <w:tr w:rsidR="00784274" w:rsidRPr="000256A9" w:rsidTr="000F6C86">
        <w:tc>
          <w:tcPr>
            <w:tcW w:w="3202" w:type="dxa"/>
            <w:shd w:val="clear" w:color="auto" w:fill="DAEEF3"/>
          </w:tcPr>
          <w:p w:rsidR="00784274" w:rsidRPr="000256A9" w:rsidRDefault="00784274" w:rsidP="003C6A9C">
            <w:pPr>
              <w:spacing w:after="0" w:line="360" w:lineRule="auto"/>
              <w:rPr>
                <w:color w:val="31849B"/>
                <w:sz w:val="20"/>
              </w:rPr>
            </w:pPr>
            <w:r>
              <w:rPr>
                <w:color w:val="31849B"/>
                <w:sz w:val="20"/>
              </w:rPr>
              <w:t xml:space="preserve">Voornamen (voluit): </w:t>
            </w:r>
          </w:p>
        </w:tc>
        <w:tc>
          <w:tcPr>
            <w:tcW w:w="6437" w:type="dxa"/>
            <w:gridSpan w:val="2"/>
            <w:shd w:val="clear" w:color="auto" w:fill="auto"/>
          </w:tcPr>
          <w:p w:rsidR="00784274" w:rsidRPr="000256A9" w:rsidRDefault="00784274" w:rsidP="003C6A9C">
            <w:pPr>
              <w:spacing w:after="0" w:line="360" w:lineRule="auto"/>
              <w:rPr>
                <w:sz w:val="20"/>
              </w:rPr>
            </w:pPr>
          </w:p>
        </w:tc>
      </w:tr>
      <w:tr w:rsidR="00784274" w:rsidRPr="000256A9" w:rsidTr="000F6C86">
        <w:tc>
          <w:tcPr>
            <w:tcW w:w="3202" w:type="dxa"/>
            <w:shd w:val="clear" w:color="auto" w:fill="DAEEF3"/>
          </w:tcPr>
          <w:p w:rsidR="00784274" w:rsidRPr="000256A9" w:rsidRDefault="00784274" w:rsidP="003C6A9C">
            <w:pPr>
              <w:spacing w:after="0" w:line="360" w:lineRule="auto"/>
              <w:rPr>
                <w:color w:val="31849B"/>
                <w:sz w:val="20"/>
              </w:rPr>
            </w:pPr>
            <w:r>
              <w:rPr>
                <w:color w:val="31849B"/>
                <w:sz w:val="20"/>
              </w:rPr>
              <w:t xml:space="preserve">Roepnaam: </w:t>
            </w:r>
          </w:p>
        </w:tc>
        <w:tc>
          <w:tcPr>
            <w:tcW w:w="6437" w:type="dxa"/>
            <w:gridSpan w:val="2"/>
            <w:shd w:val="clear" w:color="auto" w:fill="auto"/>
          </w:tcPr>
          <w:p w:rsidR="00784274" w:rsidRPr="000256A9" w:rsidRDefault="00784274" w:rsidP="003C6A9C">
            <w:pPr>
              <w:spacing w:after="0" w:line="360" w:lineRule="auto"/>
              <w:rPr>
                <w:sz w:val="20"/>
              </w:rPr>
            </w:pPr>
          </w:p>
        </w:tc>
      </w:tr>
      <w:tr w:rsidR="00784274" w:rsidRPr="000256A9" w:rsidTr="000F6C86">
        <w:tc>
          <w:tcPr>
            <w:tcW w:w="3202" w:type="dxa"/>
            <w:shd w:val="clear" w:color="auto" w:fill="DAEEF3"/>
          </w:tcPr>
          <w:p w:rsidR="00784274" w:rsidRPr="000256A9" w:rsidRDefault="00784274" w:rsidP="003C6A9C">
            <w:pPr>
              <w:spacing w:after="0" w:line="360" w:lineRule="auto"/>
              <w:rPr>
                <w:color w:val="31849B"/>
                <w:sz w:val="20"/>
              </w:rPr>
            </w:pPr>
            <w:r w:rsidRPr="000256A9">
              <w:rPr>
                <w:color w:val="31849B"/>
                <w:sz w:val="20"/>
              </w:rPr>
              <w:t xml:space="preserve">Straat en huisnummer: </w:t>
            </w:r>
          </w:p>
        </w:tc>
        <w:tc>
          <w:tcPr>
            <w:tcW w:w="6437" w:type="dxa"/>
            <w:gridSpan w:val="2"/>
            <w:shd w:val="clear" w:color="auto" w:fill="auto"/>
          </w:tcPr>
          <w:p w:rsidR="00784274" w:rsidRPr="000256A9" w:rsidRDefault="00A26D3D" w:rsidP="003C6A9C">
            <w:pPr>
              <w:spacing w:after="0" w:line="360" w:lineRule="auto"/>
              <w:rPr>
                <w:sz w:val="20"/>
              </w:rPr>
            </w:pPr>
            <w:r>
              <w:rPr>
                <w:sz w:val="20"/>
              </w:rPr>
              <w:t xml:space="preserve">                                                                               </w:t>
            </w:r>
            <w:r w:rsidRPr="000256A9">
              <w:rPr>
                <w:rFonts w:ascii="MS Gothic" w:eastAsia="MS Gothic" w:hAnsi="MS Gothic" w:hint="eastAsia"/>
                <w:sz w:val="24"/>
              </w:rPr>
              <w:t>☐</w:t>
            </w:r>
            <w:r w:rsidRPr="000256A9">
              <w:rPr>
                <w:sz w:val="24"/>
              </w:rPr>
              <w:t xml:space="preserve"> </w:t>
            </w:r>
            <w:r w:rsidRPr="001E1488">
              <w:rPr>
                <w:sz w:val="20"/>
                <w:szCs w:val="20"/>
              </w:rPr>
              <w:t>Niet geheim</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Geheim </w:t>
            </w:r>
            <w:r w:rsidRPr="000256A9">
              <w:rPr>
                <w:sz w:val="20"/>
              </w:rPr>
              <w:t xml:space="preserve"> </w:t>
            </w:r>
            <w:r w:rsidRPr="000256A9">
              <w:rPr>
                <w:sz w:val="18"/>
              </w:rPr>
              <w:t xml:space="preserve"> </w:t>
            </w:r>
          </w:p>
        </w:tc>
      </w:tr>
      <w:tr w:rsidR="00784274" w:rsidRPr="000256A9" w:rsidTr="000F6C86">
        <w:tc>
          <w:tcPr>
            <w:tcW w:w="3202" w:type="dxa"/>
            <w:shd w:val="clear" w:color="auto" w:fill="DAEEF3"/>
          </w:tcPr>
          <w:p w:rsidR="00784274" w:rsidRPr="000256A9" w:rsidRDefault="00784274" w:rsidP="003C6A9C">
            <w:pPr>
              <w:spacing w:after="0" w:line="360" w:lineRule="auto"/>
              <w:rPr>
                <w:color w:val="31849B"/>
                <w:sz w:val="20"/>
              </w:rPr>
            </w:pPr>
            <w:r w:rsidRPr="000256A9">
              <w:rPr>
                <w:color w:val="31849B"/>
                <w:sz w:val="20"/>
              </w:rPr>
              <w:t xml:space="preserve">Postcode en woonplaats: </w:t>
            </w:r>
          </w:p>
        </w:tc>
        <w:tc>
          <w:tcPr>
            <w:tcW w:w="6437" w:type="dxa"/>
            <w:gridSpan w:val="2"/>
            <w:shd w:val="clear" w:color="auto" w:fill="auto"/>
          </w:tcPr>
          <w:p w:rsidR="00784274" w:rsidRPr="000256A9" w:rsidRDefault="00784274" w:rsidP="003C6A9C">
            <w:pPr>
              <w:spacing w:after="0" w:line="360" w:lineRule="auto"/>
              <w:rPr>
                <w:sz w:val="20"/>
              </w:rPr>
            </w:pPr>
          </w:p>
        </w:tc>
      </w:tr>
      <w:tr w:rsidR="00784274" w:rsidRPr="000256A9" w:rsidTr="000F6C86">
        <w:tc>
          <w:tcPr>
            <w:tcW w:w="3202" w:type="dxa"/>
            <w:shd w:val="clear" w:color="auto" w:fill="DAEEF3"/>
          </w:tcPr>
          <w:p w:rsidR="00784274" w:rsidRPr="000256A9" w:rsidRDefault="00784274" w:rsidP="003C6A9C">
            <w:pPr>
              <w:spacing w:after="0" w:line="360" w:lineRule="auto"/>
              <w:rPr>
                <w:color w:val="31849B"/>
                <w:sz w:val="20"/>
              </w:rPr>
            </w:pPr>
            <w:r w:rsidRPr="000256A9">
              <w:rPr>
                <w:color w:val="31849B"/>
                <w:sz w:val="20"/>
              </w:rPr>
              <w:t xml:space="preserve">Geslacht: </w:t>
            </w:r>
          </w:p>
        </w:tc>
        <w:tc>
          <w:tcPr>
            <w:tcW w:w="6437" w:type="dxa"/>
            <w:gridSpan w:val="2"/>
            <w:shd w:val="clear" w:color="auto" w:fill="auto"/>
          </w:tcPr>
          <w:p w:rsidR="00784274" w:rsidRPr="000256A9" w:rsidRDefault="00784274" w:rsidP="003C6A9C">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Man</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Vrouw </w:t>
            </w:r>
            <w:r w:rsidRPr="000256A9">
              <w:rPr>
                <w:sz w:val="20"/>
              </w:rPr>
              <w:t xml:space="preserve"> </w:t>
            </w:r>
            <w:r w:rsidRPr="000256A9">
              <w:rPr>
                <w:sz w:val="18"/>
              </w:rPr>
              <w:t xml:space="preserve"> </w:t>
            </w:r>
          </w:p>
        </w:tc>
      </w:tr>
      <w:tr w:rsidR="00784274" w:rsidRPr="000256A9" w:rsidTr="000F6C86">
        <w:tc>
          <w:tcPr>
            <w:tcW w:w="3202" w:type="dxa"/>
            <w:shd w:val="clear" w:color="auto" w:fill="DAEEF3"/>
          </w:tcPr>
          <w:p w:rsidR="00784274" w:rsidRPr="000256A9" w:rsidRDefault="00784274" w:rsidP="003C6A9C">
            <w:pPr>
              <w:spacing w:after="0" w:line="360" w:lineRule="auto"/>
              <w:rPr>
                <w:color w:val="31849B"/>
                <w:sz w:val="20"/>
              </w:rPr>
            </w:pPr>
            <w:r>
              <w:rPr>
                <w:color w:val="31849B"/>
                <w:sz w:val="20"/>
              </w:rPr>
              <w:t xml:space="preserve">Telefoonnummer: </w:t>
            </w:r>
          </w:p>
        </w:tc>
        <w:tc>
          <w:tcPr>
            <w:tcW w:w="6437" w:type="dxa"/>
            <w:gridSpan w:val="2"/>
            <w:shd w:val="clear" w:color="auto" w:fill="auto"/>
          </w:tcPr>
          <w:p w:rsidR="00784274" w:rsidRPr="000256A9" w:rsidRDefault="001E1488" w:rsidP="001E1488">
            <w:pPr>
              <w:spacing w:after="0" w:line="360" w:lineRule="auto"/>
              <w:rPr>
                <w:rFonts w:ascii="MS Gothic" w:eastAsia="MS Gothic" w:hAnsi="MS Gothic"/>
                <w:sz w:val="24"/>
              </w:rPr>
            </w:pPr>
            <w:r>
              <w:rPr>
                <w:rFonts w:ascii="MS Gothic" w:eastAsia="MS Gothic" w:hAnsi="MS Gothic"/>
                <w:sz w:val="24"/>
              </w:rPr>
              <w:t xml:space="preserve">                              </w:t>
            </w:r>
            <w:r w:rsidRPr="000256A9">
              <w:rPr>
                <w:rFonts w:ascii="MS Gothic" w:eastAsia="MS Gothic" w:hAnsi="MS Gothic" w:hint="eastAsia"/>
                <w:sz w:val="24"/>
              </w:rPr>
              <w:t>☐</w:t>
            </w:r>
            <w:r w:rsidRPr="000256A9">
              <w:rPr>
                <w:sz w:val="24"/>
              </w:rPr>
              <w:t xml:space="preserve"> </w:t>
            </w:r>
            <w:r w:rsidRPr="001E1488">
              <w:rPr>
                <w:sz w:val="20"/>
                <w:szCs w:val="20"/>
              </w:rPr>
              <w:t>Niet geheim</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Geheim </w:t>
            </w:r>
            <w:r w:rsidRPr="000256A9">
              <w:rPr>
                <w:sz w:val="20"/>
              </w:rPr>
              <w:t xml:space="preserve"> </w:t>
            </w:r>
            <w:r w:rsidRPr="000256A9">
              <w:rPr>
                <w:sz w:val="18"/>
              </w:rPr>
              <w:t xml:space="preserve"> </w:t>
            </w:r>
          </w:p>
        </w:tc>
      </w:tr>
      <w:tr w:rsidR="00784274" w:rsidRPr="000256A9" w:rsidTr="000F6C86">
        <w:tc>
          <w:tcPr>
            <w:tcW w:w="3202" w:type="dxa"/>
            <w:shd w:val="clear" w:color="auto" w:fill="DAEEF3"/>
          </w:tcPr>
          <w:p w:rsidR="00784274" w:rsidRDefault="00784274" w:rsidP="003C6A9C">
            <w:pPr>
              <w:spacing w:after="0" w:line="360" w:lineRule="auto"/>
              <w:rPr>
                <w:color w:val="31849B"/>
                <w:sz w:val="20"/>
              </w:rPr>
            </w:pPr>
            <w:r>
              <w:rPr>
                <w:color w:val="31849B"/>
                <w:sz w:val="20"/>
              </w:rPr>
              <w:t xml:space="preserve">Mobiele nummer: </w:t>
            </w:r>
          </w:p>
        </w:tc>
        <w:tc>
          <w:tcPr>
            <w:tcW w:w="6437" w:type="dxa"/>
            <w:gridSpan w:val="2"/>
            <w:shd w:val="clear" w:color="auto" w:fill="auto"/>
          </w:tcPr>
          <w:p w:rsidR="00784274" w:rsidRPr="000256A9" w:rsidRDefault="001E1488" w:rsidP="003C6A9C">
            <w:pPr>
              <w:spacing w:after="0" w:line="360" w:lineRule="auto"/>
              <w:rPr>
                <w:rFonts w:ascii="MS Gothic" w:eastAsia="MS Gothic" w:hAnsi="MS Gothic"/>
                <w:sz w:val="24"/>
              </w:rPr>
            </w:pPr>
            <w:r>
              <w:rPr>
                <w:rFonts w:ascii="MS Gothic" w:eastAsia="MS Gothic" w:hAnsi="MS Gothic"/>
                <w:sz w:val="24"/>
              </w:rPr>
              <w:t xml:space="preserve">                              </w:t>
            </w:r>
            <w:r w:rsidRPr="000256A9">
              <w:rPr>
                <w:rFonts w:ascii="MS Gothic" w:eastAsia="MS Gothic" w:hAnsi="MS Gothic" w:hint="eastAsia"/>
                <w:sz w:val="24"/>
              </w:rPr>
              <w:t>☐</w:t>
            </w:r>
            <w:r w:rsidRPr="000256A9">
              <w:rPr>
                <w:sz w:val="24"/>
              </w:rPr>
              <w:t xml:space="preserve"> </w:t>
            </w:r>
            <w:r w:rsidRPr="001E1488">
              <w:rPr>
                <w:sz w:val="20"/>
                <w:szCs w:val="20"/>
              </w:rPr>
              <w:t>Niet geheim</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Geheim </w:t>
            </w:r>
            <w:r w:rsidRPr="000256A9">
              <w:rPr>
                <w:sz w:val="20"/>
              </w:rPr>
              <w:t xml:space="preserve"> </w:t>
            </w:r>
            <w:r w:rsidRPr="000256A9">
              <w:rPr>
                <w:sz w:val="18"/>
              </w:rPr>
              <w:t xml:space="preserve"> </w:t>
            </w:r>
          </w:p>
        </w:tc>
      </w:tr>
      <w:tr w:rsidR="00784274" w:rsidRPr="000256A9" w:rsidTr="000F6C86">
        <w:tc>
          <w:tcPr>
            <w:tcW w:w="3202" w:type="dxa"/>
            <w:shd w:val="clear" w:color="auto" w:fill="DAEEF3"/>
          </w:tcPr>
          <w:p w:rsidR="00784274" w:rsidRDefault="00784274" w:rsidP="003C6A9C">
            <w:pPr>
              <w:spacing w:after="0" w:line="360" w:lineRule="auto"/>
              <w:rPr>
                <w:color w:val="31849B"/>
                <w:sz w:val="20"/>
              </w:rPr>
            </w:pPr>
            <w:r>
              <w:rPr>
                <w:color w:val="31849B"/>
                <w:sz w:val="20"/>
              </w:rPr>
              <w:t xml:space="preserve">Extra telefoonnummer voor noodgevallen: </w:t>
            </w:r>
          </w:p>
        </w:tc>
        <w:tc>
          <w:tcPr>
            <w:tcW w:w="6437" w:type="dxa"/>
            <w:gridSpan w:val="2"/>
            <w:shd w:val="clear" w:color="auto" w:fill="auto"/>
          </w:tcPr>
          <w:p w:rsidR="00784274" w:rsidRPr="00441F33" w:rsidRDefault="00784274" w:rsidP="003C6A9C">
            <w:pPr>
              <w:spacing w:after="0" w:line="360" w:lineRule="auto"/>
              <w:rPr>
                <w:rFonts w:eastAsia="MS Gothic"/>
                <w:sz w:val="20"/>
              </w:rPr>
            </w:pPr>
            <w:r w:rsidRPr="00441F33">
              <w:rPr>
                <w:rFonts w:eastAsia="MS Gothic"/>
                <w:sz w:val="20"/>
              </w:rPr>
              <w:t xml:space="preserve">Telefoon: </w:t>
            </w:r>
          </w:p>
          <w:p w:rsidR="00784274" w:rsidRPr="00441F33" w:rsidRDefault="00784274" w:rsidP="003C6A9C">
            <w:pPr>
              <w:spacing w:after="0" w:line="360" w:lineRule="auto"/>
              <w:rPr>
                <w:rFonts w:eastAsia="MS Gothic"/>
                <w:sz w:val="20"/>
              </w:rPr>
            </w:pPr>
            <w:r w:rsidRPr="00441F33">
              <w:rPr>
                <w:rFonts w:eastAsia="MS Gothic"/>
                <w:sz w:val="20"/>
              </w:rPr>
              <w:t xml:space="preserve">Dit is het nummer van: </w:t>
            </w:r>
          </w:p>
        </w:tc>
      </w:tr>
      <w:tr w:rsidR="00784274" w:rsidRPr="000256A9" w:rsidTr="009A0897">
        <w:tc>
          <w:tcPr>
            <w:tcW w:w="3202" w:type="dxa"/>
            <w:shd w:val="clear" w:color="auto" w:fill="DAEEF3"/>
          </w:tcPr>
          <w:p w:rsidR="00784274" w:rsidRDefault="00F37267" w:rsidP="003C6A9C">
            <w:pPr>
              <w:spacing w:after="0" w:line="360" w:lineRule="auto"/>
              <w:rPr>
                <w:color w:val="31849B"/>
                <w:sz w:val="20"/>
              </w:rPr>
            </w:pPr>
            <w:r w:rsidRPr="00A27CD6">
              <w:rPr>
                <w:color w:val="31849B"/>
                <w:sz w:val="20"/>
              </w:rPr>
              <w:t>E-mailadres</w:t>
            </w:r>
            <w:r w:rsidR="00784274" w:rsidRPr="00A27CD6">
              <w:rPr>
                <w:color w:val="31849B"/>
                <w:sz w:val="20"/>
              </w:rPr>
              <w:t>:</w:t>
            </w:r>
            <w:r w:rsidR="00784274">
              <w:rPr>
                <w:color w:val="31849B"/>
                <w:sz w:val="20"/>
              </w:rPr>
              <w:t xml:space="preserve"> </w:t>
            </w:r>
          </w:p>
        </w:tc>
        <w:tc>
          <w:tcPr>
            <w:tcW w:w="6437" w:type="dxa"/>
            <w:gridSpan w:val="2"/>
            <w:tcBorders>
              <w:bottom w:val="single" w:sz="4" w:space="0" w:color="92CDDC" w:themeColor="accent5" w:themeTint="99"/>
            </w:tcBorders>
            <w:shd w:val="clear" w:color="auto" w:fill="auto"/>
          </w:tcPr>
          <w:p w:rsidR="00784274" w:rsidRPr="000256A9" w:rsidRDefault="00784274" w:rsidP="003C6A9C">
            <w:pPr>
              <w:spacing w:after="0" w:line="360" w:lineRule="auto"/>
              <w:rPr>
                <w:rFonts w:ascii="MS Gothic" w:eastAsia="MS Gothic" w:hAnsi="MS Gothic"/>
                <w:sz w:val="24"/>
              </w:rPr>
            </w:pPr>
          </w:p>
        </w:tc>
      </w:tr>
      <w:tr w:rsidR="00D43EF7" w:rsidRPr="000256A9" w:rsidTr="009A0897">
        <w:tc>
          <w:tcPr>
            <w:tcW w:w="3202" w:type="dxa"/>
            <w:shd w:val="clear" w:color="auto" w:fill="DAEEF3"/>
          </w:tcPr>
          <w:p w:rsidR="00D43EF7" w:rsidRPr="000256A9" w:rsidRDefault="00F37267" w:rsidP="003C6A9C">
            <w:pPr>
              <w:spacing w:after="0" w:line="360" w:lineRule="auto"/>
              <w:rPr>
                <w:color w:val="31849B"/>
                <w:sz w:val="20"/>
              </w:rPr>
            </w:pPr>
            <w:r w:rsidRPr="00A27CD6">
              <w:rPr>
                <w:color w:val="31849B"/>
                <w:sz w:val="20"/>
              </w:rPr>
              <w:t>Huidige</w:t>
            </w:r>
            <w:r>
              <w:rPr>
                <w:color w:val="31849B"/>
                <w:sz w:val="20"/>
              </w:rPr>
              <w:t xml:space="preserve"> b</w:t>
            </w:r>
            <w:r w:rsidR="00D43EF7">
              <w:rPr>
                <w:color w:val="31849B"/>
                <w:sz w:val="20"/>
              </w:rPr>
              <w:t xml:space="preserve">urgerlijke staat: </w:t>
            </w:r>
          </w:p>
        </w:tc>
        <w:tc>
          <w:tcPr>
            <w:tcW w:w="3218" w:type="dxa"/>
            <w:tcBorders>
              <w:right w:val="single" w:sz="4" w:space="0" w:color="FFFFFF" w:themeColor="background1"/>
            </w:tcBorders>
            <w:shd w:val="clear" w:color="auto" w:fill="auto"/>
          </w:tcPr>
          <w:p w:rsidR="00D43EF7" w:rsidRDefault="00D43EF7" w:rsidP="003C6A9C">
            <w:pPr>
              <w:spacing w:after="0" w:line="360" w:lineRule="auto"/>
              <w:rPr>
                <w:sz w:val="20"/>
              </w:rPr>
            </w:pPr>
            <w:r w:rsidRPr="000256A9">
              <w:rPr>
                <w:rFonts w:ascii="MS Gothic" w:eastAsia="MS Gothic" w:hAnsi="MS Gothic" w:hint="eastAsia"/>
                <w:sz w:val="24"/>
              </w:rPr>
              <w:t>☐</w:t>
            </w:r>
            <w:r w:rsidRPr="000256A9">
              <w:rPr>
                <w:sz w:val="24"/>
              </w:rPr>
              <w:t xml:space="preserve"> </w:t>
            </w:r>
            <w:r w:rsidRPr="000256A9">
              <w:rPr>
                <w:sz w:val="20"/>
              </w:rPr>
              <w:t xml:space="preserve">Gehuwd    </w:t>
            </w:r>
            <w:r>
              <w:rPr>
                <w:sz w:val="20"/>
              </w:rPr>
              <w:t xml:space="preserve">        </w:t>
            </w:r>
          </w:p>
          <w:p w:rsidR="00D43EF7" w:rsidRDefault="00D43EF7" w:rsidP="003C6A9C">
            <w:pPr>
              <w:spacing w:after="0" w:line="360" w:lineRule="auto"/>
              <w:rPr>
                <w:sz w:val="20"/>
              </w:rPr>
            </w:pPr>
            <w:r w:rsidRPr="000256A9">
              <w:rPr>
                <w:rFonts w:ascii="MS Gothic" w:eastAsia="MS Gothic" w:hAnsi="MS Gothic" w:hint="eastAsia"/>
                <w:sz w:val="24"/>
              </w:rPr>
              <w:t>☐</w:t>
            </w:r>
            <w:r w:rsidRPr="000256A9">
              <w:t xml:space="preserve"> </w:t>
            </w:r>
            <w:r w:rsidRPr="000256A9">
              <w:rPr>
                <w:sz w:val="20"/>
              </w:rPr>
              <w:t xml:space="preserve">Gescheiden   </w:t>
            </w:r>
          </w:p>
          <w:p w:rsidR="00D43EF7" w:rsidRDefault="00D43EF7" w:rsidP="003C6A9C">
            <w:pPr>
              <w:spacing w:after="0" w:line="360" w:lineRule="auto"/>
              <w:rPr>
                <w:sz w:val="20"/>
              </w:rPr>
            </w:pPr>
            <w:r w:rsidRPr="000256A9">
              <w:rPr>
                <w:rFonts w:ascii="MS Gothic" w:eastAsia="MS Gothic" w:hAnsi="MS Gothic" w:cs="MS Gothic" w:hint="eastAsia"/>
                <w:sz w:val="24"/>
              </w:rPr>
              <w:t>☐</w:t>
            </w:r>
            <w:r w:rsidRPr="000256A9">
              <w:rPr>
                <w:sz w:val="24"/>
              </w:rPr>
              <w:t xml:space="preserve"> </w:t>
            </w:r>
            <w:r w:rsidRPr="000256A9">
              <w:rPr>
                <w:sz w:val="20"/>
              </w:rPr>
              <w:t xml:space="preserve">Alleenstaand   </w:t>
            </w:r>
          </w:p>
        </w:tc>
        <w:tc>
          <w:tcPr>
            <w:tcW w:w="3219" w:type="dxa"/>
            <w:tcBorders>
              <w:left w:val="single" w:sz="4" w:space="0" w:color="FFFFFF" w:themeColor="background1"/>
            </w:tcBorders>
            <w:shd w:val="clear" w:color="auto" w:fill="auto"/>
          </w:tcPr>
          <w:p w:rsidR="00D43EF7" w:rsidRDefault="00D43EF7" w:rsidP="003C6A9C">
            <w:pPr>
              <w:spacing w:after="0" w:line="360" w:lineRule="auto"/>
              <w:rPr>
                <w:sz w:val="20"/>
              </w:rPr>
            </w:pPr>
            <w:r w:rsidRPr="000256A9">
              <w:rPr>
                <w:rFonts w:ascii="MS Gothic" w:eastAsia="MS Gothic" w:hAnsi="MS Gothic" w:cs="MS Gothic" w:hint="eastAsia"/>
                <w:sz w:val="24"/>
              </w:rPr>
              <w:t>☐</w:t>
            </w:r>
            <w:r w:rsidRPr="000256A9">
              <w:t xml:space="preserve"> </w:t>
            </w:r>
            <w:r w:rsidRPr="000256A9">
              <w:rPr>
                <w:sz w:val="20"/>
              </w:rPr>
              <w:t xml:space="preserve">Samenwonend  </w:t>
            </w:r>
          </w:p>
          <w:p w:rsidR="00D43EF7" w:rsidRPr="000256A9" w:rsidRDefault="00D43EF7" w:rsidP="003C6A9C">
            <w:pPr>
              <w:spacing w:after="0" w:line="360" w:lineRule="auto"/>
              <w:rPr>
                <w:sz w:val="20"/>
              </w:rPr>
            </w:pPr>
            <w:r w:rsidRPr="000256A9">
              <w:rPr>
                <w:rFonts w:ascii="MS Gothic" w:eastAsia="MS Gothic" w:hAnsi="MS Gothic" w:cs="MS Gothic" w:hint="eastAsia"/>
                <w:sz w:val="24"/>
              </w:rPr>
              <w:t>☐</w:t>
            </w:r>
            <w:r w:rsidRPr="000256A9">
              <w:t xml:space="preserve"> </w:t>
            </w:r>
            <w:r w:rsidRPr="007A63B4">
              <w:rPr>
                <w:sz w:val="20"/>
              </w:rPr>
              <w:t xml:space="preserve">Anders, namelijk: </w:t>
            </w:r>
          </w:p>
        </w:tc>
      </w:tr>
      <w:tr w:rsidR="00784274" w:rsidRPr="000256A9" w:rsidTr="000F6C86">
        <w:tc>
          <w:tcPr>
            <w:tcW w:w="3202" w:type="dxa"/>
            <w:shd w:val="clear" w:color="auto" w:fill="DAEEF3"/>
          </w:tcPr>
          <w:p w:rsidR="00784274" w:rsidRPr="000256A9" w:rsidRDefault="00227A92" w:rsidP="003C6A9C">
            <w:pPr>
              <w:spacing w:after="0" w:line="360" w:lineRule="auto"/>
              <w:rPr>
                <w:color w:val="31849B"/>
                <w:sz w:val="20"/>
              </w:rPr>
            </w:pPr>
            <w:r>
              <w:rPr>
                <w:color w:val="31849B"/>
                <w:sz w:val="20"/>
              </w:rPr>
              <w:t xml:space="preserve">Geboorteland: </w:t>
            </w:r>
          </w:p>
        </w:tc>
        <w:tc>
          <w:tcPr>
            <w:tcW w:w="6437" w:type="dxa"/>
            <w:gridSpan w:val="2"/>
            <w:shd w:val="clear" w:color="auto" w:fill="auto"/>
          </w:tcPr>
          <w:p w:rsidR="00784274" w:rsidRPr="000256A9" w:rsidRDefault="00784274" w:rsidP="003C6A9C">
            <w:pPr>
              <w:spacing w:after="0" w:line="360" w:lineRule="auto"/>
              <w:rPr>
                <w:sz w:val="20"/>
                <w:szCs w:val="20"/>
              </w:rPr>
            </w:pPr>
          </w:p>
        </w:tc>
      </w:tr>
      <w:tr w:rsidR="00784274" w:rsidRPr="000256A9" w:rsidTr="000F6C86">
        <w:tc>
          <w:tcPr>
            <w:tcW w:w="3202" w:type="dxa"/>
            <w:shd w:val="clear" w:color="auto" w:fill="DAEEF3"/>
          </w:tcPr>
          <w:p w:rsidR="00784274" w:rsidRDefault="00227A92" w:rsidP="003C6A9C">
            <w:pPr>
              <w:spacing w:after="0" w:line="360" w:lineRule="auto"/>
              <w:rPr>
                <w:color w:val="31849B"/>
                <w:sz w:val="20"/>
              </w:rPr>
            </w:pPr>
            <w:r w:rsidRPr="000256A9">
              <w:rPr>
                <w:color w:val="31849B"/>
                <w:sz w:val="20"/>
              </w:rPr>
              <w:t>Nationaliteit:</w:t>
            </w:r>
          </w:p>
        </w:tc>
        <w:tc>
          <w:tcPr>
            <w:tcW w:w="6437" w:type="dxa"/>
            <w:gridSpan w:val="2"/>
            <w:shd w:val="clear" w:color="auto" w:fill="auto"/>
          </w:tcPr>
          <w:p w:rsidR="00784274" w:rsidRPr="000256A9" w:rsidRDefault="00784274" w:rsidP="003C6A9C">
            <w:pPr>
              <w:spacing w:after="0" w:line="360" w:lineRule="auto"/>
              <w:rPr>
                <w:sz w:val="20"/>
                <w:szCs w:val="20"/>
              </w:rPr>
            </w:pPr>
          </w:p>
        </w:tc>
      </w:tr>
      <w:tr w:rsidR="00973121" w:rsidRPr="000256A9" w:rsidTr="000F6C86">
        <w:tc>
          <w:tcPr>
            <w:tcW w:w="3202" w:type="dxa"/>
            <w:shd w:val="clear" w:color="auto" w:fill="DAEEF3"/>
          </w:tcPr>
          <w:p w:rsidR="00973121" w:rsidRDefault="00973121" w:rsidP="007060F6">
            <w:pPr>
              <w:spacing w:after="0" w:line="360" w:lineRule="auto"/>
              <w:rPr>
                <w:color w:val="31849B"/>
                <w:sz w:val="20"/>
              </w:rPr>
            </w:pPr>
            <w:r>
              <w:rPr>
                <w:color w:val="31849B"/>
                <w:sz w:val="20"/>
              </w:rPr>
              <w:t xml:space="preserve">Vluchtelingenstatus: </w:t>
            </w:r>
          </w:p>
        </w:tc>
        <w:tc>
          <w:tcPr>
            <w:tcW w:w="6437" w:type="dxa"/>
            <w:gridSpan w:val="2"/>
            <w:shd w:val="clear" w:color="auto" w:fill="auto"/>
          </w:tcPr>
          <w:p w:rsidR="00973121" w:rsidRPr="000F6C86" w:rsidRDefault="00973121" w:rsidP="007060F6">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Nee </w:t>
            </w:r>
          </w:p>
        </w:tc>
      </w:tr>
      <w:tr w:rsidR="00A26D3D" w:rsidRPr="000256A9" w:rsidTr="000F6C86">
        <w:tc>
          <w:tcPr>
            <w:tcW w:w="3202" w:type="dxa"/>
            <w:shd w:val="clear" w:color="auto" w:fill="DAEEF3"/>
          </w:tcPr>
          <w:p w:rsidR="00A26D3D" w:rsidRDefault="00A26D3D" w:rsidP="007060F6">
            <w:pPr>
              <w:spacing w:after="0" w:line="360" w:lineRule="auto"/>
              <w:rPr>
                <w:color w:val="31849B"/>
                <w:sz w:val="20"/>
              </w:rPr>
            </w:pPr>
            <w:r>
              <w:rPr>
                <w:color w:val="31849B"/>
                <w:sz w:val="20"/>
              </w:rPr>
              <w:t>Opleiding:</w:t>
            </w:r>
          </w:p>
        </w:tc>
        <w:tc>
          <w:tcPr>
            <w:tcW w:w="6437" w:type="dxa"/>
            <w:gridSpan w:val="2"/>
            <w:shd w:val="clear" w:color="auto" w:fill="auto"/>
          </w:tcPr>
          <w:p w:rsidR="00A26D3D" w:rsidRPr="000256A9" w:rsidRDefault="00A26D3D" w:rsidP="007060F6">
            <w:pPr>
              <w:spacing w:after="0" w:line="360" w:lineRule="auto"/>
              <w:rPr>
                <w:rFonts w:ascii="MS Gothic" w:eastAsia="MS Gothic" w:hAnsi="MS Gothic"/>
                <w:sz w:val="24"/>
              </w:rPr>
            </w:pPr>
          </w:p>
        </w:tc>
      </w:tr>
      <w:tr w:rsidR="00603A99" w:rsidRPr="000256A9" w:rsidTr="000F6C86">
        <w:tc>
          <w:tcPr>
            <w:tcW w:w="3202" w:type="dxa"/>
            <w:shd w:val="clear" w:color="auto" w:fill="DAEEF3"/>
          </w:tcPr>
          <w:p w:rsidR="00603A99" w:rsidRDefault="00603A99" w:rsidP="007060F6">
            <w:pPr>
              <w:spacing w:after="0" w:line="360" w:lineRule="auto"/>
              <w:rPr>
                <w:color w:val="31849B"/>
                <w:sz w:val="20"/>
              </w:rPr>
            </w:pPr>
            <w:r>
              <w:rPr>
                <w:color w:val="31849B"/>
                <w:sz w:val="20"/>
              </w:rPr>
              <w:t>In welk land</w:t>
            </w:r>
            <w:r w:rsidR="00D84F14">
              <w:rPr>
                <w:color w:val="31849B"/>
                <w:sz w:val="20"/>
              </w:rPr>
              <w:t>(en)</w:t>
            </w:r>
            <w:r>
              <w:rPr>
                <w:color w:val="31849B"/>
                <w:sz w:val="20"/>
              </w:rPr>
              <w:t xml:space="preserve"> heeft u een opleiding gevolgd? </w:t>
            </w:r>
          </w:p>
        </w:tc>
        <w:tc>
          <w:tcPr>
            <w:tcW w:w="6437" w:type="dxa"/>
            <w:gridSpan w:val="2"/>
            <w:shd w:val="clear" w:color="auto" w:fill="auto"/>
          </w:tcPr>
          <w:p w:rsidR="00603A99" w:rsidRPr="000256A9" w:rsidRDefault="00603A99" w:rsidP="007060F6">
            <w:pPr>
              <w:spacing w:after="0" w:line="360" w:lineRule="auto"/>
              <w:rPr>
                <w:rFonts w:ascii="MS Gothic" w:eastAsia="MS Gothic" w:hAnsi="MS Gothic"/>
                <w:sz w:val="24"/>
              </w:rPr>
            </w:pPr>
          </w:p>
        </w:tc>
      </w:tr>
      <w:tr w:rsidR="00973121" w:rsidRPr="000256A9" w:rsidTr="000F6C86">
        <w:tc>
          <w:tcPr>
            <w:tcW w:w="3202" w:type="dxa"/>
            <w:shd w:val="clear" w:color="auto" w:fill="DAEEF3"/>
          </w:tcPr>
          <w:p w:rsidR="00973121" w:rsidRPr="00E502D0" w:rsidRDefault="00973121" w:rsidP="003C6A9C">
            <w:pPr>
              <w:spacing w:after="0" w:line="360" w:lineRule="auto"/>
              <w:rPr>
                <w:color w:val="31849B"/>
                <w:sz w:val="20"/>
              </w:rPr>
            </w:pPr>
            <w:r>
              <w:rPr>
                <w:color w:val="31849B"/>
                <w:sz w:val="20"/>
              </w:rPr>
              <w:t xml:space="preserve">Beroep: </w:t>
            </w:r>
          </w:p>
        </w:tc>
        <w:tc>
          <w:tcPr>
            <w:tcW w:w="6437" w:type="dxa"/>
            <w:gridSpan w:val="2"/>
            <w:shd w:val="clear" w:color="auto" w:fill="auto"/>
          </w:tcPr>
          <w:p w:rsidR="00973121" w:rsidRPr="000256A9" w:rsidRDefault="00973121" w:rsidP="003C6A9C">
            <w:pPr>
              <w:spacing w:after="0" w:line="360" w:lineRule="auto"/>
              <w:rPr>
                <w:sz w:val="20"/>
                <w:szCs w:val="20"/>
              </w:rPr>
            </w:pPr>
          </w:p>
        </w:tc>
      </w:tr>
    </w:tbl>
    <w:p w:rsidR="00A418D2" w:rsidRDefault="00A418D2"/>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2271"/>
        <w:gridCol w:w="736"/>
        <w:gridCol w:w="737"/>
        <w:gridCol w:w="737"/>
        <w:gridCol w:w="737"/>
        <w:gridCol w:w="737"/>
        <w:gridCol w:w="736"/>
        <w:gridCol w:w="737"/>
        <w:gridCol w:w="737"/>
        <w:gridCol w:w="737"/>
        <w:gridCol w:w="737"/>
      </w:tblGrid>
      <w:tr w:rsidR="00152387" w:rsidRPr="000256A9" w:rsidTr="00EC6D7F">
        <w:tc>
          <w:tcPr>
            <w:tcW w:w="9639" w:type="dxa"/>
            <w:gridSpan w:val="11"/>
            <w:shd w:val="clear" w:color="auto" w:fill="4BACC6"/>
          </w:tcPr>
          <w:p w:rsidR="00152387" w:rsidRPr="000256A9" w:rsidRDefault="00784274" w:rsidP="004833F2">
            <w:pPr>
              <w:spacing w:after="0" w:line="360" w:lineRule="auto"/>
              <w:rPr>
                <w:b/>
                <w:color w:val="FFFFFF"/>
                <w:sz w:val="24"/>
              </w:rPr>
            </w:pPr>
            <w:r>
              <w:rPr>
                <w:b/>
                <w:color w:val="FFFFFF"/>
                <w:sz w:val="24"/>
              </w:rPr>
              <w:t xml:space="preserve">Deel 4: </w:t>
            </w:r>
            <w:r w:rsidR="00152387">
              <w:rPr>
                <w:b/>
                <w:color w:val="FFFFFF"/>
                <w:sz w:val="24"/>
              </w:rPr>
              <w:t xml:space="preserve">Gegevens </w:t>
            </w:r>
            <w:r w:rsidR="004833F2">
              <w:rPr>
                <w:b/>
                <w:color w:val="FFFFFF"/>
                <w:sz w:val="24"/>
              </w:rPr>
              <w:t>huidige</w:t>
            </w:r>
            <w:r w:rsidR="00152387">
              <w:rPr>
                <w:b/>
                <w:color w:val="FFFFFF"/>
                <w:sz w:val="24"/>
              </w:rPr>
              <w:t xml:space="preserve"> school</w:t>
            </w:r>
            <w:r w:rsidR="0008682E">
              <w:rPr>
                <w:b/>
                <w:color w:val="FFFFFF"/>
                <w:sz w:val="24"/>
              </w:rPr>
              <w:t xml:space="preserve"> of voorschoolse voorziening </w:t>
            </w:r>
          </w:p>
        </w:tc>
      </w:tr>
      <w:tr w:rsidR="00152387" w:rsidRPr="000256A9" w:rsidTr="00EC6D7F">
        <w:tc>
          <w:tcPr>
            <w:tcW w:w="2271" w:type="dxa"/>
            <w:shd w:val="clear" w:color="auto" w:fill="DAEEF3"/>
          </w:tcPr>
          <w:p w:rsidR="00152387" w:rsidRPr="000256A9" w:rsidRDefault="00152387" w:rsidP="004833F2">
            <w:pPr>
              <w:spacing w:after="0" w:line="360" w:lineRule="auto"/>
              <w:rPr>
                <w:color w:val="31849B"/>
                <w:sz w:val="20"/>
              </w:rPr>
            </w:pPr>
            <w:r>
              <w:rPr>
                <w:color w:val="31849B"/>
                <w:sz w:val="20"/>
              </w:rPr>
              <w:t xml:space="preserve">Naam </w:t>
            </w:r>
            <w:r w:rsidR="004833F2">
              <w:rPr>
                <w:color w:val="31849B"/>
                <w:sz w:val="20"/>
              </w:rPr>
              <w:t>huidige</w:t>
            </w:r>
            <w:r>
              <w:rPr>
                <w:color w:val="31849B"/>
                <w:sz w:val="20"/>
              </w:rPr>
              <w:t xml:space="preserve"> school</w:t>
            </w:r>
            <w:r w:rsidR="0008682E">
              <w:rPr>
                <w:color w:val="31849B"/>
                <w:sz w:val="20"/>
              </w:rPr>
              <w:t xml:space="preserve"> of voorschoolse voorziening: </w:t>
            </w:r>
          </w:p>
        </w:tc>
        <w:tc>
          <w:tcPr>
            <w:tcW w:w="7368" w:type="dxa"/>
            <w:gridSpan w:val="10"/>
            <w:shd w:val="clear" w:color="auto" w:fill="auto"/>
          </w:tcPr>
          <w:p w:rsidR="00152387" w:rsidRPr="000256A9" w:rsidRDefault="00152387" w:rsidP="00661F5E">
            <w:pPr>
              <w:spacing w:after="0" w:line="360" w:lineRule="auto"/>
              <w:rPr>
                <w:sz w:val="20"/>
              </w:rPr>
            </w:pPr>
          </w:p>
        </w:tc>
      </w:tr>
      <w:tr w:rsidR="00152387" w:rsidRPr="000256A9" w:rsidTr="00EC6D7F">
        <w:tc>
          <w:tcPr>
            <w:tcW w:w="2271" w:type="dxa"/>
            <w:shd w:val="clear" w:color="auto" w:fill="DAEEF3"/>
          </w:tcPr>
          <w:p w:rsidR="00152387" w:rsidRPr="000256A9" w:rsidRDefault="00152387" w:rsidP="00600652">
            <w:pPr>
              <w:spacing w:after="0" w:line="360" w:lineRule="auto"/>
              <w:rPr>
                <w:color w:val="31849B"/>
                <w:sz w:val="20"/>
              </w:rPr>
            </w:pPr>
            <w:r>
              <w:rPr>
                <w:color w:val="31849B"/>
                <w:sz w:val="20"/>
              </w:rPr>
              <w:t>Straat en huisnummer</w:t>
            </w:r>
            <w:r w:rsidR="00600652">
              <w:rPr>
                <w:color w:val="31849B"/>
                <w:sz w:val="20"/>
              </w:rPr>
              <w:t xml:space="preserve">: </w:t>
            </w:r>
          </w:p>
        </w:tc>
        <w:tc>
          <w:tcPr>
            <w:tcW w:w="7368" w:type="dxa"/>
            <w:gridSpan w:val="10"/>
            <w:shd w:val="clear" w:color="auto" w:fill="auto"/>
          </w:tcPr>
          <w:p w:rsidR="00152387" w:rsidRPr="000256A9" w:rsidRDefault="00152387" w:rsidP="00661F5E">
            <w:pPr>
              <w:spacing w:after="0" w:line="360" w:lineRule="auto"/>
              <w:rPr>
                <w:sz w:val="20"/>
              </w:rPr>
            </w:pPr>
          </w:p>
        </w:tc>
      </w:tr>
      <w:tr w:rsidR="00152387" w:rsidRPr="000256A9" w:rsidTr="00EC6D7F">
        <w:tc>
          <w:tcPr>
            <w:tcW w:w="2271" w:type="dxa"/>
            <w:shd w:val="clear" w:color="auto" w:fill="DAEEF3"/>
          </w:tcPr>
          <w:p w:rsidR="00152387" w:rsidRPr="000256A9" w:rsidRDefault="00152387" w:rsidP="00600652">
            <w:pPr>
              <w:spacing w:after="0" w:line="360" w:lineRule="auto"/>
              <w:rPr>
                <w:color w:val="31849B"/>
                <w:sz w:val="20"/>
              </w:rPr>
            </w:pPr>
            <w:r>
              <w:rPr>
                <w:color w:val="31849B"/>
                <w:sz w:val="20"/>
              </w:rPr>
              <w:t>Postcode en woonplaats</w:t>
            </w:r>
            <w:r w:rsidR="00A30727">
              <w:rPr>
                <w:color w:val="31849B"/>
                <w:sz w:val="20"/>
              </w:rPr>
              <w:t xml:space="preserve">: </w:t>
            </w:r>
            <w:r>
              <w:rPr>
                <w:color w:val="31849B"/>
                <w:sz w:val="20"/>
              </w:rPr>
              <w:t xml:space="preserve"> </w:t>
            </w:r>
          </w:p>
        </w:tc>
        <w:tc>
          <w:tcPr>
            <w:tcW w:w="7368" w:type="dxa"/>
            <w:gridSpan w:val="10"/>
            <w:shd w:val="clear" w:color="auto" w:fill="auto"/>
          </w:tcPr>
          <w:p w:rsidR="00152387" w:rsidRPr="000256A9" w:rsidRDefault="00152387" w:rsidP="00661F5E">
            <w:pPr>
              <w:spacing w:after="0" w:line="360" w:lineRule="auto"/>
              <w:rPr>
                <w:sz w:val="20"/>
              </w:rPr>
            </w:pPr>
          </w:p>
        </w:tc>
      </w:tr>
      <w:tr w:rsidR="00152387" w:rsidRPr="000256A9" w:rsidTr="00EC6D7F">
        <w:tc>
          <w:tcPr>
            <w:tcW w:w="2271" w:type="dxa"/>
            <w:shd w:val="clear" w:color="auto" w:fill="DAEEF3"/>
          </w:tcPr>
          <w:p w:rsidR="00152387" w:rsidRDefault="00661F5E" w:rsidP="00661F5E">
            <w:pPr>
              <w:spacing w:after="0" w:line="360" w:lineRule="auto"/>
              <w:rPr>
                <w:color w:val="31849B"/>
                <w:sz w:val="20"/>
              </w:rPr>
            </w:pPr>
            <w:r>
              <w:rPr>
                <w:color w:val="31849B"/>
                <w:sz w:val="20"/>
              </w:rPr>
              <w:t xml:space="preserve">Kind </w:t>
            </w:r>
            <w:r w:rsidR="004833F2">
              <w:rPr>
                <w:color w:val="31849B"/>
                <w:sz w:val="20"/>
              </w:rPr>
              <w:t>zit</w:t>
            </w:r>
            <w:r>
              <w:rPr>
                <w:color w:val="31849B"/>
                <w:sz w:val="20"/>
              </w:rPr>
              <w:t xml:space="preserve"> in groep: </w:t>
            </w:r>
          </w:p>
          <w:p w:rsidR="00661F5E" w:rsidRPr="00661F5E" w:rsidRDefault="00661F5E" w:rsidP="00661F5E">
            <w:pPr>
              <w:spacing w:after="0" w:line="360" w:lineRule="auto"/>
              <w:rPr>
                <w:i/>
                <w:color w:val="31849B"/>
                <w:sz w:val="20"/>
              </w:rPr>
            </w:pPr>
            <w:r w:rsidRPr="00661F5E">
              <w:rPr>
                <w:i/>
                <w:color w:val="31849B"/>
                <w:sz w:val="20"/>
              </w:rPr>
              <w:t xml:space="preserve">(indien van toepassing) </w:t>
            </w:r>
          </w:p>
        </w:tc>
        <w:tc>
          <w:tcPr>
            <w:tcW w:w="7368" w:type="dxa"/>
            <w:gridSpan w:val="10"/>
            <w:shd w:val="clear" w:color="auto" w:fill="auto"/>
          </w:tcPr>
          <w:p w:rsidR="00152387" w:rsidRPr="000256A9" w:rsidRDefault="00152387" w:rsidP="00661F5E">
            <w:pPr>
              <w:spacing w:after="0" w:line="360" w:lineRule="auto"/>
              <w:rPr>
                <w:sz w:val="20"/>
              </w:rPr>
            </w:pPr>
          </w:p>
        </w:tc>
      </w:tr>
      <w:tr w:rsidR="009C4B50" w:rsidRPr="000256A9" w:rsidTr="00EC6D7F">
        <w:tc>
          <w:tcPr>
            <w:tcW w:w="2271" w:type="dxa"/>
            <w:shd w:val="clear" w:color="auto" w:fill="DAEEF3"/>
          </w:tcPr>
          <w:p w:rsidR="00EC6D7F" w:rsidRDefault="009C4B50" w:rsidP="00EC6D7F">
            <w:pPr>
              <w:spacing w:after="0" w:line="360" w:lineRule="auto"/>
              <w:rPr>
                <w:color w:val="31849B"/>
                <w:sz w:val="20"/>
              </w:rPr>
            </w:pPr>
            <w:r>
              <w:rPr>
                <w:color w:val="31849B"/>
                <w:sz w:val="20"/>
              </w:rPr>
              <w:lastRenderedPageBreak/>
              <w:t>Schoolloopbaan</w:t>
            </w:r>
            <w:r w:rsidR="00EC6D7F">
              <w:rPr>
                <w:color w:val="31849B"/>
                <w:sz w:val="20"/>
              </w:rPr>
              <w:t xml:space="preserve"> tot heden:</w:t>
            </w:r>
            <w:r>
              <w:rPr>
                <w:color w:val="31849B"/>
                <w:sz w:val="20"/>
              </w:rPr>
              <w:t xml:space="preserve">  </w:t>
            </w:r>
          </w:p>
          <w:p w:rsidR="009C4B50" w:rsidRPr="00661F5E" w:rsidRDefault="009C4B50" w:rsidP="00EC6D7F">
            <w:pPr>
              <w:spacing w:after="0" w:line="360" w:lineRule="auto"/>
              <w:rPr>
                <w:i/>
                <w:color w:val="31849B"/>
                <w:sz w:val="20"/>
              </w:rPr>
            </w:pPr>
            <w:r w:rsidRPr="00661F5E">
              <w:rPr>
                <w:i/>
                <w:color w:val="31849B"/>
                <w:sz w:val="20"/>
              </w:rPr>
              <w:t xml:space="preserve">(indien van toepassing) </w:t>
            </w:r>
          </w:p>
        </w:tc>
        <w:tc>
          <w:tcPr>
            <w:tcW w:w="736" w:type="dxa"/>
            <w:shd w:val="clear" w:color="auto" w:fill="auto"/>
          </w:tcPr>
          <w:p w:rsidR="009C4B50" w:rsidRPr="009C4B50" w:rsidRDefault="009C4B50" w:rsidP="009C4B50">
            <w:pPr>
              <w:spacing w:after="0" w:line="360" w:lineRule="auto"/>
              <w:jc w:val="center"/>
              <w:rPr>
                <w:sz w:val="20"/>
              </w:rPr>
            </w:pPr>
            <w:r w:rsidRPr="009C4B50">
              <w:rPr>
                <w:sz w:val="20"/>
              </w:rPr>
              <w:t>Groep 1</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6"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r>
    </w:tbl>
    <w:p w:rsidR="00A4179A" w:rsidRDefault="00A4179A" w:rsidP="00D608F7">
      <w:pPr>
        <w:pStyle w:val="Geenafstand"/>
      </w:pPr>
    </w:p>
    <w:p w:rsidR="00A26D3D" w:rsidRPr="00D608F7" w:rsidRDefault="00A26D3D" w:rsidP="00D608F7">
      <w:pPr>
        <w:pStyle w:val="Geenafstand"/>
      </w:pPr>
    </w:p>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3202"/>
        <w:gridCol w:w="4703"/>
        <w:gridCol w:w="1734"/>
      </w:tblGrid>
      <w:tr w:rsidR="00E06309" w:rsidRPr="000256A9" w:rsidTr="00D12051">
        <w:tc>
          <w:tcPr>
            <w:tcW w:w="9639" w:type="dxa"/>
            <w:gridSpan w:val="3"/>
            <w:shd w:val="clear" w:color="auto" w:fill="4BACC6"/>
          </w:tcPr>
          <w:p w:rsidR="00E06309" w:rsidRPr="000256A9" w:rsidRDefault="00A26D3D" w:rsidP="00661F5E">
            <w:pPr>
              <w:spacing w:after="0" w:line="360" w:lineRule="auto"/>
              <w:rPr>
                <w:b/>
                <w:color w:val="FFFFFF"/>
                <w:sz w:val="24"/>
              </w:rPr>
            </w:pPr>
            <w:r>
              <w:rPr>
                <w:b/>
                <w:color w:val="FFFFFF"/>
                <w:sz w:val="24"/>
              </w:rPr>
              <w:t>Deel 5</w:t>
            </w:r>
            <w:r w:rsidR="00784274">
              <w:rPr>
                <w:b/>
                <w:color w:val="FFFFFF"/>
                <w:sz w:val="24"/>
              </w:rPr>
              <w:t xml:space="preserve">: </w:t>
            </w:r>
            <w:r w:rsidR="00E06309">
              <w:rPr>
                <w:b/>
                <w:color w:val="FFFFFF"/>
                <w:sz w:val="24"/>
              </w:rPr>
              <w:t xml:space="preserve">Ondersteuningsbehoeften kind </w:t>
            </w:r>
          </w:p>
        </w:tc>
      </w:tr>
      <w:tr w:rsidR="00E06309" w:rsidRPr="000256A9" w:rsidTr="00D12051">
        <w:tc>
          <w:tcPr>
            <w:tcW w:w="3202" w:type="dxa"/>
            <w:shd w:val="clear" w:color="auto" w:fill="DAEEF3"/>
          </w:tcPr>
          <w:p w:rsidR="00E06309" w:rsidRPr="000256A9" w:rsidRDefault="00E06309" w:rsidP="00661F5E">
            <w:pPr>
              <w:spacing w:after="0" w:line="360" w:lineRule="auto"/>
              <w:rPr>
                <w:color w:val="31849B"/>
                <w:sz w:val="20"/>
              </w:rPr>
            </w:pPr>
            <w:r>
              <w:rPr>
                <w:color w:val="31849B"/>
                <w:sz w:val="20"/>
              </w:rPr>
              <w:t>Heeft u</w:t>
            </w:r>
            <w:r w:rsidR="00217EEA">
              <w:rPr>
                <w:color w:val="31849B"/>
                <w:sz w:val="20"/>
              </w:rPr>
              <w:t>w</w:t>
            </w:r>
            <w:r>
              <w:rPr>
                <w:color w:val="31849B"/>
                <w:sz w:val="20"/>
              </w:rPr>
              <w:t xml:space="preserve"> kind deelgenomen aan een VVE</w:t>
            </w:r>
            <w:r>
              <w:rPr>
                <w:rStyle w:val="Voetnootmarkering"/>
                <w:color w:val="31849B"/>
                <w:sz w:val="20"/>
              </w:rPr>
              <w:footnoteReference w:id="1"/>
            </w:r>
            <w:r>
              <w:rPr>
                <w:color w:val="31849B"/>
                <w:sz w:val="20"/>
              </w:rPr>
              <w:t xml:space="preserve"> programma?  </w:t>
            </w:r>
          </w:p>
        </w:tc>
        <w:tc>
          <w:tcPr>
            <w:tcW w:w="6437" w:type="dxa"/>
            <w:gridSpan w:val="2"/>
            <w:shd w:val="clear" w:color="auto" w:fill="auto"/>
          </w:tcPr>
          <w:p w:rsidR="003602E8" w:rsidRDefault="00E06309"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00724CB4">
              <w:rPr>
                <w:sz w:val="20"/>
              </w:rPr>
              <w:t>, naam VVE aanbod</w:t>
            </w:r>
            <w:r w:rsidR="003602E8">
              <w:rPr>
                <w:sz w:val="20"/>
              </w:rPr>
              <w:t xml:space="preserve">: </w:t>
            </w:r>
          </w:p>
          <w:p w:rsidR="00E06309" w:rsidRPr="000256A9" w:rsidRDefault="00E06309" w:rsidP="00661F5E">
            <w:pPr>
              <w:spacing w:after="0" w:line="360" w:lineRule="auto"/>
              <w:rPr>
                <w:sz w:val="20"/>
              </w:rPr>
            </w:pPr>
            <w:r w:rsidRPr="000256A9">
              <w:rPr>
                <w:rFonts w:ascii="MS Gothic" w:eastAsia="MS Gothic" w:hAnsi="MS Gothic" w:hint="eastAsia"/>
                <w:sz w:val="24"/>
              </w:rPr>
              <w:t>☐</w:t>
            </w:r>
            <w:r w:rsidRPr="000256A9">
              <w:t xml:space="preserve"> </w:t>
            </w:r>
            <w:r w:rsidR="004E79CE" w:rsidRPr="004E79CE">
              <w:rPr>
                <w:sz w:val="20"/>
                <w:szCs w:val="20"/>
              </w:rPr>
              <w:t>N</w:t>
            </w:r>
            <w:r w:rsidRPr="004E79CE">
              <w:rPr>
                <w:sz w:val="20"/>
                <w:szCs w:val="20"/>
              </w:rPr>
              <w:t>ee</w:t>
            </w:r>
            <w:r w:rsidR="00F37267">
              <w:rPr>
                <w:sz w:val="20"/>
                <w:szCs w:val="20"/>
              </w:rPr>
              <w:t xml:space="preserve">, </w:t>
            </w:r>
          </w:p>
        </w:tc>
      </w:tr>
      <w:tr w:rsidR="00E06309" w:rsidRPr="000256A9" w:rsidTr="00D12051">
        <w:tc>
          <w:tcPr>
            <w:tcW w:w="3202" w:type="dxa"/>
            <w:shd w:val="clear" w:color="auto" w:fill="DAEEF3"/>
          </w:tcPr>
          <w:p w:rsidR="00E06309" w:rsidRPr="00A27CD6" w:rsidRDefault="004E79CE" w:rsidP="00661F5E">
            <w:pPr>
              <w:spacing w:after="0" w:line="360" w:lineRule="auto"/>
              <w:rPr>
                <w:color w:val="31849B"/>
                <w:sz w:val="20"/>
              </w:rPr>
            </w:pPr>
            <w:r w:rsidRPr="00A27CD6">
              <w:rPr>
                <w:color w:val="31849B"/>
                <w:sz w:val="20"/>
              </w:rPr>
              <w:t xml:space="preserve">Is uw kind zindelijk? </w:t>
            </w:r>
          </w:p>
        </w:tc>
        <w:tc>
          <w:tcPr>
            <w:tcW w:w="6437" w:type="dxa"/>
            <w:gridSpan w:val="2"/>
            <w:shd w:val="clear" w:color="auto" w:fill="auto"/>
          </w:tcPr>
          <w:p w:rsidR="00E06309" w:rsidRPr="00A27CD6" w:rsidRDefault="004E79CE" w:rsidP="00661F5E">
            <w:pPr>
              <w:spacing w:after="0" w:line="360" w:lineRule="auto"/>
              <w:rPr>
                <w:sz w:val="20"/>
              </w:rPr>
            </w:pPr>
            <w:r w:rsidRPr="00A27CD6">
              <w:rPr>
                <w:rFonts w:ascii="MS Gothic" w:eastAsia="MS Gothic" w:hAnsi="MS Gothic" w:hint="eastAsia"/>
                <w:sz w:val="24"/>
              </w:rPr>
              <w:t>☐</w:t>
            </w:r>
            <w:r w:rsidRPr="00A27CD6">
              <w:rPr>
                <w:sz w:val="24"/>
              </w:rPr>
              <w:t xml:space="preserve"> </w:t>
            </w:r>
            <w:r w:rsidRPr="00A27CD6">
              <w:rPr>
                <w:sz w:val="20"/>
              </w:rPr>
              <w:t xml:space="preserve">Ja     </w:t>
            </w:r>
            <w:r w:rsidRPr="00A27CD6">
              <w:rPr>
                <w:rFonts w:ascii="MS Gothic" w:eastAsia="MS Gothic" w:hAnsi="MS Gothic" w:hint="eastAsia"/>
                <w:sz w:val="24"/>
              </w:rPr>
              <w:t>☐</w:t>
            </w:r>
            <w:r w:rsidRPr="00A27CD6">
              <w:t xml:space="preserve"> </w:t>
            </w:r>
            <w:r w:rsidRPr="00A27CD6">
              <w:rPr>
                <w:sz w:val="20"/>
                <w:szCs w:val="20"/>
              </w:rPr>
              <w:t>Nee</w:t>
            </w:r>
            <w:r w:rsidR="00724CB4" w:rsidRPr="00A27CD6">
              <w:rPr>
                <w:sz w:val="20"/>
                <w:szCs w:val="20"/>
              </w:rPr>
              <w:t xml:space="preserve">               </w:t>
            </w:r>
            <w:r w:rsidR="00724CB4" w:rsidRPr="00A27CD6">
              <w:rPr>
                <w:sz w:val="20"/>
              </w:rPr>
              <w:t xml:space="preserve">  </w:t>
            </w:r>
            <w:r w:rsidR="00724CB4" w:rsidRPr="00A27CD6">
              <w:rPr>
                <w:sz w:val="20"/>
                <w:szCs w:val="20"/>
              </w:rPr>
              <w:t xml:space="preserve"> </w:t>
            </w:r>
          </w:p>
        </w:tc>
      </w:tr>
      <w:tr w:rsidR="00CF77C2" w:rsidRPr="000256A9" w:rsidTr="00D12051">
        <w:tc>
          <w:tcPr>
            <w:tcW w:w="3202" w:type="dxa"/>
            <w:shd w:val="clear" w:color="auto" w:fill="DAEEF3"/>
          </w:tcPr>
          <w:p w:rsidR="00CF77C2" w:rsidRDefault="00BF0EAD" w:rsidP="00661F5E">
            <w:pPr>
              <w:spacing w:after="0" w:line="360" w:lineRule="auto"/>
              <w:rPr>
                <w:color w:val="31849B"/>
                <w:sz w:val="20"/>
              </w:rPr>
            </w:pPr>
            <w:r>
              <w:rPr>
                <w:color w:val="31849B"/>
                <w:sz w:val="20"/>
              </w:rPr>
              <w:t xml:space="preserve">Allergieën / dieet: </w:t>
            </w:r>
          </w:p>
          <w:p w:rsidR="00BF0EAD" w:rsidRDefault="00BF0EAD" w:rsidP="00591200">
            <w:pPr>
              <w:spacing w:after="0" w:line="360" w:lineRule="auto"/>
              <w:rPr>
                <w:color w:val="31849B"/>
                <w:sz w:val="20"/>
              </w:rPr>
            </w:pPr>
            <w:r>
              <w:rPr>
                <w:color w:val="31849B"/>
                <w:sz w:val="20"/>
              </w:rPr>
              <w:t xml:space="preserve">Zo ja, waarvoor is </w:t>
            </w:r>
            <w:r w:rsidR="00591200">
              <w:rPr>
                <w:color w:val="31849B"/>
                <w:sz w:val="20"/>
              </w:rPr>
              <w:t>uw</w:t>
            </w:r>
            <w:r>
              <w:rPr>
                <w:color w:val="31849B"/>
                <w:sz w:val="20"/>
              </w:rPr>
              <w:t xml:space="preserve"> kind allergisch of </w:t>
            </w:r>
            <w:r w:rsidR="00C76C8D">
              <w:rPr>
                <w:color w:val="31849B"/>
                <w:sz w:val="20"/>
              </w:rPr>
              <w:t>welke voedingsmiddelen</w:t>
            </w:r>
            <w:r>
              <w:rPr>
                <w:color w:val="31849B"/>
                <w:sz w:val="20"/>
              </w:rPr>
              <w:t xml:space="preserve"> mag </w:t>
            </w:r>
            <w:r w:rsidR="0091419A">
              <w:rPr>
                <w:color w:val="31849B"/>
                <w:sz w:val="20"/>
              </w:rPr>
              <w:t>uw</w:t>
            </w:r>
            <w:r>
              <w:rPr>
                <w:color w:val="31849B"/>
                <w:sz w:val="20"/>
              </w:rPr>
              <w:t xml:space="preserve"> kind niet? </w:t>
            </w:r>
          </w:p>
        </w:tc>
        <w:tc>
          <w:tcPr>
            <w:tcW w:w="6437" w:type="dxa"/>
            <w:gridSpan w:val="2"/>
            <w:shd w:val="clear" w:color="auto" w:fill="auto"/>
          </w:tcPr>
          <w:p w:rsidR="00FA17F8" w:rsidRPr="00DD3BB2" w:rsidRDefault="00BF0EAD" w:rsidP="00661F5E">
            <w:pPr>
              <w:spacing w:after="0" w:line="360" w:lineRule="auto"/>
              <w:rPr>
                <w:rFonts w:eastAsia="MS Gothic"/>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tc>
      </w:tr>
      <w:tr w:rsidR="00961509" w:rsidRPr="000256A9" w:rsidTr="00D12051">
        <w:trPr>
          <w:trHeight w:val="677"/>
        </w:trPr>
        <w:tc>
          <w:tcPr>
            <w:tcW w:w="3202" w:type="dxa"/>
            <w:shd w:val="clear" w:color="auto" w:fill="DAEEF3"/>
          </w:tcPr>
          <w:p w:rsidR="00961509" w:rsidRDefault="00961509" w:rsidP="00661F5E">
            <w:pPr>
              <w:spacing w:after="0" w:line="360" w:lineRule="auto"/>
              <w:rPr>
                <w:color w:val="31849B"/>
                <w:sz w:val="20"/>
              </w:rPr>
            </w:pPr>
            <w:r>
              <w:rPr>
                <w:color w:val="31849B"/>
                <w:sz w:val="20"/>
              </w:rPr>
              <w:t xml:space="preserve">Medicijngebruik: </w:t>
            </w:r>
          </w:p>
          <w:p w:rsidR="00BF0EAD" w:rsidRDefault="00BF0EAD" w:rsidP="00661F5E">
            <w:pPr>
              <w:spacing w:after="0" w:line="360" w:lineRule="auto"/>
              <w:rPr>
                <w:color w:val="31849B"/>
                <w:sz w:val="20"/>
              </w:rPr>
            </w:pPr>
            <w:r>
              <w:rPr>
                <w:color w:val="31849B"/>
                <w:sz w:val="20"/>
              </w:rPr>
              <w:t xml:space="preserve">Zo ja, welke medicijnen? </w:t>
            </w:r>
            <w:r w:rsidR="00724CB4">
              <w:rPr>
                <w:color w:val="31849B"/>
                <w:sz w:val="20"/>
              </w:rPr>
              <w:br/>
              <w:t>(protocol medicijngebruik meegeven)</w:t>
            </w:r>
          </w:p>
        </w:tc>
        <w:tc>
          <w:tcPr>
            <w:tcW w:w="6437" w:type="dxa"/>
            <w:gridSpan w:val="2"/>
            <w:shd w:val="clear" w:color="auto" w:fill="auto"/>
          </w:tcPr>
          <w:p w:rsidR="00FA17F8" w:rsidRPr="00FA17F8" w:rsidRDefault="00BF0EAD" w:rsidP="00661F5E">
            <w:pPr>
              <w:spacing w:after="0" w:line="360" w:lineRule="auto"/>
              <w:rPr>
                <w:rFonts w:eastAsia="MS Gothic"/>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p w:rsidR="00FA17F8" w:rsidRPr="00DD3BB2" w:rsidRDefault="00FA17F8" w:rsidP="00661F5E">
            <w:pPr>
              <w:spacing w:after="0" w:line="360" w:lineRule="auto"/>
              <w:rPr>
                <w:rFonts w:eastAsia="MS Gothic"/>
                <w:sz w:val="20"/>
              </w:rPr>
            </w:pPr>
          </w:p>
        </w:tc>
      </w:tr>
      <w:tr w:rsidR="00D12051" w:rsidRPr="000256A9" w:rsidTr="00A47E6D">
        <w:trPr>
          <w:trHeight w:val="677"/>
        </w:trPr>
        <w:tc>
          <w:tcPr>
            <w:tcW w:w="3202" w:type="dxa"/>
            <w:shd w:val="clear" w:color="auto" w:fill="DAEEF3"/>
          </w:tcPr>
          <w:p w:rsidR="00D12051" w:rsidRDefault="00D12051" w:rsidP="00A47E6D">
            <w:pPr>
              <w:spacing w:after="0" w:line="360" w:lineRule="auto"/>
              <w:rPr>
                <w:color w:val="31849B"/>
                <w:sz w:val="20"/>
              </w:rPr>
            </w:pPr>
            <w:r>
              <w:rPr>
                <w:color w:val="31849B"/>
                <w:sz w:val="20"/>
              </w:rPr>
              <w:t xml:space="preserve">Is </w:t>
            </w:r>
            <w:r w:rsidRPr="00D12051">
              <w:rPr>
                <w:color w:val="31849B"/>
                <w:sz w:val="20"/>
              </w:rPr>
              <w:t xml:space="preserve">er sprake </w:t>
            </w:r>
            <w:r>
              <w:rPr>
                <w:color w:val="31849B"/>
                <w:sz w:val="20"/>
              </w:rPr>
              <w:t xml:space="preserve"> (geweest) </w:t>
            </w:r>
            <w:r w:rsidRPr="00D12051">
              <w:rPr>
                <w:color w:val="31849B"/>
                <w:sz w:val="20"/>
              </w:rPr>
              <w:t xml:space="preserve">van bijzonderheden </w:t>
            </w:r>
            <w:r>
              <w:rPr>
                <w:color w:val="31849B"/>
                <w:sz w:val="20"/>
              </w:rPr>
              <w:t xml:space="preserve"> op de</w:t>
            </w:r>
            <w:r w:rsidR="00A47E6D">
              <w:rPr>
                <w:color w:val="31849B"/>
                <w:sz w:val="20"/>
              </w:rPr>
              <w:t xml:space="preserve"> volgende ontwikkelingsgebieden</w:t>
            </w:r>
            <w:r>
              <w:rPr>
                <w:color w:val="31849B"/>
                <w:sz w:val="20"/>
              </w:rPr>
              <w:t xml:space="preserve">? </w:t>
            </w:r>
          </w:p>
        </w:tc>
        <w:tc>
          <w:tcPr>
            <w:tcW w:w="4703" w:type="dxa"/>
            <w:shd w:val="clear" w:color="auto" w:fill="auto"/>
          </w:tcPr>
          <w:p w:rsidR="00D12051" w:rsidRDefault="00A47E6D" w:rsidP="00A47E6D">
            <w:pPr>
              <w:spacing w:after="0" w:line="480" w:lineRule="auto"/>
              <w:rPr>
                <w:rFonts w:eastAsia="MS Gothic"/>
                <w:sz w:val="20"/>
                <w:szCs w:val="20"/>
              </w:rPr>
            </w:pPr>
            <w:r>
              <w:rPr>
                <w:rFonts w:eastAsia="MS Gothic"/>
                <w:sz w:val="20"/>
                <w:szCs w:val="20"/>
              </w:rPr>
              <w:t xml:space="preserve">Spelen </w:t>
            </w:r>
          </w:p>
          <w:p w:rsidR="00A47E6D" w:rsidRPr="00D12051" w:rsidRDefault="00A47E6D" w:rsidP="00A47E6D">
            <w:pPr>
              <w:spacing w:after="0" w:line="480" w:lineRule="auto"/>
              <w:rPr>
                <w:rFonts w:eastAsia="MS Gothic"/>
                <w:sz w:val="20"/>
                <w:szCs w:val="20"/>
              </w:rPr>
            </w:pPr>
            <w:r>
              <w:rPr>
                <w:rFonts w:eastAsia="MS Gothic"/>
                <w:sz w:val="20"/>
                <w:szCs w:val="20"/>
              </w:rPr>
              <w:t xml:space="preserve">Contact met anderen </w:t>
            </w:r>
          </w:p>
          <w:p w:rsidR="00D12051" w:rsidRPr="00D12051" w:rsidRDefault="00A47E6D" w:rsidP="00A47E6D">
            <w:pPr>
              <w:spacing w:after="0" w:line="480" w:lineRule="auto"/>
              <w:rPr>
                <w:rFonts w:eastAsia="MS Gothic"/>
                <w:sz w:val="20"/>
                <w:szCs w:val="20"/>
              </w:rPr>
            </w:pPr>
            <w:r>
              <w:rPr>
                <w:rFonts w:eastAsia="MS Gothic"/>
                <w:sz w:val="20"/>
                <w:szCs w:val="20"/>
              </w:rPr>
              <w:t>Spraak</w:t>
            </w:r>
            <w:r w:rsidR="00591200">
              <w:rPr>
                <w:rFonts w:eastAsia="MS Gothic"/>
                <w:sz w:val="20"/>
                <w:szCs w:val="20"/>
              </w:rPr>
              <w:t>-</w:t>
            </w:r>
            <w:r>
              <w:rPr>
                <w:rFonts w:eastAsia="MS Gothic"/>
                <w:sz w:val="20"/>
                <w:szCs w:val="20"/>
              </w:rPr>
              <w:t xml:space="preserve"> en t</w:t>
            </w:r>
            <w:r w:rsidR="00D12051" w:rsidRPr="00D12051">
              <w:rPr>
                <w:rFonts w:eastAsia="MS Gothic"/>
                <w:sz w:val="20"/>
                <w:szCs w:val="20"/>
              </w:rPr>
              <w:t xml:space="preserve">aalontwikkeling </w:t>
            </w:r>
          </w:p>
          <w:p w:rsidR="00D12051" w:rsidRPr="00D12051" w:rsidRDefault="00A47E6D" w:rsidP="00A47E6D">
            <w:pPr>
              <w:spacing w:after="0" w:line="480" w:lineRule="auto"/>
              <w:rPr>
                <w:rFonts w:eastAsia="MS Gothic"/>
                <w:sz w:val="20"/>
                <w:szCs w:val="20"/>
              </w:rPr>
            </w:pPr>
            <w:r>
              <w:rPr>
                <w:rFonts w:eastAsia="MS Gothic"/>
                <w:sz w:val="20"/>
                <w:szCs w:val="20"/>
              </w:rPr>
              <w:t xml:space="preserve">Gedrag </w:t>
            </w:r>
          </w:p>
          <w:p w:rsidR="00D12051" w:rsidRPr="00A47E6D" w:rsidRDefault="00D12051" w:rsidP="00A47E6D">
            <w:pPr>
              <w:spacing w:after="0" w:line="480" w:lineRule="auto"/>
              <w:rPr>
                <w:rFonts w:eastAsia="MS Gothic"/>
                <w:sz w:val="20"/>
                <w:szCs w:val="20"/>
              </w:rPr>
            </w:pPr>
            <w:r w:rsidRPr="00D12051">
              <w:rPr>
                <w:rFonts w:eastAsia="MS Gothic"/>
                <w:sz w:val="20"/>
                <w:szCs w:val="20"/>
              </w:rPr>
              <w:t xml:space="preserve">Lichamelijke </w:t>
            </w:r>
            <w:r w:rsidR="00A47E6D">
              <w:rPr>
                <w:rFonts w:eastAsia="MS Gothic"/>
                <w:sz w:val="20"/>
                <w:szCs w:val="20"/>
              </w:rPr>
              <w:t xml:space="preserve">en motorische ontwikkeling </w:t>
            </w:r>
          </w:p>
        </w:tc>
        <w:tc>
          <w:tcPr>
            <w:tcW w:w="1734" w:type="dxa"/>
            <w:shd w:val="clear" w:color="auto" w:fill="auto"/>
          </w:tcPr>
          <w:p w:rsidR="00A47E6D" w:rsidRDefault="00A47E6D" w:rsidP="00A47E6D">
            <w:pPr>
              <w:spacing w:after="0" w:line="360" w:lineRule="auto"/>
              <w:rPr>
                <w:sz w:val="20"/>
                <w:szCs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p w:rsidR="00A47E6D" w:rsidRPr="00FA17F8" w:rsidRDefault="00A47E6D" w:rsidP="00A47E6D">
            <w:pPr>
              <w:spacing w:after="0" w:line="360" w:lineRule="auto"/>
              <w:rPr>
                <w:rFonts w:eastAsia="MS Gothic"/>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p w:rsidR="00A47E6D" w:rsidRPr="00FA17F8" w:rsidRDefault="00A47E6D" w:rsidP="00A47E6D">
            <w:pPr>
              <w:spacing w:after="0" w:line="360" w:lineRule="auto"/>
              <w:rPr>
                <w:rFonts w:eastAsia="MS Gothic"/>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p w:rsidR="00E60F40" w:rsidRDefault="00A47E6D" w:rsidP="00A47E6D">
            <w:pPr>
              <w:spacing w:after="0" w:line="360" w:lineRule="auto"/>
              <w:rPr>
                <w:sz w:val="20"/>
                <w:szCs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Pr>
                <w:sz w:val="20"/>
                <w:szCs w:val="20"/>
              </w:rPr>
              <w:t>Nee</w:t>
            </w:r>
          </w:p>
          <w:p w:rsidR="00D12051" w:rsidRPr="00A47E6D" w:rsidRDefault="00A47E6D" w:rsidP="00A47E6D">
            <w:pPr>
              <w:spacing w:after="0" w:line="360" w:lineRule="auto"/>
              <w:rPr>
                <w:sz w:val="20"/>
                <w:szCs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Pr>
                <w:sz w:val="20"/>
                <w:szCs w:val="20"/>
              </w:rPr>
              <w:t>Nee</w:t>
            </w:r>
          </w:p>
        </w:tc>
      </w:tr>
      <w:tr w:rsidR="00D12051" w:rsidRPr="000256A9" w:rsidTr="00146105">
        <w:trPr>
          <w:trHeight w:val="677"/>
        </w:trPr>
        <w:tc>
          <w:tcPr>
            <w:tcW w:w="3202" w:type="dxa"/>
            <w:shd w:val="clear" w:color="auto" w:fill="DAEEF3"/>
          </w:tcPr>
          <w:p w:rsidR="00D12051" w:rsidRDefault="00D12051" w:rsidP="00D12051">
            <w:pPr>
              <w:spacing w:after="0" w:line="360" w:lineRule="auto"/>
              <w:rPr>
                <w:color w:val="31849B"/>
                <w:sz w:val="20"/>
              </w:rPr>
            </w:pPr>
            <w:r w:rsidRPr="00D12051">
              <w:rPr>
                <w:color w:val="31849B"/>
                <w:sz w:val="20"/>
              </w:rPr>
              <w:t>Ruimte voor toelichting op ontwikkelingsverloop</w:t>
            </w:r>
            <w:r>
              <w:rPr>
                <w:color w:val="31849B"/>
                <w:sz w:val="20"/>
              </w:rPr>
              <w:t xml:space="preserve">: </w:t>
            </w:r>
          </w:p>
        </w:tc>
        <w:tc>
          <w:tcPr>
            <w:tcW w:w="6437" w:type="dxa"/>
            <w:gridSpan w:val="2"/>
            <w:shd w:val="clear" w:color="auto" w:fill="auto"/>
          </w:tcPr>
          <w:p w:rsidR="00D12051" w:rsidRDefault="00D12051" w:rsidP="00A47E6D">
            <w:pPr>
              <w:pStyle w:val="Geenafstand"/>
              <w:rPr>
                <w:sz w:val="20"/>
              </w:rPr>
            </w:pPr>
          </w:p>
          <w:p w:rsidR="00862680" w:rsidRDefault="00862680" w:rsidP="00A47E6D">
            <w:pPr>
              <w:pStyle w:val="Geenafstand"/>
              <w:rPr>
                <w:sz w:val="20"/>
              </w:rPr>
            </w:pPr>
          </w:p>
          <w:p w:rsidR="00862680" w:rsidRDefault="00862680" w:rsidP="00A47E6D">
            <w:pPr>
              <w:pStyle w:val="Geenafstand"/>
              <w:rPr>
                <w:sz w:val="20"/>
              </w:rPr>
            </w:pPr>
          </w:p>
          <w:p w:rsidR="00862680" w:rsidRPr="00862680" w:rsidRDefault="00862680" w:rsidP="00A47E6D">
            <w:pPr>
              <w:pStyle w:val="Geenafstand"/>
              <w:rPr>
                <w:sz w:val="20"/>
              </w:rPr>
            </w:pPr>
          </w:p>
        </w:tc>
      </w:tr>
      <w:tr w:rsidR="00E06309" w:rsidRPr="000256A9" w:rsidTr="00D12051">
        <w:tc>
          <w:tcPr>
            <w:tcW w:w="3202" w:type="dxa"/>
            <w:shd w:val="clear" w:color="auto" w:fill="DAEEF3"/>
          </w:tcPr>
          <w:p w:rsidR="00B06915" w:rsidRPr="000256A9" w:rsidRDefault="00861FD2" w:rsidP="00D67D68">
            <w:pPr>
              <w:spacing w:after="0" w:line="360" w:lineRule="auto"/>
              <w:rPr>
                <w:color w:val="31849B"/>
                <w:sz w:val="20"/>
              </w:rPr>
            </w:pPr>
            <w:r>
              <w:rPr>
                <w:color w:val="31849B"/>
                <w:sz w:val="20"/>
              </w:rPr>
              <w:t>Krijgt</w:t>
            </w:r>
            <w:r w:rsidR="005301AC">
              <w:rPr>
                <w:color w:val="31849B"/>
                <w:sz w:val="20"/>
              </w:rPr>
              <w:t xml:space="preserve"> uw kind </w:t>
            </w:r>
            <w:r w:rsidR="00DA6E39">
              <w:rPr>
                <w:color w:val="31849B"/>
                <w:sz w:val="20"/>
              </w:rPr>
              <w:t xml:space="preserve">extra ondersteuning </w:t>
            </w:r>
            <w:r w:rsidR="00453B68">
              <w:rPr>
                <w:color w:val="31849B"/>
                <w:sz w:val="20"/>
              </w:rPr>
              <w:t xml:space="preserve">op de voorschoolse voorziening/huidige school </w:t>
            </w:r>
            <w:r w:rsidR="00DA6E39">
              <w:rPr>
                <w:color w:val="31849B"/>
                <w:sz w:val="20"/>
              </w:rPr>
              <w:t xml:space="preserve">of verwacht u dat dit nodig is? </w:t>
            </w:r>
          </w:p>
        </w:tc>
        <w:tc>
          <w:tcPr>
            <w:tcW w:w="6437" w:type="dxa"/>
            <w:gridSpan w:val="2"/>
            <w:shd w:val="clear" w:color="auto" w:fill="auto"/>
          </w:tcPr>
          <w:p w:rsidR="00E06309" w:rsidRPr="000256A9" w:rsidRDefault="00FE37BB"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tc>
      </w:tr>
      <w:tr w:rsidR="00FE37BB" w:rsidRPr="000256A9" w:rsidTr="00D12051">
        <w:tc>
          <w:tcPr>
            <w:tcW w:w="3202" w:type="dxa"/>
            <w:shd w:val="clear" w:color="auto" w:fill="DAEEF3"/>
          </w:tcPr>
          <w:p w:rsidR="00FE37BB" w:rsidRPr="00FA17F8" w:rsidRDefault="006245C8" w:rsidP="00661F5E">
            <w:pPr>
              <w:spacing w:after="0" w:line="360" w:lineRule="auto"/>
              <w:rPr>
                <w:color w:val="31849B"/>
                <w:sz w:val="20"/>
                <w:szCs w:val="20"/>
              </w:rPr>
            </w:pPr>
            <w:r w:rsidRPr="00FA17F8">
              <w:rPr>
                <w:color w:val="31849B"/>
                <w:sz w:val="20"/>
                <w:szCs w:val="20"/>
              </w:rPr>
              <w:t>Zo ja,  wat is de ondersteuningsbehoefte van uw kind?</w:t>
            </w:r>
            <w:r w:rsidR="0012156F" w:rsidRPr="00FA17F8">
              <w:rPr>
                <w:color w:val="31849B"/>
                <w:sz w:val="20"/>
                <w:szCs w:val="20"/>
              </w:rPr>
              <w:t xml:space="preserve"> </w:t>
            </w:r>
            <w:r w:rsidR="002B5D01" w:rsidRPr="00FA17F8">
              <w:rPr>
                <w:color w:val="31849B"/>
                <w:sz w:val="20"/>
                <w:szCs w:val="20"/>
              </w:rPr>
              <w:t xml:space="preserve">Wat heeft uw kind nodig? </w:t>
            </w:r>
          </w:p>
        </w:tc>
        <w:tc>
          <w:tcPr>
            <w:tcW w:w="6437" w:type="dxa"/>
            <w:gridSpan w:val="2"/>
            <w:shd w:val="clear" w:color="auto" w:fill="auto"/>
          </w:tcPr>
          <w:p w:rsidR="00FE37BB" w:rsidRPr="00FA17F8" w:rsidRDefault="00FE37BB" w:rsidP="00661F5E">
            <w:pPr>
              <w:spacing w:after="0" w:line="360" w:lineRule="auto"/>
              <w:rPr>
                <w:rFonts w:eastAsia="MS Gothic"/>
                <w:sz w:val="20"/>
                <w:szCs w:val="20"/>
              </w:rPr>
            </w:pPr>
          </w:p>
        </w:tc>
      </w:tr>
      <w:tr w:rsidR="00E06309" w:rsidRPr="000256A9" w:rsidTr="00D12051">
        <w:tc>
          <w:tcPr>
            <w:tcW w:w="3202" w:type="dxa"/>
            <w:shd w:val="clear" w:color="auto" w:fill="DAEEF3"/>
          </w:tcPr>
          <w:p w:rsidR="005301AC" w:rsidRPr="000256A9" w:rsidRDefault="005301AC" w:rsidP="00217EEA">
            <w:pPr>
              <w:spacing w:after="0" w:line="360" w:lineRule="auto"/>
              <w:rPr>
                <w:color w:val="31849B"/>
                <w:sz w:val="20"/>
              </w:rPr>
            </w:pPr>
            <w:r>
              <w:rPr>
                <w:color w:val="31849B"/>
                <w:sz w:val="20"/>
              </w:rPr>
              <w:t xml:space="preserve">Zo ja, is </w:t>
            </w:r>
            <w:r w:rsidR="00217EEA">
              <w:rPr>
                <w:color w:val="31849B"/>
                <w:sz w:val="20"/>
              </w:rPr>
              <w:t xml:space="preserve">uw kind </w:t>
            </w:r>
            <w:r>
              <w:rPr>
                <w:color w:val="31849B"/>
                <w:sz w:val="20"/>
              </w:rPr>
              <w:t xml:space="preserve">al eens </w:t>
            </w:r>
            <w:r w:rsidR="00217EEA">
              <w:rPr>
                <w:color w:val="31849B"/>
                <w:sz w:val="20"/>
              </w:rPr>
              <w:t>onderzocht</w:t>
            </w:r>
            <w:r>
              <w:rPr>
                <w:color w:val="31849B"/>
                <w:sz w:val="20"/>
              </w:rPr>
              <w:t xml:space="preserve">?  </w:t>
            </w:r>
          </w:p>
        </w:tc>
        <w:tc>
          <w:tcPr>
            <w:tcW w:w="6437" w:type="dxa"/>
            <w:gridSpan w:val="2"/>
            <w:shd w:val="clear" w:color="auto" w:fill="auto"/>
          </w:tcPr>
          <w:p w:rsidR="00661F5E" w:rsidRDefault="00661F5E"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 xml:space="preserve">Ja, door: </w:t>
            </w:r>
          </w:p>
          <w:p w:rsidR="00E06309" w:rsidRPr="000256A9" w:rsidRDefault="00661F5E" w:rsidP="00661F5E">
            <w:pPr>
              <w:spacing w:after="0" w:line="360" w:lineRule="auto"/>
              <w:rPr>
                <w:sz w:val="20"/>
              </w:rPr>
            </w:pPr>
            <w:r w:rsidRPr="000256A9">
              <w:rPr>
                <w:rFonts w:ascii="MS Gothic" w:eastAsia="MS Gothic" w:hAnsi="MS Gothic" w:hint="eastAsia"/>
                <w:sz w:val="24"/>
              </w:rPr>
              <w:t>☐</w:t>
            </w:r>
            <w:r w:rsidRPr="000256A9">
              <w:t xml:space="preserve"> </w:t>
            </w:r>
            <w:r w:rsidRPr="004E79CE">
              <w:rPr>
                <w:sz w:val="20"/>
                <w:szCs w:val="20"/>
              </w:rPr>
              <w:t>Nee</w:t>
            </w:r>
          </w:p>
        </w:tc>
      </w:tr>
      <w:tr w:rsidR="00D12051" w:rsidRPr="000256A9" w:rsidTr="00D12051">
        <w:tc>
          <w:tcPr>
            <w:tcW w:w="3202" w:type="dxa"/>
            <w:shd w:val="clear" w:color="auto" w:fill="DAEEF3"/>
          </w:tcPr>
          <w:p w:rsidR="00D12051" w:rsidRDefault="004B5B17" w:rsidP="00382246">
            <w:pPr>
              <w:spacing w:after="0" w:line="360" w:lineRule="auto"/>
              <w:rPr>
                <w:color w:val="31849B"/>
                <w:sz w:val="20"/>
              </w:rPr>
            </w:pPr>
            <w:r>
              <w:rPr>
                <w:color w:val="31849B"/>
                <w:sz w:val="20"/>
              </w:rPr>
              <w:t>I</w:t>
            </w:r>
            <w:r w:rsidR="00D12051">
              <w:rPr>
                <w:color w:val="31849B"/>
                <w:sz w:val="20"/>
              </w:rPr>
              <w:t xml:space="preserve">s er sprake (geweest) van </w:t>
            </w:r>
            <w:r w:rsidR="00F37267">
              <w:rPr>
                <w:color w:val="31849B"/>
                <w:sz w:val="20"/>
              </w:rPr>
              <w:lastRenderedPageBreak/>
              <w:t>behandeling of contact met?</w:t>
            </w:r>
            <w:r w:rsidR="00382246">
              <w:rPr>
                <w:color w:val="31849B"/>
                <w:sz w:val="20"/>
              </w:rPr>
              <w:t xml:space="preserve"> </w:t>
            </w:r>
            <w:r w:rsidR="00A47E6D">
              <w:rPr>
                <w:color w:val="31849B"/>
                <w:sz w:val="20"/>
              </w:rPr>
              <w:t>Bijvoorbeeld</w:t>
            </w:r>
            <w:r>
              <w:rPr>
                <w:color w:val="31849B"/>
                <w:sz w:val="20"/>
              </w:rPr>
              <w:t xml:space="preserve"> </w:t>
            </w:r>
            <w:r w:rsidR="00A47E6D">
              <w:rPr>
                <w:color w:val="31849B"/>
                <w:sz w:val="20"/>
              </w:rPr>
              <w:t xml:space="preserve"> </w:t>
            </w:r>
            <w:r w:rsidR="00A47E6D" w:rsidRPr="00A47E6D">
              <w:rPr>
                <w:color w:val="31849B"/>
                <w:sz w:val="20"/>
              </w:rPr>
              <w:t xml:space="preserve">logopedie, fysiotherapie, </w:t>
            </w:r>
            <w:r>
              <w:rPr>
                <w:color w:val="31849B"/>
                <w:sz w:val="20"/>
              </w:rPr>
              <w:t>kinderarts</w:t>
            </w:r>
            <w:r w:rsidR="00E26029">
              <w:rPr>
                <w:color w:val="31849B"/>
                <w:sz w:val="20"/>
              </w:rPr>
              <w:t xml:space="preserve">, psycholoog </w:t>
            </w:r>
            <w:r>
              <w:rPr>
                <w:color w:val="31849B"/>
                <w:sz w:val="20"/>
              </w:rPr>
              <w:t xml:space="preserve">of </w:t>
            </w:r>
            <w:r w:rsidR="00F37267">
              <w:rPr>
                <w:color w:val="31849B"/>
                <w:sz w:val="20"/>
              </w:rPr>
              <w:t>integrale vroeghulp, sociale wijkteam, Centrum voor Jeugd en Gezin.</w:t>
            </w:r>
            <w:r w:rsidR="00A47E6D">
              <w:rPr>
                <w:color w:val="31849B"/>
                <w:sz w:val="20"/>
              </w:rPr>
              <w:t xml:space="preserve"> </w:t>
            </w:r>
          </w:p>
        </w:tc>
        <w:tc>
          <w:tcPr>
            <w:tcW w:w="6437" w:type="dxa"/>
            <w:gridSpan w:val="2"/>
            <w:shd w:val="clear" w:color="auto" w:fill="auto"/>
          </w:tcPr>
          <w:p w:rsidR="00D12051" w:rsidRPr="000256A9" w:rsidRDefault="00D12051" w:rsidP="00661F5E">
            <w:pPr>
              <w:spacing w:after="0" w:line="360" w:lineRule="auto"/>
              <w:rPr>
                <w:rFonts w:ascii="MS Gothic" w:eastAsia="MS Gothic" w:hAnsi="MS Gothic"/>
                <w:sz w:val="24"/>
              </w:rPr>
            </w:pPr>
          </w:p>
        </w:tc>
      </w:tr>
      <w:tr w:rsidR="00AE4EE1" w:rsidRPr="000256A9" w:rsidTr="00D12051">
        <w:tc>
          <w:tcPr>
            <w:tcW w:w="3202" w:type="dxa"/>
            <w:shd w:val="clear" w:color="auto" w:fill="DAEEF3"/>
          </w:tcPr>
          <w:p w:rsidR="00AE4EE1" w:rsidRPr="00FA17F8" w:rsidRDefault="00AE4EE1" w:rsidP="00661F5E">
            <w:pPr>
              <w:spacing w:after="0" w:line="360" w:lineRule="auto"/>
              <w:rPr>
                <w:color w:val="31849B"/>
                <w:sz w:val="20"/>
                <w:szCs w:val="20"/>
              </w:rPr>
            </w:pPr>
            <w:r w:rsidRPr="00FA17F8">
              <w:rPr>
                <w:color w:val="31849B"/>
                <w:sz w:val="20"/>
                <w:szCs w:val="20"/>
              </w:rPr>
              <w:lastRenderedPageBreak/>
              <w:t>Ruimte voor toe</w:t>
            </w:r>
            <w:r w:rsidR="00D05F3E">
              <w:rPr>
                <w:color w:val="31849B"/>
                <w:sz w:val="20"/>
                <w:szCs w:val="20"/>
              </w:rPr>
              <w:t xml:space="preserve">lichting / overige bijzonderheden: </w:t>
            </w:r>
          </w:p>
          <w:p w:rsidR="006A7A0B" w:rsidRPr="00FA17F8" w:rsidRDefault="006A7A0B" w:rsidP="00661F5E">
            <w:pPr>
              <w:spacing w:after="0" w:line="360" w:lineRule="auto"/>
              <w:rPr>
                <w:color w:val="31849B"/>
                <w:sz w:val="20"/>
                <w:szCs w:val="20"/>
              </w:rPr>
            </w:pPr>
          </w:p>
        </w:tc>
        <w:tc>
          <w:tcPr>
            <w:tcW w:w="6437" w:type="dxa"/>
            <w:gridSpan w:val="2"/>
            <w:shd w:val="clear" w:color="auto" w:fill="auto"/>
          </w:tcPr>
          <w:p w:rsidR="00AE4EE1" w:rsidRPr="00FA17F8" w:rsidRDefault="00AE4EE1" w:rsidP="00661F5E">
            <w:pPr>
              <w:spacing w:after="0" w:line="360" w:lineRule="auto"/>
              <w:rPr>
                <w:rFonts w:eastAsia="MS Gothic"/>
                <w:sz w:val="20"/>
                <w:szCs w:val="20"/>
              </w:rPr>
            </w:pPr>
          </w:p>
        </w:tc>
      </w:tr>
    </w:tbl>
    <w:p w:rsidR="00D608F7" w:rsidRDefault="00D608F7" w:rsidP="00F12EE9">
      <w:pPr>
        <w:pStyle w:val="Geenafstand"/>
      </w:pPr>
    </w:p>
    <w:p w:rsidR="00FA3D23" w:rsidRDefault="00FA3D23" w:rsidP="00A47E6D">
      <w:pPr>
        <w:pStyle w:val="Geenafstand"/>
      </w:pPr>
    </w:p>
    <w:tbl>
      <w:tblPr>
        <w:tblStyle w:val="Tabelraster411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639"/>
      </w:tblGrid>
      <w:tr w:rsidR="00FA3D23" w:rsidRPr="005C0440" w:rsidTr="00F97975">
        <w:tc>
          <w:tcPr>
            <w:tcW w:w="9639" w:type="dxa"/>
            <w:tcBorders>
              <w:bottom w:val="single" w:sz="4" w:space="0" w:color="92CDDC" w:themeColor="accent5" w:themeTint="99"/>
            </w:tcBorders>
            <w:shd w:val="clear" w:color="auto" w:fill="4BACC6" w:themeFill="accent5"/>
          </w:tcPr>
          <w:p w:rsidR="00FA3D23" w:rsidRPr="00FA3D23" w:rsidRDefault="00E60F40" w:rsidP="00FA3D23">
            <w:pPr>
              <w:spacing w:line="276" w:lineRule="auto"/>
              <w:rPr>
                <w:b/>
                <w:color w:val="FFFFFF"/>
                <w:sz w:val="24"/>
              </w:rPr>
            </w:pPr>
            <w:r>
              <w:rPr>
                <w:b/>
                <w:color w:val="FFFFFF"/>
                <w:sz w:val="24"/>
              </w:rPr>
              <w:t>Deel 6</w:t>
            </w:r>
            <w:r w:rsidR="00FA3D23" w:rsidRPr="00055665">
              <w:rPr>
                <w:b/>
                <w:color w:val="FFFFFF"/>
                <w:sz w:val="24"/>
              </w:rPr>
              <w:t xml:space="preserve">: </w:t>
            </w:r>
            <w:r w:rsidR="00FA3D23">
              <w:rPr>
                <w:b/>
                <w:color w:val="FFFFFF"/>
                <w:sz w:val="24"/>
              </w:rPr>
              <w:t>Toestemmingsverklaringen</w:t>
            </w:r>
          </w:p>
        </w:tc>
      </w:tr>
      <w:tr w:rsidR="00FA3D23" w:rsidRPr="005C0440" w:rsidTr="00F97975">
        <w:tc>
          <w:tcPr>
            <w:tcW w:w="9639" w:type="dxa"/>
            <w:tcBorders>
              <w:bottom w:val="single" w:sz="4" w:space="0" w:color="92CDDC" w:themeColor="accent5" w:themeTint="99"/>
            </w:tcBorders>
            <w:shd w:val="clear" w:color="auto" w:fill="auto"/>
          </w:tcPr>
          <w:p w:rsidR="00FA3D23" w:rsidRPr="00911E42" w:rsidRDefault="00FA3D23" w:rsidP="00F97975">
            <w:pPr>
              <w:spacing w:line="360" w:lineRule="auto"/>
              <w:rPr>
                <w:rFonts w:eastAsia="MS Mincho"/>
                <w:sz w:val="20"/>
              </w:rPr>
            </w:pPr>
            <w:r w:rsidRPr="00911E42">
              <w:rPr>
                <w:rFonts w:eastAsia="MS Mincho"/>
                <w:sz w:val="20"/>
              </w:rPr>
              <w:t xml:space="preserve">Ondergetekende, </w:t>
            </w:r>
          </w:p>
          <w:p w:rsidR="00FA3D23" w:rsidRPr="00F93B2C" w:rsidRDefault="00FA3D23" w:rsidP="00F97975">
            <w:pPr>
              <w:pStyle w:val="Lijstalinea"/>
              <w:numPr>
                <w:ilvl w:val="0"/>
                <w:numId w:val="9"/>
              </w:numPr>
              <w:spacing w:line="360" w:lineRule="auto"/>
              <w:rPr>
                <w:rFonts w:eastAsia="MS Mincho"/>
                <w:sz w:val="20"/>
              </w:rPr>
            </w:pPr>
            <w:r w:rsidRPr="00F93B2C">
              <w:rPr>
                <w:rFonts w:eastAsia="MS Mincho"/>
                <w:sz w:val="20"/>
              </w:rPr>
              <w:t>gaat er</w:t>
            </w:r>
            <w:r>
              <w:rPr>
                <w:rFonts w:eastAsia="MS Mincho"/>
                <w:sz w:val="20"/>
              </w:rPr>
              <w:t xml:space="preserve"> </w:t>
            </w:r>
            <w:r w:rsidRPr="000256A9">
              <w:rPr>
                <w:rFonts w:ascii="MS Gothic" w:eastAsia="MS Gothic" w:hAnsi="MS Gothic" w:cs="MS Gothic" w:hint="eastAsia"/>
                <w:sz w:val="24"/>
              </w:rPr>
              <w:t>☐</w:t>
            </w:r>
            <w:r>
              <w:rPr>
                <w:rFonts w:eastAsia="MS Mincho"/>
                <w:sz w:val="20"/>
              </w:rPr>
              <w:t xml:space="preserve">wel / </w:t>
            </w:r>
            <w:r w:rsidRPr="000256A9">
              <w:rPr>
                <w:rFonts w:ascii="MS Gothic" w:eastAsia="MS Gothic" w:hAnsi="MS Gothic" w:cs="MS Gothic" w:hint="eastAsia"/>
                <w:sz w:val="24"/>
              </w:rPr>
              <w:t>☐</w:t>
            </w:r>
            <w:r>
              <w:rPr>
                <w:rFonts w:ascii="MS Gothic" w:eastAsia="MS Gothic" w:hAnsi="MS Gothic" w:cs="MS Gothic"/>
                <w:sz w:val="24"/>
              </w:rPr>
              <w:t xml:space="preserve"> </w:t>
            </w:r>
            <w:r>
              <w:rPr>
                <w:rFonts w:eastAsia="MS Mincho"/>
                <w:sz w:val="20"/>
              </w:rPr>
              <w:t xml:space="preserve">niet </w:t>
            </w:r>
            <w:r w:rsidRPr="00F93B2C">
              <w:rPr>
                <w:rFonts w:eastAsia="MS Mincho"/>
                <w:sz w:val="20"/>
              </w:rPr>
              <w:t xml:space="preserve">mee akkoord dat school inzage krijgt in het kinddossier  van de voorschoolse voorziening of </w:t>
            </w:r>
            <w:r w:rsidR="00824A1E">
              <w:rPr>
                <w:rFonts w:eastAsia="MS Mincho"/>
                <w:sz w:val="20"/>
              </w:rPr>
              <w:t>huidige</w:t>
            </w:r>
            <w:r w:rsidRPr="00F93B2C">
              <w:rPr>
                <w:rFonts w:eastAsia="MS Mincho"/>
                <w:sz w:val="20"/>
              </w:rPr>
              <w:t xml:space="preserve"> school.  </w:t>
            </w:r>
          </w:p>
          <w:p w:rsidR="009D411D" w:rsidRPr="00E60F40" w:rsidRDefault="00FA3D23" w:rsidP="00E60F40">
            <w:pPr>
              <w:pStyle w:val="Lijstalinea"/>
              <w:numPr>
                <w:ilvl w:val="0"/>
                <w:numId w:val="9"/>
              </w:numPr>
              <w:spacing w:line="360" w:lineRule="auto"/>
              <w:rPr>
                <w:rFonts w:eastAsia="MS Mincho"/>
                <w:sz w:val="20"/>
              </w:rPr>
            </w:pPr>
            <w:r>
              <w:rPr>
                <w:rFonts w:eastAsia="MS Mincho"/>
                <w:sz w:val="20"/>
              </w:rPr>
              <w:t xml:space="preserve">gaat er </w:t>
            </w:r>
            <w:r w:rsidRPr="00981C8B">
              <w:rPr>
                <w:rFonts w:eastAsia="MS Mincho"/>
                <w:sz w:val="20"/>
              </w:rPr>
              <w:t xml:space="preserve">  </w:t>
            </w:r>
            <w:r w:rsidRPr="00981C8B">
              <w:rPr>
                <w:rFonts w:ascii="MS Gothic" w:eastAsia="MS Gothic" w:hAnsi="MS Gothic" w:cs="MS Gothic" w:hint="eastAsia"/>
                <w:sz w:val="24"/>
              </w:rPr>
              <w:t>☐</w:t>
            </w:r>
            <w:r w:rsidRPr="00981C8B">
              <w:rPr>
                <w:rFonts w:eastAsia="MS Mincho"/>
                <w:sz w:val="20"/>
              </w:rPr>
              <w:t xml:space="preserve">wel / </w:t>
            </w:r>
            <w:r w:rsidRPr="00981C8B">
              <w:rPr>
                <w:rFonts w:ascii="MS Gothic" w:eastAsia="MS Gothic" w:hAnsi="MS Gothic" w:cs="MS Gothic" w:hint="eastAsia"/>
                <w:sz w:val="24"/>
              </w:rPr>
              <w:t>☐</w:t>
            </w:r>
            <w:r>
              <w:rPr>
                <w:rFonts w:ascii="MS Gothic" w:eastAsia="MS Gothic" w:hAnsi="MS Gothic" w:cs="MS Gothic"/>
                <w:sz w:val="24"/>
              </w:rPr>
              <w:t xml:space="preserve"> </w:t>
            </w:r>
            <w:r w:rsidRPr="00981C8B">
              <w:rPr>
                <w:rFonts w:eastAsia="MS Gothic" w:cs="MS Gothic"/>
                <w:sz w:val="20"/>
                <w:szCs w:val="20"/>
              </w:rPr>
              <w:t>niet</w:t>
            </w:r>
            <w:r w:rsidRPr="00981C8B">
              <w:rPr>
                <w:rFonts w:ascii="MS Gothic" w:eastAsia="MS Gothic" w:hAnsi="MS Gothic" w:cs="MS Gothic"/>
                <w:sz w:val="24"/>
              </w:rPr>
              <w:t xml:space="preserve"> </w:t>
            </w:r>
            <w:r w:rsidRPr="00981C8B">
              <w:rPr>
                <w:rFonts w:eastAsia="MS Mincho"/>
                <w:sz w:val="20"/>
              </w:rPr>
              <w:t xml:space="preserve">mee akkoord dat </w:t>
            </w:r>
            <w:r w:rsidR="00222EEC">
              <w:rPr>
                <w:rFonts w:eastAsia="MS Mincho"/>
                <w:sz w:val="20"/>
              </w:rPr>
              <w:t xml:space="preserve">de school </w:t>
            </w:r>
            <w:r w:rsidRPr="00981C8B">
              <w:rPr>
                <w:rFonts w:eastAsia="MS Mincho"/>
                <w:sz w:val="20"/>
              </w:rPr>
              <w:t xml:space="preserve">foto’s en/of </w:t>
            </w:r>
            <w:r>
              <w:rPr>
                <w:rFonts w:eastAsia="MS Mincho"/>
                <w:sz w:val="20"/>
              </w:rPr>
              <w:t>video-opnamen</w:t>
            </w:r>
            <w:r w:rsidRPr="00981C8B">
              <w:rPr>
                <w:rFonts w:eastAsia="MS Mincho"/>
                <w:sz w:val="20"/>
              </w:rPr>
              <w:t xml:space="preserve"> waar</w:t>
            </w:r>
            <w:r w:rsidR="00222EEC">
              <w:rPr>
                <w:rFonts w:eastAsia="MS Mincho"/>
                <w:sz w:val="20"/>
              </w:rPr>
              <w:t>op</w:t>
            </w:r>
            <w:r w:rsidRPr="00981C8B">
              <w:rPr>
                <w:rFonts w:eastAsia="MS Mincho"/>
                <w:sz w:val="20"/>
              </w:rPr>
              <w:t xml:space="preserve"> het kind </w:t>
            </w:r>
            <w:r w:rsidR="00222EEC">
              <w:rPr>
                <w:rFonts w:eastAsia="MS Mincho"/>
                <w:sz w:val="20"/>
              </w:rPr>
              <w:t>staat gebruikt voor d</w:t>
            </w:r>
            <w:r w:rsidR="00222EEC" w:rsidRPr="00222EEC">
              <w:rPr>
                <w:rFonts w:eastAsia="MS Mincho"/>
                <w:sz w:val="20"/>
              </w:rPr>
              <w:t>iverse uitingen van de school</w:t>
            </w:r>
            <w:r w:rsidR="00222EEC">
              <w:rPr>
                <w:rFonts w:eastAsia="MS Mincho"/>
                <w:sz w:val="20"/>
              </w:rPr>
              <w:t xml:space="preserve">, </w:t>
            </w:r>
            <w:r w:rsidR="00222EEC" w:rsidRPr="00222EEC">
              <w:rPr>
                <w:rFonts w:eastAsia="MS Mincho"/>
                <w:sz w:val="20"/>
              </w:rPr>
              <w:t>zoals de nieuwsbrief of website</w:t>
            </w:r>
            <w:r w:rsidRPr="00222EEC">
              <w:rPr>
                <w:rFonts w:eastAsia="MS Mincho"/>
                <w:sz w:val="20"/>
              </w:rPr>
              <w:t xml:space="preserve">. </w:t>
            </w:r>
          </w:p>
        </w:tc>
      </w:tr>
    </w:tbl>
    <w:p w:rsidR="009D411D" w:rsidRDefault="009D411D">
      <w:pPr>
        <w:rPr>
          <w:rFonts w:eastAsia="MS Mincho"/>
        </w:rPr>
      </w:pPr>
    </w:p>
    <w:tbl>
      <w:tblPr>
        <w:tblStyle w:val="Tabelraster411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4819"/>
        <w:gridCol w:w="4820"/>
      </w:tblGrid>
      <w:tr w:rsidR="005C0440" w:rsidRPr="005C0440" w:rsidTr="00045BBC">
        <w:tc>
          <w:tcPr>
            <w:tcW w:w="9639" w:type="dxa"/>
            <w:gridSpan w:val="2"/>
            <w:tcBorders>
              <w:bottom w:val="single" w:sz="4" w:space="0" w:color="92CDDC" w:themeColor="accent5" w:themeTint="99"/>
            </w:tcBorders>
            <w:shd w:val="clear" w:color="auto" w:fill="4BACC6" w:themeFill="accent5"/>
          </w:tcPr>
          <w:p w:rsidR="002A0BC9" w:rsidRPr="00055665" w:rsidRDefault="00E61E1F" w:rsidP="00C40349">
            <w:pPr>
              <w:spacing w:line="276" w:lineRule="auto"/>
              <w:rPr>
                <w:b/>
                <w:color w:val="FFFFFF"/>
                <w:sz w:val="24"/>
              </w:rPr>
            </w:pPr>
            <w:r w:rsidRPr="00055665">
              <w:rPr>
                <w:b/>
                <w:color w:val="FFFFFF"/>
                <w:sz w:val="24"/>
              </w:rPr>
              <w:t xml:space="preserve">Deel </w:t>
            </w:r>
            <w:r w:rsidR="00FA3D23">
              <w:rPr>
                <w:b/>
                <w:color w:val="FFFFFF"/>
                <w:sz w:val="24"/>
              </w:rPr>
              <w:t>8</w:t>
            </w:r>
            <w:r w:rsidRPr="00055665">
              <w:rPr>
                <w:b/>
                <w:color w:val="FFFFFF"/>
                <w:sz w:val="24"/>
              </w:rPr>
              <w:t xml:space="preserve">: </w:t>
            </w:r>
            <w:r w:rsidR="005C0440" w:rsidRPr="00055665">
              <w:rPr>
                <w:b/>
                <w:color w:val="FFFFFF"/>
                <w:sz w:val="24"/>
              </w:rPr>
              <w:t>Ondertekening</w:t>
            </w:r>
            <w:r w:rsidR="00B7540A" w:rsidRPr="00055665">
              <w:rPr>
                <w:b/>
                <w:color w:val="FFFFFF"/>
                <w:sz w:val="24"/>
              </w:rPr>
              <w:t xml:space="preserve"> </w:t>
            </w:r>
          </w:p>
          <w:p w:rsidR="00055665" w:rsidRPr="002A0BC9" w:rsidRDefault="00055665" w:rsidP="00C40349">
            <w:pPr>
              <w:pStyle w:val="Geenafstand"/>
              <w:spacing w:line="276" w:lineRule="auto"/>
            </w:pPr>
            <w:r w:rsidRPr="00055665">
              <w:rPr>
                <w:color w:val="FFFFFF" w:themeColor="background1"/>
                <w:sz w:val="20"/>
              </w:rPr>
              <w:t xml:space="preserve">Dit formulier ondertekenen beide ouders/verzorgers met ouderlijk gezag, tenzij één ouder het ouderlijk gezag uitoefent. </w:t>
            </w:r>
          </w:p>
        </w:tc>
      </w:tr>
      <w:tr w:rsidR="002A0BC9" w:rsidRPr="005C0440" w:rsidTr="00911E42">
        <w:tc>
          <w:tcPr>
            <w:tcW w:w="9639" w:type="dxa"/>
            <w:gridSpan w:val="2"/>
            <w:tcBorders>
              <w:bottom w:val="single" w:sz="4" w:space="0" w:color="92CDDC" w:themeColor="accent5" w:themeTint="99"/>
            </w:tcBorders>
            <w:shd w:val="clear" w:color="auto" w:fill="DAEEF3" w:themeFill="accent5" w:themeFillTint="33"/>
          </w:tcPr>
          <w:p w:rsidR="00D82D9B" w:rsidRPr="00430CB4" w:rsidRDefault="00D82D9B" w:rsidP="00CE7634">
            <w:pPr>
              <w:spacing w:line="360" w:lineRule="auto"/>
              <w:rPr>
                <w:rFonts w:eastAsia="MS Mincho"/>
                <w:b/>
                <w:sz w:val="20"/>
              </w:rPr>
            </w:pPr>
            <w:r w:rsidRPr="00430CB4">
              <w:rPr>
                <w:rFonts w:eastAsia="MS Mincho"/>
                <w:b/>
                <w:sz w:val="20"/>
              </w:rPr>
              <w:t xml:space="preserve">Algemene voorwaarden </w:t>
            </w:r>
          </w:p>
          <w:p w:rsidR="00D82D9B" w:rsidRDefault="00D82D9B" w:rsidP="00CE7634">
            <w:pPr>
              <w:pStyle w:val="Lijstalinea"/>
              <w:numPr>
                <w:ilvl w:val="0"/>
                <w:numId w:val="9"/>
              </w:numPr>
              <w:spacing w:line="360" w:lineRule="auto"/>
              <w:rPr>
                <w:rFonts w:eastAsia="MS Mincho"/>
                <w:sz w:val="20"/>
              </w:rPr>
            </w:pPr>
            <w:r>
              <w:rPr>
                <w:rFonts w:eastAsia="MS Mincho"/>
                <w:sz w:val="20"/>
              </w:rPr>
              <w:t>Elke ouder</w:t>
            </w:r>
            <w:r w:rsidR="00B00CC6">
              <w:rPr>
                <w:rFonts w:eastAsia="MS Mincho"/>
                <w:sz w:val="20"/>
              </w:rPr>
              <w:t xml:space="preserve"> </w:t>
            </w:r>
            <w:r>
              <w:rPr>
                <w:rFonts w:eastAsia="MS Mincho"/>
                <w:sz w:val="20"/>
              </w:rPr>
              <w:t>/</w:t>
            </w:r>
            <w:r w:rsidR="00B00CC6">
              <w:rPr>
                <w:rFonts w:eastAsia="MS Mincho"/>
                <w:sz w:val="20"/>
              </w:rPr>
              <w:t xml:space="preserve"> </w:t>
            </w:r>
            <w:r>
              <w:rPr>
                <w:rFonts w:eastAsia="MS Mincho"/>
                <w:sz w:val="20"/>
              </w:rPr>
              <w:t xml:space="preserve">verzorger heeft recht op inzage en correctie van onjuiste gegevens in het deel van de administratie dat op het kind betrekking heeft. </w:t>
            </w:r>
          </w:p>
          <w:p w:rsidR="00844C21" w:rsidRDefault="00844C21" w:rsidP="00CE7634">
            <w:pPr>
              <w:pStyle w:val="Lijstalinea"/>
              <w:numPr>
                <w:ilvl w:val="0"/>
                <w:numId w:val="9"/>
              </w:numPr>
              <w:spacing w:line="360" w:lineRule="auto"/>
              <w:rPr>
                <w:rFonts w:eastAsia="MS Mincho"/>
                <w:sz w:val="20"/>
              </w:rPr>
            </w:pPr>
            <w:r w:rsidRPr="00844C21">
              <w:rPr>
                <w:rFonts w:eastAsia="MS Mincho"/>
                <w:sz w:val="20"/>
              </w:rPr>
              <w:t xml:space="preserve">Gegevens van uw kind worden uitsluitend met toestemming </w:t>
            </w:r>
            <w:r>
              <w:rPr>
                <w:rFonts w:eastAsia="MS Mincho"/>
                <w:sz w:val="20"/>
              </w:rPr>
              <w:t xml:space="preserve">van ouder(s) / verzorger(s) </w:t>
            </w:r>
            <w:r w:rsidRPr="00844C21">
              <w:rPr>
                <w:rFonts w:eastAsia="MS Mincho"/>
                <w:sz w:val="20"/>
              </w:rPr>
              <w:t xml:space="preserve">verstrekt aan derden. </w:t>
            </w:r>
          </w:p>
          <w:p w:rsidR="00F35E3D" w:rsidRDefault="00F35E3D" w:rsidP="00CE7634">
            <w:pPr>
              <w:pStyle w:val="Lijstalinea"/>
              <w:numPr>
                <w:ilvl w:val="0"/>
                <w:numId w:val="9"/>
              </w:numPr>
              <w:spacing w:line="360" w:lineRule="auto"/>
              <w:rPr>
                <w:rFonts w:eastAsia="MS Mincho"/>
                <w:sz w:val="20"/>
              </w:rPr>
            </w:pPr>
            <w:r>
              <w:rPr>
                <w:rFonts w:eastAsia="MS Mincho"/>
                <w:sz w:val="20"/>
              </w:rPr>
              <w:t>Ouders gaan akkoord met de op school geldende regels.</w:t>
            </w:r>
          </w:p>
          <w:p w:rsidR="00A360F0" w:rsidRDefault="00F7662D" w:rsidP="00CE7634">
            <w:pPr>
              <w:pStyle w:val="Lijstalinea"/>
              <w:numPr>
                <w:ilvl w:val="0"/>
                <w:numId w:val="9"/>
              </w:numPr>
              <w:spacing w:line="360" w:lineRule="auto"/>
              <w:rPr>
                <w:rFonts w:eastAsia="MS Mincho"/>
                <w:sz w:val="20"/>
              </w:rPr>
            </w:pPr>
            <w:r>
              <w:rPr>
                <w:rFonts w:eastAsia="MS Mincho"/>
                <w:sz w:val="20"/>
              </w:rPr>
              <w:t xml:space="preserve">Na ondertekening van dit formulier is het kind aangemeld op school. De ouder(s) / verzorger(s) </w:t>
            </w:r>
            <w:r w:rsidRPr="00D82D9B">
              <w:rPr>
                <w:rFonts w:eastAsia="MS Mincho"/>
                <w:sz w:val="20"/>
              </w:rPr>
              <w:t xml:space="preserve"> ontvang</w:t>
            </w:r>
            <w:r>
              <w:rPr>
                <w:rFonts w:eastAsia="MS Mincho"/>
                <w:sz w:val="20"/>
              </w:rPr>
              <w:t>en</w:t>
            </w:r>
            <w:r w:rsidRPr="00D82D9B">
              <w:rPr>
                <w:rFonts w:eastAsia="MS Mincho"/>
                <w:sz w:val="20"/>
              </w:rPr>
              <w:t xml:space="preserve"> van school een schriftelijke ontvangstbevestiging. </w:t>
            </w:r>
          </w:p>
          <w:p w:rsidR="00F7662D" w:rsidRPr="00A27CD6" w:rsidRDefault="00A360F0" w:rsidP="00CE7634">
            <w:pPr>
              <w:pStyle w:val="Lijstalinea"/>
              <w:numPr>
                <w:ilvl w:val="0"/>
                <w:numId w:val="9"/>
              </w:numPr>
              <w:spacing w:line="360" w:lineRule="auto"/>
              <w:rPr>
                <w:rFonts w:eastAsia="MS Mincho"/>
                <w:sz w:val="20"/>
              </w:rPr>
            </w:pPr>
            <w:r w:rsidRPr="00A27CD6">
              <w:rPr>
                <w:rFonts w:eastAsia="MS Mincho"/>
                <w:sz w:val="20"/>
              </w:rPr>
              <w:t>Vanaf de</w:t>
            </w:r>
            <w:r w:rsidR="00F7662D" w:rsidRPr="00A27CD6">
              <w:rPr>
                <w:rFonts w:eastAsia="MS Mincho"/>
                <w:sz w:val="20"/>
              </w:rPr>
              <w:t xml:space="preserve"> datum </w:t>
            </w:r>
            <w:r w:rsidRPr="00A27CD6">
              <w:rPr>
                <w:rFonts w:eastAsia="MS Mincho"/>
                <w:sz w:val="20"/>
              </w:rPr>
              <w:t xml:space="preserve">dat uw kind 3 jaar en 6 maanden oud is </w:t>
            </w:r>
            <w:r w:rsidR="00F7662D" w:rsidRPr="00A27CD6">
              <w:rPr>
                <w:rFonts w:eastAsia="MS Mincho"/>
                <w:sz w:val="20"/>
              </w:rPr>
              <w:t>start de wettelijke termijn voor scholen om binnen 6 weken een beslissing te nemen over toelating van het kind. Deze periode kan eenmaal met maximaal 4 weken worden verlengd. Ind</w:t>
            </w:r>
            <w:r w:rsidR="00B00CC6" w:rsidRPr="00A27CD6">
              <w:rPr>
                <w:rFonts w:eastAsia="MS Mincho"/>
                <w:sz w:val="20"/>
              </w:rPr>
              <w:t xml:space="preserve">ien extra gegevens van de ouder(s) / verzorger(s) </w:t>
            </w:r>
            <w:r w:rsidR="00F7662D" w:rsidRPr="00A27CD6">
              <w:rPr>
                <w:rFonts w:eastAsia="MS Mincho"/>
                <w:sz w:val="20"/>
              </w:rPr>
              <w:t xml:space="preserve">nodig zijn, telt de termijn niet door. </w:t>
            </w:r>
          </w:p>
          <w:p w:rsidR="00F7662D" w:rsidRPr="00F93B2C" w:rsidRDefault="00F7662D" w:rsidP="00CE7634">
            <w:pPr>
              <w:pStyle w:val="Lijstalinea"/>
              <w:numPr>
                <w:ilvl w:val="0"/>
                <w:numId w:val="9"/>
              </w:numPr>
              <w:spacing w:line="360" w:lineRule="auto"/>
              <w:rPr>
                <w:rFonts w:eastAsia="MS Mincho"/>
                <w:sz w:val="20"/>
              </w:rPr>
            </w:pPr>
            <w:r w:rsidRPr="00F93B2C">
              <w:rPr>
                <w:rFonts w:eastAsia="MS Mincho"/>
                <w:sz w:val="20"/>
              </w:rPr>
              <w:t>Over het besluit van de school over de t</w:t>
            </w:r>
            <w:r w:rsidR="00FB487E">
              <w:rPr>
                <w:rFonts w:eastAsia="MS Mincho"/>
                <w:sz w:val="20"/>
              </w:rPr>
              <w:t xml:space="preserve">oelating van het kind  ontvangen ouder(s) / verzorger(s) </w:t>
            </w:r>
            <w:r w:rsidRPr="00F93B2C">
              <w:rPr>
                <w:rFonts w:eastAsia="MS Mincho"/>
                <w:sz w:val="20"/>
              </w:rPr>
              <w:t xml:space="preserve">een schriftelijke bevestiging. </w:t>
            </w:r>
            <w:r w:rsidR="00A360F0">
              <w:rPr>
                <w:rFonts w:eastAsia="MS Mincho"/>
                <w:sz w:val="20"/>
              </w:rPr>
              <w:t>Vanaf dat moment is uw kind ingeschreven.</w:t>
            </w:r>
          </w:p>
          <w:p w:rsidR="000D77C0" w:rsidRPr="007A064E" w:rsidRDefault="00981C8B" w:rsidP="000A479B">
            <w:pPr>
              <w:pStyle w:val="Lijstalinea"/>
              <w:numPr>
                <w:ilvl w:val="0"/>
                <w:numId w:val="9"/>
              </w:numPr>
              <w:spacing w:line="360" w:lineRule="auto"/>
              <w:rPr>
                <w:rFonts w:eastAsia="MS Mincho"/>
                <w:sz w:val="20"/>
              </w:rPr>
            </w:pPr>
            <w:r>
              <w:rPr>
                <w:rFonts w:eastAsia="MS Mincho"/>
                <w:sz w:val="20"/>
              </w:rPr>
              <w:t xml:space="preserve">Ondergetekende </w:t>
            </w:r>
            <w:r w:rsidR="00F7662D" w:rsidRPr="00F93B2C">
              <w:rPr>
                <w:rFonts w:eastAsia="MS Mincho"/>
                <w:sz w:val="20"/>
              </w:rPr>
              <w:t>verklaart dat dit formulier voor beide ouders</w:t>
            </w:r>
            <w:r w:rsidR="00B00CC6">
              <w:rPr>
                <w:rFonts w:eastAsia="MS Mincho"/>
                <w:sz w:val="20"/>
              </w:rPr>
              <w:t xml:space="preserve"> </w:t>
            </w:r>
            <w:r w:rsidR="00F7662D" w:rsidRPr="00F93B2C">
              <w:rPr>
                <w:rFonts w:eastAsia="MS Mincho"/>
                <w:sz w:val="20"/>
              </w:rPr>
              <w:t>/</w:t>
            </w:r>
            <w:r w:rsidR="00B00CC6">
              <w:rPr>
                <w:rFonts w:eastAsia="MS Mincho"/>
                <w:sz w:val="20"/>
              </w:rPr>
              <w:t xml:space="preserve"> </w:t>
            </w:r>
            <w:r w:rsidR="00F7662D" w:rsidRPr="00F93B2C">
              <w:rPr>
                <w:rFonts w:eastAsia="MS Mincho"/>
                <w:sz w:val="20"/>
              </w:rPr>
              <w:t xml:space="preserve">verzorgers naar waarheid is ingevuld. </w:t>
            </w:r>
          </w:p>
        </w:tc>
      </w:tr>
      <w:tr w:rsidR="005C0440" w:rsidRPr="005C0440" w:rsidTr="009A0897">
        <w:tc>
          <w:tcPr>
            <w:tcW w:w="4819" w:type="dxa"/>
            <w:tcBorders>
              <w:right w:val="single" w:sz="4" w:space="0" w:color="FFFFFF" w:themeColor="background1"/>
            </w:tcBorders>
            <w:shd w:val="clear" w:color="auto" w:fill="FFFFFF" w:themeFill="background1"/>
          </w:tcPr>
          <w:p w:rsidR="00CA7312" w:rsidRDefault="00CA7312" w:rsidP="007A064E">
            <w:pPr>
              <w:spacing w:line="480" w:lineRule="auto"/>
              <w:rPr>
                <w:rFonts w:eastAsia="MS Mincho"/>
              </w:rPr>
            </w:pPr>
          </w:p>
          <w:p w:rsidR="002A0BC9" w:rsidRDefault="002A0BC9" w:rsidP="007A064E">
            <w:pPr>
              <w:pStyle w:val="Geenafstand"/>
            </w:pPr>
          </w:p>
          <w:p w:rsidR="00FB1FE4" w:rsidRPr="005C0440" w:rsidRDefault="00FB1FE4" w:rsidP="007A064E">
            <w:pPr>
              <w:pStyle w:val="Geenafstand"/>
              <w:spacing w:line="480" w:lineRule="auto"/>
            </w:pPr>
          </w:p>
          <w:p w:rsidR="005C0440" w:rsidRPr="005C0440" w:rsidRDefault="005C0440" w:rsidP="007A064E">
            <w:pPr>
              <w:spacing w:line="480" w:lineRule="auto"/>
              <w:rPr>
                <w:rFonts w:eastAsia="MS Mincho"/>
                <w:sz w:val="20"/>
              </w:rPr>
            </w:pPr>
            <w:r w:rsidRPr="005C0440">
              <w:rPr>
                <w:rFonts w:eastAsia="MS Mincho"/>
                <w:sz w:val="20"/>
              </w:rPr>
              <w:t>……………………………………………………………..</w:t>
            </w:r>
          </w:p>
          <w:p w:rsidR="005C0440" w:rsidRPr="005C0440" w:rsidRDefault="003052A4" w:rsidP="007A064E">
            <w:pPr>
              <w:spacing w:line="480" w:lineRule="auto"/>
              <w:rPr>
                <w:rFonts w:eastAsia="MS Mincho"/>
                <w:sz w:val="20"/>
              </w:rPr>
            </w:pPr>
            <w:r>
              <w:rPr>
                <w:rFonts w:eastAsia="MS Mincho"/>
                <w:sz w:val="20"/>
              </w:rPr>
              <w:t>Handtekening ouder</w:t>
            </w:r>
            <w:r w:rsidR="005C0440" w:rsidRPr="005C0440">
              <w:rPr>
                <w:rFonts w:eastAsia="MS Mincho"/>
                <w:sz w:val="20"/>
              </w:rPr>
              <w:t>/ verzorger</w:t>
            </w:r>
            <w:r w:rsidR="002A0BC9">
              <w:rPr>
                <w:rFonts w:eastAsia="MS Mincho"/>
                <w:sz w:val="20"/>
              </w:rPr>
              <w:t xml:space="preserve"> 1</w:t>
            </w:r>
          </w:p>
          <w:p w:rsidR="005C0440" w:rsidRPr="005C0440" w:rsidRDefault="005C0440" w:rsidP="007A064E">
            <w:pPr>
              <w:spacing w:line="480" w:lineRule="auto"/>
              <w:rPr>
                <w:rFonts w:eastAsia="MS Mincho"/>
                <w:sz w:val="20"/>
              </w:rPr>
            </w:pPr>
            <w:r w:rsidRPr="005C0440">
              <w:rPr>
                <w:rFonts w:eastAsia="MS Mincho"/>
                <w:sz w:val="20"/>
              </w:rPr>
              <w:t>Naam:</w:t>
            </w:r>
          </w:p>
          <w:p w:rsidR="005C0440" w:rsidRPr="005C0440" w:rsidRDefault="005C0440" w:rsidP="007A064E">
            <w:pPr>
              <w:spacing w:line="480" w:lineRule="auto"/>
              <w:rPr>
                <w:rFonts w:eastAsia="MS Mincho"/>
                <w:sz w:val="20"/>
              </w:rPr>
            </w:pPr>
            <w:r w:rsidRPr="005C0440">
              <w:rPr>
                <w:rFonts w:eastAsia="MS Mincho"/>
                <w:sz w:val="20"/>
              </w:rPr>
              <w:t>Datum:</w:t>
            </w:r>
          </w:p>
        </w:tc>
        <w:tc>
          <w:tcPr>
            <w:tcW w:w="4820" w:type="dxa"/>
            <w:tcBorders>
              <w:left w:val="single" w:sz="4" w:space="0" w:color="FFFFFF" w:themeColor="background1"/>
            </w:tcBorders>
            <w:shd w:val="clear" w:color="auto" w:fill="FFFFFF" w:themeFill="background1"/>
          </w:tcPr>
          <w:p w:rsidR="005C0440" w:rsidRPr="005C0440" w:rsidRDefault="005C0440" w:rsidP="007A064E">
            <w:pPr>
              <w:spacing w:line="480" w:lineRule="auto"/>
              <w:rPr>
                <w:rFonts w:eastAsia="MS Mincho"/>
                <w:sz w:val="20"/>
              </w:rPr>
            </w:pPr>
          </w:p>
          <w:p w:rsidR="003052A4" w:rsidRPr="005C0440" w:rsidRDefault="003052A4" w:rsidP="007A064E">
            <w:pPr>
              <w:pStyle w:val="Geenafstand"/>
            </w:pPr>
          </w:p>
          <w:p w:rsidR="005C0440" w:rsidRDefault="005C0440" w:rsidP="007A064E">
            <w:pPr>
              <w:pStyle w:val="Geenafstand"/>
            </w:pPr>
          </w:p>
          <w:p w:rsidR="007A064E" w:rsidRDefault="007A064E" w:rsidP="007A064E">
            <w:pPr>
              <w:pStyle w:val="Geenafstand"/>
            </w:pPr>
          </w:p>
          <w:p w:rsidR="007A064E" w:rsidRPr="007A064E" w:rsidRDefault="007A064E" w:rsidP="007A064E">
            <w:pPr>
              <w:pStyle w:val="Geenafstand"/>
            </w:pPr>
          </w:p>
          <w:p w:rsidR="003052A4" w:rsidRPr="005C0440" w:rsidRDefault="003052A4" w:rsidP="007A064E">
            <w:pPr>
              <w:spacing w:line="480" w:lineRule="auto"/>
              <w:rPr>
                <w:rFonts w:eastAsia="MS Mincho"/>
                <w:sz w:val="20"/>
              </w:rPr>
            </w:pPr>
            <w:r w:rsidRPr="005C0440">
              <w:rPr>
                <w:rFonts w:eastAsia="MS Mincho"/>
                <w:sz w:val="20"/>
              </w:rPr>
              <w:t>……………………………………………………………..</w:t>
            </w:r>
          </w:p>
          <w:p w:rsidR="003052A4" w:rsidRPr="005C0440" w:rsidRDefault="003052A4" w:rsidP="007A064E">
            <w:pPr>
              <w:spacing w:line="480" w:lineRule="auto"/>
              <w:rPr>
                <w:rFonts w:eastAsia="MS Mincho"/>
                <w:sz w:val="20"/>
              </w:rPr>
            </w:pPr>
            <w:r w:rsidRPr="005C0440">
              <w:rPr>
                <w:rFonts w:eastAsia="MS Mincho"/>
                <w:sz w:val="20"/>
              </w:rPr>
              <w:t xml:space="preserve">Handtekening </w:t>
            </w:r>
            <w:r w:rsidR="002A0BC9">
              <w:rPr>
                <w:rFonts w:eastAsia="MS Mincho"/>
                <w:sz w:val="20"/>
              </w:rPr>
              <w:t>ouder</w:t>
            </w:r>
            <w:r w:rsidR="002A0BC9" w:rsidRPr="005C0440">
              <w:rPr>
                <w:rFonts w:eastAsia="MS Mincho"/>
                <w:sz w:val="20"/>
              </w:rPr>
              <w:t>/ verzorger</w:t>
            </w:r>
            <w:r w:rsidR="002A0BC9">
              <w:rPr>
                <w:rFonts w:eastAsia="MS Mincho"/>
                <w:sz w:val="20"/>
              </w:rPr>
              <w:t xml:space="preserve"> 2</w:t>
            </w:r>
          </w:p>
          <w:p w:rsidR="003052A4" w:rsidRPr="005C0440" w:rsidRDefault="003052A4" w:rsidP="007A064E">
            <w:pPr>
              <w:spacing w:line="480" w:lineRule="auto"/>
              <w:rPr>
                <w:rFonts w:eastAsia="MS Mincho"/>
                <w:sz w:val="20"/>
              </w:rPr>
            </w:pPr>
            <w:r w:rsidRPr="005C0440">
              <w:rPr>
                <w:rFonts w:eastAsia="MS Mincho"/>
                <w:sz w:val="20"/>
              </w:rPr>
              <w:t>Naam:</w:t>
            </w:r>
          </w:p>
          <w:p w:rsidR="000E1418" w:rsidRPr="00085292" w:rsidRDefault="003052A4" w:rsidP="007A064E">
            <w:pPr>
              <w:spacing w:line="480" w:lineRule="auto"/>
              <w:rPr>
                <w:rFonts w:eastAsia="MS Mincho"/>
                <w:sz w:val="20"/>
              </w:rPr>
            </w:pPr>
            <w:r w:rsidRPr="005C0440">
              <w:rPr>
                <w:rFonts w:eastAsia="MS Mincho"/>
                <w:sz w:val="20"/>
              </w:rPr>
              <w:t>Datum:</w:t>
            </w:r>
          </w:p>
        </w:tc>
      </w:tr>
    </w:tbl>
    <w:p w:rsidR="009D411D" w:rsidRDefault="009D411D"/>
    <w:p w:rsidR="009D411D" w:rsidRDefault="009D411D">
      <w:r>
        <w:br w:type="page"/>
      </w:r>
    </w:p>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3791"/>
        <w:gridCol w:w="5848"/>
      </w:tblGrid>
      <w:tr w:rsidR="00AC6450" w:rsidRPr="000256A9" w:rsidTr="007A064E">
        <w:tc>
          <w:tcPr>
            <w:tcW w:w="9639" w:type="dxa"/>
            <w:gridSpan w:val="2"/>
            <w:shd w:val="clear" w:color="auto" w:fill="4BACC6"/>
          </w:tcPr>
          <w:p w:rsidR="00AC6450" w:rsidRPr="000256A9" w:rsidRDefault="00F35E3D" w:rsidP="00D3435E">
            <w:pPr>
              <w:spacing w:after="0" w:line="360" w:lineRule="auto"/>
              <w:rPr>
                <w:b/>
                <w:color w:val="FFFFFF"/>
                <w:sz w:val="24"/>
              </w:rPr>
            </w:pPr>
            <w:r>
              <w:rPr>
                <w:b/>
                <w:color w:val="FFFFFF"/>
                <w:sz w:val="24"/>
              </w:rPr>
              <w:lastRenderedPageBreak/>
              <w:t>Deel 8</w:t>
            </w:r>
            <w:r w:rsidR="00F532DA">
              <w:rPr>
                <w:b/>
                <w:color w:val="FFFFFF"/>
                <w:sz w:val="24"/>
              </w:rPr>
              <w:t xml:space="preserve">: </w:t>
            </w:r>
            <w:r w:rsidR="00AC6450">
              <w:rPr>
                <w:b/>
                <w:color w:val="FFFFFF"/>
                <w:sz w:val="24"/>
              </w:rPr>
              <w:t xml:space="preserve">In te vullen door school  </w:t>
            </w:r>
          </w:p>
        </w:tc>
      </w:tr>
      <w:tr w:rsidR="00AC6450" w:rsidRPr="000256A9" w:rsidTr="007A064E">
        <w:tc>
          <w:tcPr>
            <w:tcW w:w="3791" w:type="dxa"/>
            <w:shd w:val="clear" w:color="auto" w:fill="DAEEF3"/>
          </w:tcPr>
          <w:p w:rsidR="00AC6450" w:rsidRPr="00207259" w:rsidRDefault="009D411D" w:rsidP="00102531">
            <w:pPr>
              <w:spacing w:after="0" w:line="360" w:lineRule="auto"/>
              <w:rPr>
                <w:color w:val="31849B"/>
                <w:sz w:val="20"/>
                <w:szCs w:val="20"/>
              </w:rPr>
            </w:pPr>
            <w:r>
              <w:rPr>
                <w:color w:val="31849B"/>
                <w:sz w:val="20"/>
                <w:szCs w:val="20"/>
              </w:rPr>
              <w:t>Datum ontvangst aanmeld</w:t>
            </w:r>
            <w:r w:rsidR="00AC6450" w:rsidRPr="00207259">
              <w:rPr>
                <w:color w:val="31849B"/>
                <w:sz w:val="20"/>
                <w:szCs w:val="20"/>
              </w:rPr>
              <w:t xml:space="preserve">formulier: </w:t>
            </w:r>
          </w:p>
        </w:tc>
        <w:tc>
          <w:tcPr>
            <w:tcW w:w="5848" w:type="dxa"/>
            <w:shd w:val="clear" w:color="auto" w:fill="auto"/>
          </w:tcPr>
          <w:p w:rsidR="00AC6450" w:rsidRPr="00207259" w:rsidRDefault="00AC6450" w:rsidP="00102531">
            <w:pPr>
              <w:spacing w:after="0" w:line="360" w:lineRule="auto"/>
              <w:rPr>
                <w:sz w:val="20"/>
                <w:szCs w:val="20"/>
              </w:rPr>
            </w:pPr>
          </w:p>
        </w:tc>
      </w:tr>
      <w:tr w:rsidR="00AC6450" w:rsidRPr="000256A9" w:rsidTr="007A064E">
        <w:tc>
          <w:tcPr>
            <w:tcW w:w="3791" w:type="dxa"/>
            <w:shd w:val="clear" w:color="auto" w:fill="DAEEF3"/>
          </w:tcPr>
          <w:p w:rsidR="00AC6450" w:rsidRPr="00207259" w:rsidRDefault="00AC6450" w:rsidP="00102531">
            <w:pPr>
              <w:spacing w:after="0" w:line="360" w:lineRule="auto"/>
              <w:rPr>
                <w:color w:val="31849B"/>
                <w:sz w:val="20"/>
                <w:szCs w:val="20"/>
              </w:rPr>
            </w:pPr>
            <w:r w:rsidRPr="00207259">
              <w:rPr>
                <w:color w:val="31849B"/>
                <w:sz w:val="20"/>
                <w:szCs w:val="20"/>
              </w:rPr>
              <w:t>Datum verzending ontvangstbevestiging</w:t>
            </w:r>
            <w:r w:rsidR="00896CAB" w:rsidRPr="00207259">
              <w:rPr>
                <w:color w:val="31849B"/>
                <w:sz w:val="20"/>
                <w:szCs w:val="20"/>
              </w:rPr>
              <w:t xml:space="preserve"> naar ouder(s) / verzorger(s)</w:t>
            </w:r>
            <w:r w:rsidRPr="00207259">
              <w:rPr>
                <w:color w:val="31849B"/>
                <w:sz w:val="20"/>
                <w:szCs w:val="20"/>
              </w:rPr>
              <w:t xml:space="preserve">: </w:t>
            </w:r>
          </w:p>
        </w:tc>
        <w:tc>
          <w:tcPr>
            <w:tcW w:w="5848" w:type="dxa"/>
            <w:shd w:val="clear" w:color="auto" w:fill="auto"/>
          </w:tcPr>
          <w:p w:rsidR="00AC6450" w:rsidRPr="00207259" w:rsidRDefault="00AC6450" w:rsidP="00102531">
            <w:pPr>
              <w:spacing w:after="0" w:line="360" w:lineRule="auto"/>
              <w:rPr>
                <w:sz w:val="20"/>
                <w:szCs w:val="20"/>
              </w:rPr>
            </w:pPr>
          </w:p>
        </w:tc>
      </w:tr>
      <w:tr w:rsidR="00356363" w:rsidRPr="000256A9" w:rsidTr="007A064E">
        <w:tc>
          <w:tcPr>
            <w:tcW w:w="3791" w:type="dxa"/>
            <w:shd w:val="clear" w:color="auto" w:fill="DAEEF3"/>
          </w:tcPr>
          <w:p w:rsidR="00356363" w:rsidRPr="00207259" w:rsidRDefault="00356363" w:rsidP="00DC54D7">
            <w:pPr>
              <w:spacing w:after="0" w:line="360" w:lineRule="auto"/>
              <w:rPr>
                <w:color w:val="31849B"/>
                <w:sz w:val="20"/>
                <w:szCs w:val="20"/>
              </w:rPr>
            </w:pPr>
            <w:r>
              <w:rPr>
                <w:color w:val="31849B"/>
                <w:sz w:val="20"/>
                <w:szCs w:val="20"/>
              </w:rPr>
              <w:t>Datum verzending bevestiging</w:t>
            </w:r>
            <w:r w:rsidR="00DC54D7">
              <w:rPr>
                <w:color w:val="31849B"/>
                <w:sz w:val="20"/>
                <w:szCs w:val="20"/>
              </w:rPr>
              <w:t xml:space="preserve">sbrief m.b.t. </w:t>
            </w:r>
            <w:r>
              <w:rPr>
                <w:color w:val="31849B"/>
                <w:sz w:val="20"/>
                <w:szCs w:val="20"/>
              </w:rPr>
              <w:t xml:space="preserve">besluit </w:t>
            </w:r>
            <w:r w:rsidR="00DC54D7">
              <w:rPr>
                <w:color w:val="31849B"/>
                <w:sz w:val="20"/>
                <w:szCs w:val="20"/>
              </w:rPr>
              <w:t xml:space="preserve">toelaatbaarheid  </w:t>
            </w:r>
            <w:r w:rsidR="006D1F9E">
              <w:rPr>
                <w:color w:val="31849B"/>
                <w:sz w:val="20"/>
                <w:szCs w:val="20"/>
              </w:rPr>
              <w:t>naar ouder(s) / verzorger(s):</w:t>
            </w:r>
            <w:r>
              <w:rPr>
                <w:color w:val="31849B"/>
                <w:sz w:val="20"/>
                <w:szCs w:val="20"/>
              </w:rPr>
              <w:t xml:space="preserve"> </w:t>
            </w:r>
          </w:p>
        </w:tc>
        <w:tc>
          <w:tcPr>
            <w:tcW w:w="5848" w:type="dxa"/>
            <w:shd w:val="clear" w:color="auto" w:fill="auto"/>
          </w:tcPr>
          <w:p w:rsidR="00356363" w:rsidRPr="00207259" w:rsidRDefault="00356363" w:rsidP="00102531">
            <w:pPr>
              <w:spacing w:after="0" w:line="360" w:lineRule="auto"/>
              <w:rPr>
                <w:sz w:val="20"/>
                <w:szCs w:val="20"/>
              </w:rPr>
            </w:pPr>
          </w:p>
        </w:tc>
      </w:tr>
      <w:tr w:rsidR="00AC6450" w:rsidRPr="000256A9" w:rsidTr="007A064E">
        <w:tc>
          <w:tcPr>
            <w:tcW w:w="3791" w:type="dxa"/>
            <w:shd w:val="clear" w:color="auto" w:fill="DAEEF3"/>
          </w:tcPr>
          <w:p w:rsidR="00AC6450" w:rsidRPr="00F532DA" w:rsidRDefault="00AC6450" w:rsidP="00FB1FE4">
            <w:pPr>
              <w:spacing w:after="0" w:line="360" w:lineRule="auto"/>
              <w:rPr>
                <w:color w:val="31849B"/>
                <w:sz w:val="20"/>
                <w:szCs w:val="20"/>
              </w:rPr>
            </w:pPr>
            <w:r w:rsidRPr="00F532DA">
              <w:rPr>
                <w:color w:val="31849B"/>
                <w:sz w:val="20"/>
                <w:szCs w:val="20"/>
              </w:rPr>
              <w:t xml:space="preserve">Datum van </w:t>
            </w:r>
            <w:r w:rsidR="00FB1FE4" w:rsidRPr="00F532DA">
              <w:rPr>
                <w:color w:val="31849B"/>
                <w:sz w:val="20"/>
                <w:szCs w:val="20"/>
              </w:rPr>
              <w:t>inschrijving</w:t>
            </w:r>
            <w:r w:rsidRPr="00F532DA">
              <w:rPr>
                <w:color w:val="31849B"/>
                <w:sz w:val="20"/>
                <w:szCs w:val="20"/>
              </w:rPr>
              <w:t xml:space="preserve">: </w:t>
            </w:r>
          </w:p>
        </w:tc>
        <w:tc>
          <w:tcPr>
            <w:tcW w:w="5848" w:type="dxa"/>
            <w:shd w:val="clear" w:color="auto" w:fill="auto"/>
          </w:tcPr>
          <w:p w:rsidR="00AC6450" w:rsidRPr="00207259" w:rsidRDefault="00AC6450" w:rsidP="00102531">
            <w:pPr>
              <w:spacing w:after="0" w:line="360" w:lineRule="auto"/>
              <w:rPr>
                <w:rFonts w:eastAsia="MS Gothic"/>
                <w:sz w:val="20"/>
                <w:szCs w:val="20"/>
              </w:rPr>
            </w:pPr>
          </w:p>
        </w:tc>
      </w:tr>
      <w:tr w:rsidR="00FB1FE4" w:rsidRPr="000256A9" w:rsidTr="007A064E">
        <w:tc>
          <w:tcPr>
            <w:tcW w:w="3791" w:type="dxa"/>
            <w:shd w:val="clear" w:color="auto" w:fill="DAEEF3"/>
          </w:tcPr>
          <w:p w:rsidR="00FB1FE4" w:rsidRPr="00F532DA" w:rsidRDefault="00FB1FE4" w:rsidP="00102531">
            <w:pPr>
              <w:spacing w:after="0" w:line="360" w:lineRule="auto"/>
              <w:rPr>
                <w:color w:val="31849B"/>
                <w:sz w:val="20"/>
                <w:szCs w:val="20"/>
              </w:rPr>
            </w:pPr>
            <w:r w:rsidRPr="00F532DA">
              <w:rPr>
                <w:color w:val="31849B"/>
                <w:sz w:val="20"/>
                <w:szCs w:val="20"/>
              </w:rPr>
              <w:t xml:space="preserve">Datum eerste schooldag kind: </w:t>
            </w:r>
          </w:p>
        </w:tc>
        <w:tc>
          <w:tcPr>
            <w:tcW w:w="5848" w:type="dxa"/>
            <w:shd w:val="clear" w:color="auto" w:fill="auto"/>
          </w:tcPr>
          <w:p w:rsidR="00FB1FE4" w:rsidRPr="00207259" w:rsidRDefault="00FB1FE4" w:rsidP="00102531">
            <w:pPr>
              <w:spacing w:after="0" w:line="360" w:lineRule="auto"/>
              <w:rPr>
                <w:rFonts w:eastAsia="MS Gothic"/>
                <w:sz w:val="20"/>
                <w:szCs w:val="20"/>
              </w:rPr>
            </w:pPr>
          </w:p>
        </w:tc>
      </w:tr>
      <w:tr w:rsidR="00AC6450" w:rsidRPr="000256A9" w:rsidTr="007A064E">
        <w:tc>
          <w:tcPr>
            <w:tcW w:w="3791" w:type="dxa"/>
            <w:shd w:val="clear" w:color="auto" w:fill="DAEEF3"/>
          </w:tcPr>
          <w:p w:rsidR="00AC6450" w:rsidRPr="00207259" w:rsidRDefault="00AC6450" w:rsidP="00102531">
            <w:pPr>
              <w:spacing w:after="0" w:line="360" w:lineRule="auto"/>
              <w:rPr>
                <w:color w:val="31849B"/>
                <w:sz w:val="20"/>
                <w:szCs w:val="20"/>
              </w:rPr>
            </w:pPr>
            <w:r w:rsidRPr="00207259">
              <w:rPr>
                <w:color w:val="31849B"/>
                <w:sz w:val="20"/>
                <w:szCs w:val="20"/>
              </w:rPr>
              <w:t xml:space="preserve">Geplaatst in groep: </w:t>
            </w:r>
          </w:p>
        </w:tc>
        <w:tc>
          <w:tcPr>
            <w:tcW w:w="5848" w:type="dxa"/>
            <w:shd w:val="clear" w:color="auto" w:fill="auto"/>
          </w:tcPr>
          <w:p w:rsidR="00AC6450" w:rsidRPr="00207259" w:rsidRDefault="00AC6450" w:rsidP="00102531">
            <w:pPr>
              <w:spacing w:after="0" w:line="360" w:lineRule="auto"/>
              <w:rPr>
                <w:sz w:val="20"/>
                <w:szCs w:val="20"/>
              </w:rPr>
            </w:pPr>
          </w:p>
        </w:tc>
      </w:tr>
      <w:tr w:rsidR="00AC6450" w:rsidRPr="000256A9" w:rsidTr="007A064E">
        <w:tc>
          <w:tcPr>
            <w:tcW w:w="3791" w:type="dxa"/>
            <w:shd w:val="clear" w:color="auto" w:fill="DAEEF3"/>
          </w:tcPr>
          <w:p w:rsidR="00AC6450" w:rsidRPr="00207259" w:rsidRDefault="00F532DA" w:rsidP="00102531">
            <w:pPr>
              <w:spacing w:after="0" w:line="360" w:lineRule="auto"/>
              <w:rPr>
                <w:color w:val="31849B"/>
                <w:sz w:val="20"/>
                <w:szCs w:val="20"/>
              </w:rPr>
            </w:pPr>
            <w:r>
              <w:rPr>
                <w:color w:val="31849B"/>
                <w:sz w:val="20"/>
                <w:szCs w:val="20"/>
              </w:rPr>
              <w:t>Leerlinggewicht</w:t>
            </w:r>
            <w:r w:rsidR="00FB1FE4" w:rsidRPr="00207259">
              <w:rPr>
                <w:rStyle w:val="Voetnootmarkering"/>
                <w:color w:val="31849B"/>
                <w:sz w:val="20"/>
                <w:szCs w:val="20"/>
              </w:rPr>
              <w:footnoteReference w:id="2"/>
            </w:r>
            <w:r w:rsidR="00AC6450" w:rsidRPr="00207259">
              <w:rPr>
                <w:color w:val="31849B"/>
                <w:sz w:val="20"/>
                <w:szCs w:val="20"/>
              </w:rPr>
              <w:t xml:space="preserve">: </w:t>
            </w:r>
          </w:p>
        </w:tc>
        <w:tc>
          <w:tcPr>
            <w:tcW w:w="5848" w:type="dxa"/>
            <w:shd w:val="clear" w:color="auto" w:fill="auto"/>
          </w:tcPr>
          <w:p w:rsidR="00314AEC" w:rsidRPr="00314AEC" w:rsidRDefault="00314AEC" w:rsidP="007A064E">
            <w:pPr>
              <w:spacing w:after="0"/>
              <w:rPr>
                <w:sz w:val="20"/>
              </w:rPr>
            </w:pPr>
            <w:r w:rsidRPr="000256A9">
              <w:rPr>
                <w:rFonts w:ascii="MS Gothic" w:eastAsia="MS Gothic" w:hAnsi="MS Gothic" w:hint="eastAsia"/>
                <w:sz w:val="24"/>
              </w:rPr>
              <w:t>☐</w:t>
            </w:r>
            <w:r w:rsidRPr="000256A9">
              <w:rPr>
                <w:sz w:val="24"/>
              </w:rPr>
              <w:t xml:space="preserve"> </w:t>
            </w:r>
            <w:r>
              <w:rPr>
                <w:sz w:val="20"/>
              </w:rPr>
              <w:t>0</w:t>
            </w:r>
            <w:r w:rsidRPr="000256A9">
              <w:rPr>
                <w:sz w:val="20"/>
              </w:rPr>
              <w:t xml:space="preserve"> </w:t>
            </w:r>
            <w:r>
              <w:rPr>
                <w:sz w:val="20"/>
              </w:rPr>
              <w:t xml:space="preserve">     </w:t>
            </w:r>
            <w:r w:rsidR="007A064E">
              <w:rPr>
                <w:sz w:val="20"/>
              </w:rPr>
              <w:t xml:space="preserve">       </w:t>
            </w:r>
            <w:r w:rsidRPr="000256A9">
              <w:rPr>
                <w:rFonts w:ascii="MS Gothic" w:eastAsia="MS Gothic" w:hAnsi="MS Gothic" w:cs="MS Gothic" w:hint="eastAsia"/>
                <w:sz w:val="24"/>
              </w:rPr>
              <w:t>☐</w:t>
            </w:r>
            <w:r w:rsidRPr="000256A9">
              <w:t xml:space="preserve"> </w:t>
            </w:r>
            <w:r w:rsidRPr="00314AEC">
              <w:rPr>
                <w:sz w:val="20"/>
              </w:rPr>
              <w:t>0,3</w:t>
            </w:r>
            <w:r w:rsidRPr="00314AEC">
              <w:rPr>
                <w:sz w:val="18"/>
              </w:rPr>
              <w:t xml:space="preserve">    </w:t>
            </w:r>
            <w:r w:rsidR="007A064E">
              <w:rPr>
                <w:sz w:val="18"/>
              </w:rPr>
              <w:t xml:space="preserve">       </w:t>
            </w:r>
            <w:r w:rsidRPr="000256A9">
              <w:rPr>
                <w:rFonts w:ascii="MS Gothic" w:eastAsia="MS Gothic" w:hAnsi="MS Gothic" w:cs="MS Gothic" w:hint="eastAsia"/>
                <w:sz w:val="24"/>
              </w:rPr>
              <w:t>☐</w:t>
            </w:r>
            <w:r w:rsidRPr="000256A9">
              <w:t xml:space="preserve"> </w:t>
            </w:r>
            <w:r>
              <w:rPr>
                <w:sz w:val="20"/>
              </w:rPr>
              <w:t>1,2</w:t>
            </w:r>
          </w:p>
        </w:tc>
      </w:tr>
      <w:tr w:rsidR="00AC6450" w:rsidRPr="000256A9" w:rsidTr="007A064E">
        <w:tc>
          <w:tcPr>
            <w:tcW w:w="3791" w:type="dxa"/>
            <w:shd w:val="clear" w:color="auto" w:fill="DAEEF3"/>
          </w:tcPr>
          <w:p w:rsidR="00AC6450" w:rsidRPr="00207259" w:rsidRDefault="00AC6450" w:rsidP="00102531">
            <w:pPr>
              <w:spacing w:after="0" w:line="360" w:lineRule="auto"/>
              <w:rPr>
                <w:color w:val="31849B"/>
                <w:sz w:val="20"/>
                <w:szCs w:val="20"/>
              </w:rPr>
            </w:pPr>
            <w:r w:rsidRPr="00207259">
              <w:rPr>
                <w:color w:val="31849B"/>
                <w:sz w:val="20"/>
                <w:szCs w:val="20"/>
              </w:rPr>
              <w:t xml:space="preserve">Datum van uitschrijving: </w:t>
            </w:r>
          </w:p>
        </w:tc>
        <w:tc>
          <w:tcPr>
            <w:tcW w:w="5848" w:type="dxa"/>
            <w:shd w:val="clear" w:color="auto" w:fill="auto"/>
          </w:tcPr>
          <w:p w:rsidR="00AC6450" w:rsidRPr="00207259" w:rsidRDefault="00AC6450" w:rsidP="00102531">
            <w:pPr>
              <w:spacing w:after="0" w:line="360" w:lineRule="auto"/>
              <w:rPr>
                <w:sz w:val="20"/>
                <w:szCs w:val="20"/>
              </w:rPr>
            </w:pPr>
          </w:p>
        </w:tc>
      </w:tr>
      <w:tr w:rsidR="00AC6450" w:rsidRPr="000256A9" w:rsidTr="007A064E">
        <w:tc>
          <w:tcPr>
            <w:tcW w:w="3791" w:type="dxa"/>
            <w:shd w:val="clear" w:color="auto" w:fill="DAEEF3"/>
          </w:tcPr>
          <w:p w:rsidR="00AC6450" w:rsidRPr="00207259" w:rsidRDefault="00AC6450" w:rsidP="00102531">
            <w:pPr>
              <w:spacing w:after="0" w:line="360" w:lineRule="auto"/>
              <w:rPr>
                <w:color w:val="31849B"/>
                <w:sz w:val="20"/>
                <w:szCs w:val="20"/>
              </w:rPr>
            </w:pPr>
            <w:r w:rsidRPr="00207259">
              <w:rPr>
                <w:color w:val="31849B"/>
                <w:sz w:val="20"/>
                <w:szCs w:val="20"/>
              </w:rPr>
              <w:t xml:space="preserve">Reden van uitschrijving: </w:t>
            </w:r>
          </w:p>
        </w:tc>
        <w:tc>
          <w:tcPr>
            <w:tcW w:w="5848" w:type="dxa"/>
            <w:shd w:val="clear" w:color="auto" w:fill="auto"/>
          </w:tcPr>
          <w:p w:rsidR="00AC6450" w:rsidRDefault="00AC6450" w:rsidP="00102531">
            <w:pPr>
              <w:spacing w:after="0" w:line="360" w:lineRule="auto"/>
              <w:rPr>
                <w:sz w:val="20"/>
                <w:szCs w:val="20"/>
              </w:rPr>
            </w:pPr>
          </w:p>
          <w:p w:rsidR="00513C0F" w:rsidRPr="00207259" w:rsidRDefault="00513C0F" w:rsidP="00102531">
            <w:pPr>
              <w:spacing w:after="0" w:line="360" w:lineRule="auto"/>
              <w:rPr>
                <w:sz w:val="20"/>
                <w:szCs w:val="20"/>
              </w:rPr>
            </w:pPr>
          </w:p>
        </w:tc>
      </w:tr>
    </w:tbl>
    <w:p w:rsidR="00AA649F" w:rsidRDefault="00AA649F" w:rsidP="003052A4">
      <w:pPr>
        <w:pStyle w:val="Geenafstand"/>
      </w:pPr>
    </w:p>
    <w:p w:rsidR="003100F3" w:rsidRDefault="003100F3" w:rsidP="003052A4">
      <w:pPr>
        <w:pStyle w:val="Geenafstand"/>
      </w:pPr>
    </w:p>
    <w:p w:rsidR="003100F3" w:rsidRDefault="003100F3" w:rsidP="003052A4">
      <w:pPr>
        <w:pStyle w:val="Geenafstand"/>
      </w:pPr>
    </w:p>
    <w:p w:rsidR="00850CAB" w:rsidRDefault="00850CAB">
      <w:pPr>
        <w:rPr>
          <w:rFonts w:eastAsia="MS Mincho"/>
          <w:b/>
          <w:color w:val="31849B" w:themeColor="accent5" w:themeShade="BF"/>
          <w:sz w:val="36"/>
        </w:rPr>
      </w:pPr>
      <w:r>
        <w:rPr>
          <w:b/>
          <w:color w:val="31849B" w:themeColor="accent5" w:themeShade="BF"/>
          <w:sz w:val="36"/>
        </w:rPr>
        <w:br w:type="page"/>
      </w:r>
    </w:p>
    <w:p w:rsidR="00D01379" w:rsidRPr="00B96A7E" w:rsidRDefault="00D01379" w:rsidP="00D01379">
      <w:pPr>
        <w:pStyle w:val="Geenafstand"/>
        <w:rPr>
          <w:b/>
          <w:color w:val="31849B" w:themeColor="accent5" w:themeShade="BF"/>
          <w:sz w:val="32"/>
        </w:rPr>
      </w:pPr>
      <w:r w:rsidRPr="00B96A7E">
        <w:rPr>
          <w:b/>
          <w:color w:val="31849B" w:themeColor="accent5" w:themeShade="BF"/>
          <w:sz w:val="28"/>
        </w:rPr>
        <w:lastRenderedPageBreak/>
        <w:t>Bijlage 1</w:t>
      </w:r>
      <w:r w:rsidRPr="00B96A7E">
        <w:rPr>
          <w:b/>
          <w:color w:val="31849B" w:themeColor="accent5" w:themeShade="BF"/>
          <w:sz w:val="28"/>
        </w:rPr>
        <w:tab/>
      </w:r>
      <w:r w:rsidRPr="00B96A7E">
        <w:rPr>
          <w:b/>
          <w:color w:val="31849B" w:themeColor="accent5" w:themeShade="BF"/>
          <w:sz w:val="32"/>
        </w:rPr>
        <w:tab/>
      </w:r>
      <w:r w:rsidRPr="00B96A7E">
        <w:rPr>
          <w:b/>
          <w:color w:val="31849B" w:themeColor="accent5" w:themeShade="BF"/>
          <w:sz w:val="28"/>
        </w:rPr>
        <w:t xml:space="preserve">Toelichting op het </w:t>
      </w:r>
      <w:r w:rsidR="009003E1">
        <w:rPr>
          <w:b/>
          <w:color w:val="31849B" w:themeColor="accent5" w:themeShade="BF"/>
          <w:sz w:val="28"/>
        </w:rPr>
        <w:t>aanmeld</w:t>
      </w:r>
      <w:r w:rsidRPr="00B96A7E">
        <w:rPr>
          <w:b/>
          <w:color w:val="31849B" w:themeColor="accent5" w:themeShade="BF"/>
          <w:sz w:val="28"/>
        </w:rPr>
        <w:t xml:space="preserve">formulier </w:t>
      </w:r>
      <w:r w:rsidR="00B96A7E" w:rsidRPr="00B96A7E">
        <w:rPr>
          <w:b/>
          <w:color w:val="31849B" w:themeColor="accent5" w:themeShade="BF"/>
          <w:sz w:val="28"/>
        </w:rPr>
        <w:t xml:space="preserve">en Passend onderwijs </w:t>
      </w:r>
    </w:p>
    <w:p w:rsidR="00D01379" w:rsidRDefault="00D01379" w:rsidP="00D01379">
      <w:pPr>
        <w:pStyle w:val="Geenafstand"/>
      </w:pPr>
    </w:p>
    <w:p w:rsidR="00754143" w:rsidRDefault="00754143" w:rsidP="00AA649F">
      <w:pPr>
        <w:pStyle w:val="Geenafstand"/>
        <w:spacing w:line="276" w:lineRule="auto"/>
      </w:pPr>
    </w:p>
    <w:p w:rsidR="00823721" w:rsidRPr="00D01379" w:rsidRDefault="00B96A7E" w:rsidP="00AA649F">
      <w:pPr>
        <w:pStyle w:val="Geenafstand"/>
        <w:spacing w:line="276" w:lineRule="auto"/>
      </w:pPr>
      <w:r>
        <w:rPr>
          <w:b/>
          <w:color w:val="4BACC6" w:themeColor="accent5"/>
        </w:rPr>
        <w:t xml:space="preserve">1. </w:t>
      </w:r>
      <w:r w:rsidR="00823721" w:rsidRPr="00823721">
        <w:rPr>
          <w:b/>
          <w:color w:val="4BACC6" w:themeColor="accent5"/>
        </w:rPr>
        <w:t>Procedure</w:t>
      </w:r>
      <w:r>
        <w:t xml:space="preserve"> </w:t>
      </w:r>
      <w:r w:rsidRPr="00411C1B">
        <w:rPr>
          <w:b/>
          <w:color w:val="4BACC6" w:themeColor="accent5"/>
        </w:rPr>
        <w:t xml:space="preserve">van aanmelding </w:t>
      </w:r>
    </w:p>
    <w:p w:rsidR="00AA649F" w:rsidRDefault="00D01379" w:rsidP="005D51C5">
      <w:pPr>
        <w:pStyle w:val="Geenafstand"/>
        <w:numPr>
          <w:ilvl w:val="0"/>
          <w:numId w:val="6"/>
        </w:numPr>
        <w:spacing w:line="276" w:lineRule="auto"/>
        <w:jc w:val="both"/>
        <w:rPr>
          <w:sz w:val="20"/>
        </w:rPr>
      </w:pPr>
      <w:r w:rsidRPr="00AA649F">
        <w:rPr>
          <w:sz w:val="20"/>
        </w:rPr>
        <w:t xml:space="preserve">Door invulling van </w:t>
      </w:r>
      <w:r w:rsidR="006875A6">
        <w:rPr>
          <w:sz w:val="20"/>
        </w:rPr>
        <w:t>dit</w:t>
      </w:r>
      <w:r w:rsidRPr="00AA649F">
        <w:rPr>
          <w:sz w:val="20"/>
        </w:rPr>
        <w:t xml:space="preserve"> formulier doet u een verzoek t</w:t>
      </w:r>
      <w:r w:rsidR="00AA649F">
        <w:rPr>
          <w:sz w:val="20"/>
        </w:rPr>
        <w:t xml:space="preserve">ot </w:t>
      </w:r>
      <w:r w:rsidR="00721EE3">
        <w:rPr>
          <w:sz w:val="20"/>
        </w:rPr>
        <w:t>plaatsing</w:t>
      </w:r>
      <w:r w:rsidR="00AA649F">
        <w:rPr>
          <w:sz w:val="20"/>
        </w:rPr>
        <w:t xml:space="preserve"> </w:t>
      </w:r>
      <w:r w:rsidR="006875A6">
        <w:rPr>
          <w:sz w:val="20"/>
        </w:rPr>
        <w:t xml:space="preserve">van uw kind </w:t>
      </w:r>
      <w:r w:rsidR="00AA649F">
        <w:rPr>
          <w:sz w:val="20"/>
        </w:rPr>
        <w:t>op onze school.</w:t>
      </w:r>
    </w:p>
    <w:p w:rsidR="009C4B50" w:rsidRDefault="001E0833" w:rsidP="005D51C5">
      <w:pPr>
        <w:pStyle w:val="Geenafstand"/>
        <w:numPr>
          <w:ilvl w:val="0"/>
          <w:numId w:val="6"/>
        </w:numPr>
        <w:spacing w:line="276" w:lineRule="auto"/>
        <w:jc w:val="both"/>
        <w:rPr>
          <w:sz w:val="20"/>
        </w:rPr>
      </w:pPr>
      <w:r>
        <w:rPr>
          <w:sz w:val="20"/>
        </w:rPr>
        <w:t xml:space="preserve">De formele aanmelding start op de dag </w:t>
      </w:r>
      <w:r w:rsidR="00AA649F" w:rsidRPr="00AA649F">
        <w:rPr>
          <w:sz w:val="20"/>
        </w:rPr>
        <w:t xml:space="preserve">waarop </w:t>
      </w:r>
      <w:r w:rsidR="00AA649F">
        <w:rPr>
          <w:sz w:val="20"/>
        </w:rPr>
        <w:t>uw</w:t>
      </w:r>
      <w:r w:rsidR="00AA649F" w:rsidRPr="00AA649F">
        <w:rPr>
          <w:sz w:val="20"/>
        </w:rPr>
        <w:t xml:space="preserve"> kind 3 jaar </w:t>
      </w:r>
      <w:r w:rsidR="00A360F0">
        <w:rPr>
          <w:sz w:val="20"/>
        </w:rPr>
        <w:t>en 6</w:t>
      </w:r>
      <w:r>
        <w:rPr>
          <w:sz w:val="20"/>
        </w:rPr>
        <w:t xml:space="preserve"> maanden wordt. Daarvoor spreken we van een vooraanmelding.</w:t>
      </w:r>
    </w:p>
    <w:p w:rsidR="006875A6" w:rsidRPr="009C4B50" w:rsidRDefault="006875A6" w:rsidP="005D51C5">
      <w:pPr>
        <w:pStyle w:val="Geenafstand"/>
        <w:numPr>
          <w:ilvl w:val="0"/>
          <w:numId w:val="6"/>
        </w:numPr>
        <w:spacing w:line="276" w:lineRule="auto"/>
        <w:jc w:val="both"/>
        <w:rPr>
          <w:sz w:val="20"/>
        </w:rPr>
      </w:pPr>
      <w:r w:rsidRPr="009C4B50">
        <w:rPr>
          <w:sz w:val="20"/>
          <w:szCs w:val="20"/>
        </w:rPr>
        <w:t xml:space="preserve">We willen u vragen het formulier volledig in te vullen en te ondertekenen. </w:t>
      </w:r>
    </w:p>
    <w:p w:rsidR="006875A6" w:rsidRDefault="005D51C5" w:rsidP="005D51C5">
      <w:pPr>
        <w:pStyle w:val="Geenafstand"/>
        <w:numPr>
          <w:ilvl w:val="0"/>
          <w:numId w:val="6"/>
        </w:numPr>
        <w:spacing w:line="276" w:lineRule="auto"/>
        <w:jc w:val="both"/>
        <w:rPr>
          <w:sz w:val="20"/>
        </w:rPr>
      </w:pPr>
      <w:r>
        <w:rPr>
          <w:sz w:val="20"/>
          <w:szCs w:val="20"/>
        </w:rPr>
        <w:t xml:space="preserve">Het ingevulde en ondertekende </w:t>
      </w:r>
      <w:r w:rsidR="006875A6" w:rsidRPr="003661CC">
        <w:rPr>
          <w:sz w:val="20"/>
          <w:szCs w:val="20"/>
        </w:rPr>
        <w:t xml:space="preserve">formulier kunt u afgeven op school. </w:t>
      </w:r>
    </w:p>
    <w:p w:rsidR="002D6D1F" w:rsidRPr="00A27CD6" w:rsidRDefault="00A360F0" w:rsidP="005D51C5">
      <w:pPr>
        <w:pStyle w:val="Geenafstand"/>
        <w:numPr>
          <w:ilvl w:val="0"/>
          <w:numId w:val="6"/>
        </w:numPr>
        <w:spacing w:line="276" w:lineRule="auto"/>
        <w:jc w:val="both"/>
        <w:rPr>
          <w:sz w:val="20"/>
        </w:rPr>
      </w:pPr>
      <w:r w:rsidRPr="00A27CD6">
        <w:rPr>
          <w:sz w:val="20"/>
        </w:rPr>
        <w:t>Vanaf de</w:t>
      </w:r>
      <w:r w:rsidR="002D6D1F" w:rsidRPr="00A27CD6">
        <w:rPr>
          <w:sz w:val="20"/>
        </w:rPr>
        <w:t xml:space="preserve"> datum </w:t>
      </w:r>
      <w:r w:rsidRPr="00A27CD6">
        <w:rPr>
          <w:sz w:val="20"/>
        </w:rPr>
        <w:t xml:space="preserve">dat uw kind 3 jaar en 6 maanden is, </w:t>
      </w:r>
      <w:r w:rsidR="002D6D1F" w:rsidRPr="00A27CD6">
        <w:rPr>
          <w:sz w:val="20"/>
        </w:rPr>
        <w:t xml:space="preserve">start de wettelijke termijn voor scholen om binnen 6 weken een beslissing te nemen over toelating van </w:t>
      </w:r>
      <w:r w:rsidR="009C4B50" w:rsidRPr="00A27CD6">
        <w:rPr>
          <w:sz w:val="20"/>
        </w:rPr>
        <w:t>het</w:t>
      </w:r>
      <w:r w:rsidR="002D6D1F" w:rsidRPr="00A27CD6">
        <w:rPr>
          <w:sz w:val="20"/>
        </w:rPr>
        <w:t xml:space="preserve"> kind. Deze periode kan eenmaal met maximaal 4 weken worden verlengd. Indien extra gegevens van ouders nodig zijn, telt de termijn niet door. </w:t>
      </w:r>
    </w:p>
    <w:p w:rsidR="00C865D3" w:rsidRPr="00C865D3" w:rsidRDefault="00C865D3" w:rsidP="00C865D3">
      <w:pPr>
        <w:pStyle w:val="Lijstalinea"/>
        <w:numPr>
          <w:ilvl w:val="0"/>
          <w:numId w:val="9"/>
        </w:numPr>
        <w:rPr>
          <w:rFonts w:eastAsia="MS Mincho"/>
          <w:sz w:val="20"/>
        </w:rPr>
      </w:pPr>
      <w:r>
        <w:rPr>
          <w:rFonts w:eastAsia="MS Mincho"/>
          <w:sz w:val="20"/>
        </w:rPr>
        <w:t xml:space="preserve">Over het besluit van de school over de toelating van het kind  ontvangt u een schriftelijke bevestiging. </w:t>
      </w:r>
    </w:p>
    <w:p w:rsidR="00B96A7E" w:rsidRDefault="00B96A7E" w:rsidP="009C4B50">
      <w:pPr>
        <w:pStyle w:val="Geenafstand"/>
        <w:spacing w:line="276" w:lineRule="auto"/>
        <w:rPr>
          <w:sz w:val="20"/>
        </w:rPr>
      </w:pPr>
    </w:p>
    <w:p w:rsidR="00B96A7E" w:rsidRPr="00411C1B" w:rsidRDefault="005D51C5" w:rsidP="00B96A7E">
      <w:pPr>
        <w:pStyle w:val="Geenafstand"/>
        <w:spacing w:line="276" w:lineRule="auto"/>
        <w:rPr>
          <w:b/>
          <w:color w:val="4BACC6" w:themeColor="accent5"/>
        </w:rPr>
      </w:pPr>
      <w:r>
        <w:rPr>
          <w:b/>
          <w:color w:val="4BACC6" w:themeColor="accent5"/>
        </w:rPr>
        <w:t>2</w:t>
      </w:r>
      <w:r w:rsidR="00B96A7E" w:rsidRPr="00411C1B">
        <w:rPr>
          <w:b/>
          <w:color w:val="4BACC6" w:themeColor="accent5"/>
        </w:rPr>
        <w:t xml:space="preserve">. Wat is passend onderwijs? </w:t>
      </w:r>
    </w:p>
    <w:p w:rsidR="00B96A7E" w:rsidRPr="00411C1B" w:rsidRDefault="00B96A7E" w:rsidP="00B96A7E">
      <w:pPr>
        <w:spacing w:after="0"/>
        <w:rPr>
          <w:rFonts w:eastAsia="MS Mincho"/>
          <w:sz w:val="20"/>
        </w:rPr>
      </w:pPr>
      <w:r w:rsidRPr="00411C1B">
        <w:rPr>
          <w:rFonts w:eastAsia="MS Mincho"/>
          <w:sz w:val="20"/>
        </w:rPr>
        <w:t xml:space="preserve">Elk kind heeft recht op goed onderwijs. Ook kinderen die extra ondersteuning nodig hebben. Met Passend onderwijs is het nog beter mogelijk om ondersteuning op maat te bieden voor alle kinderen die dit nodig hebben. Zo hebben zij de beste kansen op een vervolgopleiding en meedoen in de samenleving. Kinderen die het echt nodig hebben kunnen, net als nu, naar het speciaal (basis)onderwijs. Dat blijft. Daarnaast werken we nauw samen met partners vanuit de jeugdhulp, zodat kinderen en hun ouders zowel op school als thuis passende ondersteuning krijgen. </w:t>
      </w:r>
    </w:p>
    <w:p w:rsidR="00B96A7E" w:rsidRDefault="00B96A7E" w:rsidP="00B96A7E">
      <w:pPr>
        <w:spacing w:after="0"/>
        <w:rPr>
          <w:rFonts w:eastAsia="MS Mincho"/>
          <w:sz w:val="20"/>
        </w:rPr>
      </w:pPr>
    </w:p>
    <w:p w:rsidR="007A40F5" w:rsidRPr="00411C1B" w:rsidRDefault="007A40F5" w:rsidP="00B96A7E">
      <w:pPr>
        <w:spacing w:after="0"/>
        <w:rPr>
          <w:rFonts w:eastAsia="MS Mincho"/>
          <w:sz w:val="20"/>
        </w:rPr>
      </w:pPr>
    </w:p>
    <w:p w:rsidR="00B96A7E" w:rsidRPr="00411C1B" w:rsidRDefault="00014B37" w:rsidP="00B96A7E">
      <w:pPr>
        <w:spacing w:after="0"/>
        <w:rPr>
          <w:rFonts w:eastAsia="MS Mincho"/>
          <w:b/>
          <w:color w:val="4BACC6" w:themeColor="accent5"/>
        </w:rPr>
      </w:pPr>
      <w:r>
        <w:rPr>
          <w:rFonts w:eastAsia="MS Mincho"/>
          <w:b/>
          <w:color w:val="4BACC6" w:themeColor="accent5"/>
        </w:rPr>
        <w:t>3</w:t>
      </w:r>
      <w:r w:rsidR="00B96A7E" w:rsidRPr="00411C1B">
        <w:rPr>
          <w:rFonts w:eastAsia="MS Mincho"/>
          <w:b/>
          <w:color w:val="4BACC6" w:themeColor="accent5"/>
        </w:rPr>
        <w:t xml:space="preserve">. Wat is de zorgplicht? </w:t>
      </w:r>
    </w:p>
    <w:p w:rsidR="007A40F5" w:rsidRPr="00F14E9D" w:rsidRDefault="007A40F5" w:rsidP="004F72A8">
      <w:pPr>
        <w:pStyle w:val="Geenafstand"/>
        <w:spacing w:line="276" w:lineRule="auto"/>
        <w:rPr>
          <w:sz w:val="20"/>
        </w:rPr>
      </w:pPr>
      <w:r w:rsidRPr="00F14E9D">
        <w:rPr>
          <w:sz w:val="20"/>
        </w:rPr>
        <w:t xml:space="preserve">Scholen zijn verplicht om een passende onderwijsplek te vinden voor kinderen met een extra ondersteuningsbehoefte. Dit heet de zorgplicht. Of een kind nu ‘gewoon’ of ‘anders’ leert: elke school heeft de plicht een passend aanbod te doen. Het liefst op de </w:t>
      </w:r>
      <w:r>
        <w:rPr>
          <w:sz w:val="20"/>
        </w:rPr>
        <w:t>reguliere</w:t>
      </w:r>
      <w:r w:rsidRPr="00F14E9D">
        <w:rPr>
          <w:sz w:val="20"/>
        </w:rPr>
        <w:t xml:space="preserve"> basisschool. En als dat niet kan, dan op een andere basisschool,  in het speciaal basisonderwijs of in </w:t>
      </w:r>
      <w:r w:rsidR="001E0833">
        <w:rPr>
          <w:sz w:val="20"/>
        </w:rPr>
        <w:t>het speciaal onderwijs. I</w:t>
      </w:r>
      <w:r w:rsidRPr="00F14E9D">
        <w:rPr>
          <w:sz w:val="20"/>
        </w:rPr>
        <w:t>n samen</w:t>
      </w:r>
      <w:r>
        <w:rPr>
          <w:sz w:val="20"/>
        </w:rPr>
        <w:t>spraa</w:t>
      </w:r>
      <w:r w:rsidR="00A94023">
        <w:rPr>
          <w:sz w:val="20"/>
        </w:rPr>
        <w:t>k met ouders/verzorgers. ‘Regulier</w:t>
      </w:r>
      <w:r>
        <w:rPr>
          <w:sz w:val="20"/>
        </w:rPr>
        <w:t xml:space="preserve"> als</w:t>
      </w:r>
      <w:r w:rsidRPr="00F14E9D">
        <w:rPr>
          <w:sz w:val="20"/>
        </w:rPr>
        <w:t xml:space="preserve"> het kan, speciaal </w:t>
      </w:r>
      <w:r>
        <w:rPr>
          <w:sz w:val="20"/>
        </w:rPr>
        <w:t>als</w:t>
      </w:r>
      <w:r w:rsidRPr="00F14E9D">
        <w:rPr>
          <w:sz w:val="20"/>
        </w:rPr>
        <w:t xml:space="preserve"> het moet</w:t>
      </w:r>
      <w:r>
        <w:rPr>
          <w:sz w:val="20"/>
        </w:rPr>
        <w:t>’</w:t>
      </w:r>
      <w:r w:rsidRPr="00F14E9D">
        <w:rPr>
          <w:sz w:val="20"/>
        </w:rPr>
        <w:t xml:space="preserve">. </w:t>
      </w:r>
    </w:p>
    <w:p w:rsidR="007A40F5" w:rsidRDefault="007A40F5" w:rsidP="00014B37">
      <w:pPr>
        <w:pStyle w:val="Geenafstand"/>
        <w:spacing w:line="276" w:lineRule="auto"/>
        <w:rPr>
          <w:sz w:val="20"/>
        </w:rPr>
      </w:pPr>
    </w:p>
    <w:p w:rsidR="007A40F5" w:rsidRPr="00411C1B" w:rsidRDefault="007A40F5" w:rsidP="00B96A7E">
      <w:pPr>
        <w:spacing w:after="0"/>
        <w:rPr>
          <w:rFonts w:eastAsia="MS Mincho"/>
          <w:sz w:val="20"/>
        </w:rPr>
      </w:pPr>
    </w:p>
    <w:p w:rsidR="00B96A7E" w:rsidRPr="00411C1B" w:rsidRDefault="007A40F5" w:rsidP="00B96A7E">
      <w:pPr>
        <w:spacing w:after="0"/>
        <w:rPr>
          <w:rFonts w:eastAsia="MS Mincho"/>
          <w:b/>
          <w:color w:val="4BACC6" w:themeColor="accent5"/>
        </w:rPr>
      </w:pPr>
      <w:r>
        <w:rPr>
          <w:rFonts w:eastAsia="MS Mincho"/>
          <w:b/>
          <w:color w:val="4BACC6" w:themeColor="accent5"/>
        </w:rPr>
        <w:t>4</w:t>
      </w:r>
      <w:r w:rsidR="00B96A7E" w:rsidRPr="00411C1B">
        <w:rPr>
          <w:rFonts w:eastAsia="MS Mincho"/>
          <w:b/>
          <w:color w:val="4BACC6" w:themeColor="accent5"/>
        </w:rPr>
        <w:t xml:space="preserve">. Hoe </w:t>
      </w:r>
      <w:r w:rsidR="00014B37">
        <w:rPr>
          <w:rFonts w:eastAsia="MS Mincho"/>
          <w:b/>
          <w:color w:val="4BACC6" w:themeColor="accent5"/>
        </w:rPr>
        <w:t xml:space="preserve">stellen we  </w:t>
      </w:r>
      <w:r w:rsidR="00B96A7E" w:rsidRPr="00411C1B">
        <w:rPr>
          <w:rFonts w:eastAsia="MS Mincho"/>
          <w:b/>
          <w:color w:val="4BACC6" w:themeColor="accent5"/>
        </w:rPr>
        <w:t>vast of</w:t>
      </w:r>
      <w:r w:rsidR="00014B37">
        <w:rPr>
          <w:rFonts w:eastAsia="MS Mincho"/>
          <w:b/>
          <w:color w:val="4BACC6" w:themeColor="accent5"/>
        </w:rPr>
        <w:t xml:space="preserve"> uw kind</w:t>
      </w:r>
      <w:r w:rsidR="00B96A7E" w:rsidRPr="00411C1B">
        <w:rPr>
          <w:rFonts w:eastAsia="MS Mincho"/>
          <w:b/>
          <w:color w:val="4BACC6" w:themeColor="accent5"/>
        </w:rPr>
        <w:t xml:space="preserve"> extra ondersteuning nodig </w:t>
      </w:r>
      <w:r w:rsidR="00014B37">
        <w:rPr>
          <w:rFonts w:eastAsia="MS Mincho"/>
          <w:b/>
          <w:color w:val="4BACC6" w:themeColor="accent5"/>
        </w:rPr>
        <w:t>heeft</w:t>
      </w:r>
      <w:r w:rsidR="00B96A7E" w:rsidRPr="00411C1B">
        <w:rPr>
          <w:rFonts w:eastAsia="MS Mincho"/>
          <w:b/>
          <w:color w:val="4BACC6" w:themeColor="accent5"/>
        </w:rPr>
        <w:t xml:space="preserve">? </w:t>
      </w:r>
    </w:p>
    <w:p w:rsidR="00B96A7E" w:rsidRPr="00411C1B" w:rsidRDefault="00AE379B" w:rsidP="00DD2909">
      <w:pPr>
        <w:spacing w:after="0"/>
        <w:rPr>
          <w:rFonts w:eastAsia="MS Mincho"/>
          <w:sz w:val="20"/>
        </w:rPr>
      </w:pPr>
      <w:r w:rsidRPr="00D20201">
        <w:rPr>
          <w:rFonts w:eastAsia="MS Mincho"/>
          <w:sz w:val="20"/>
        </w:rPr>
        <w:t xml:space="preserve">Als school vragen wij </w:t>
      </w:r>
      <w:r w:rsidR="00443A3F" w:rsidRPr="00D20201">
        <w:rPr>
          <w:rFonts w:eastAsia="MS Mincho"/>
          <w:sz w:val="20"/>
        </w:rPr>
        <w:t>u</w:t>
      </w:r>
      <w:r w:rsidRPr="00D20201">
        <w:rPr>
          <w:rFonts w:eastAsia="MS Mincho"/>
          <w:sz w:val="20"/>
        </w:rPr>
        <w:t xml:space="preserve"> om informatie door te geven over de ondersteuning die </w:t>
      </w:r>
      <w:r w:rsidR="00443A3F" w:rsidRPr="00D20201">
        <w:rPr>
          <w:rFonts w:eastAsia="MS Mincho"/>
          <w:sz w:val="20"/>
        </w:rPr>
        <w:t>uw</w:t>
      </w:r>
      <w:r w:rsidRPr="00D20201">
        <w:rPr>
          <w:rFonts w:eastAsia="MS Mincho"/>
          <w:sz w:val="20"/>
        </w:rPr>
        <w:t xml:space="preserve"> kind nodig heeft, aangevuld met informatie van een voorschoolse voorziening of </w:t>
      </w:r>
      <w:r w:rsidR="00902422" w:rsidRPr="00D20201">
        <w:rPr>
          <w:rFonts w:eastAsia="MS Mincho"/>
          <w:sz w:val="20"/>
        </w:rPr>
        <w:t xml:space="preserve">huidige school. </w:t>
      </w:r>
      <w:r w:rsidRPr="00D20201">
        <w:rPr>
          <w:rFonts w:eastAsia="MS Mincho"/>
          <w:sz w:val="20"/>
        </w:rPr>
        <w:t xml:space="preserve">Van u wordt verwacht dat u die informatie met school deelt. </w:t>
      </w:r>
      <w:r w:rsidR="00902422" w:rsidRPr="00D20201">
        <w:rPr>
          <w:rFonts w:eastAsia="MS Mincho"/>
          <w:sz w:val="20"/>
        </w:rPr>
        <w:t>Daarnaast nemen wij</w:t>
      </w:r>
      <w:r w:rsidR="008A21B2" w:rsidRPr="00D20201">
        <w:rPr>
          <w:rFonts w:eastAsia="MS Mincho"/>
          <w:sz w:val="20"/>
        </w:rPr>
        <w:t xml:space="preserve">, </w:t>
      </w:r>
      <w:r w:rsidR="00D4452C" w:rsidRPr="00D20201">
        <w:rPr>
          <w:rFonts w:eastAsia="MS Mincho"/>
          <w:sz w:val="20"/>
        </w:rPr>
        <w:t>indien nodig</w:t>
      </w:r>
      <w:r w:rsidR="008A21B2" w:rsidRPr="00D20201">
        <w:rPr>
          <w:rFonts w:eastAsia="MS Mincho"/>
          <w:sz w:val="20"/>
        </w:rPr>
        <w:t xml:space="preserve">, </w:t>
      </w:r>
      <w:r w:rsidR="00902422" w:rsidRPr="00D20201">
        <w:rPr>
          <w:rFonts w:eastAsia="MS Mincho"/>
          <w:sz w:val="20"/>
        </w:rPr>
        <w:t>contact op met de</w:t>
      </w:r>
      <w:r w:rsidR="00B84AE8" w:rsidRPr="00D20201">
        <w:rPr>
          <w:rFonts w:eastAsia="MS Mincho"/>
          <w:sz w:val="20"/>
        </w:rPr>
        <w:t xml:space="preserve"> voorschoolse voorziening of</w:t>
      </w:r>
      <w:r w:rsidR="00902422" w:rsidRPr="00D20201">
        <w:rPr>
          <w:rFonts w:eastAsia="MS Mincho"/>
          <w:sz w:val="20"/>
        </w:rPr>
        <w:t xml:space="preserve"> huidige school. </w:t>
      </w:r>
      <w:r w:rsidR="00B84AE8" w:rsidRPr="00D20201">
        <w:rPr>
          <w:rFonts w:eastAsia="MS Mincho"/>
          <w:sz w:val="20"/>
        </w:rPr>
        <w:t>Als</w:t>
      </w:r>
      <w:r w:rsidR="00443A3F" w:rsidRPr="00D20201">
        <w:rPr>
          <w:rFonts w:eastAsia="MS Mincho"/>
          <w:sz w:val="20"/>
        </w:rPr>
        <w:t xml:space="preserve"> </w:t>
      </w:r>
      <w:r w:rsidR="004F72A8" w:rsidRPr="00D20201">
        <w:rPr>
          <w:rFonts w:eastAsia="MS Mincho"/>
          <w:sz w:val="20"/>
        </w:rPr>
        <w:t>we</w:t>
      </w:r>
      <w:r w:rsidR="00443A3F" w:rsidRPr="00D20201">
        <w:rPr>
          <w:rFonts w:eastAsia="MS Mincho"/>
          <w:sz w:val="20"/>
        </w:rPr>
        <w:t xml:space="preserve"> denken dat </w:t>
      </w:r>
      <w:r w:rsidR="00D4452C" w:rsidRPr="00D20201">
        <w:rPr>
          <w:rFonts w:eastAsia="MS Mincho"/>
          <w:sz w:val="20"/>
        </w:rPr>
        <w:t>uw</w:t>
      </w:r>
      <w:r w:rsidR="00443A3F" w:rsidRPr="00D20201">
        <w:rPr>
          <w:rFonts w:eastAsia="MS Mincho"/>
          <w:sz w:val="20"/>
        </w:rPr>
        <w:t xml:space="preserve"> kind </w:t>
      </w:r>
      <w:r w:rsidR="00D4452C" w:rsidRPr="00D20201">
        <w:rPr>
          <w:rFonts w:eastAsia="MS Mincho"/>
          <w:sz w:val="20"/>
        </w:rPr>
        <w:t>extra</w:t>
      </w:r>
      <w:r w:rsidR="00443A3F" w:rsidRPr="00D20201">
        <w:rPr>
          <w:rFonts w:eastAsia="MS Mincho"/>
          <w:sz w:val="20"/>
        </w:rPr>
        <w:t xml:space="preserve"> ondersteuning nodig heeft</w:t>
      </w:r>
      <w:r w:rsidR="00A70E6F" w:rsidRPr="00D20201">
        <w:rPr>
          <w:rFonts w:eastAsia="MS Mincho"/>
          <w:sz w:val="20"/>
        </w:rPr>
        <w:t xml:space="preserve">, </w:t>
      </w:r>
      <w:r w:rsidR="008A21B2" w:rsidRPr="00D20201">
        <w:rPr>
          <w:rFonts w:eastAsia="MS Mincho"/>
          <w:sz w:val="20"/>
        </w:rPr>
        <w:t xml:space="preserve">dan </w:t>
      </w:r>
      <w:r w:rsidR="00BA5856" w:rsidRPr="00D20201">
        <w:rPr>
          <w:rFonts w:eastAsia="MS Mincho"/>
          <w:sz w:val="20"/>
        </w:rPr>
        <w:t>vragen</w:t>
      </w:r>
      <w:r w:rsidR="00B84AE8" w:rsidRPr="00D20201">
        <w:rPr>
          <w:rFonts w:eastAsia="MS Mincho"/>
          <w:sz w:val="20"/>
        </w:rPr>
        <w:t xml:space="preserve"> we het ondersteuningsteam </w:t>
      </w:r>
      <w:r w:rsidR="00BA5856" w:rsidRPr="00D20201">
        <w:rPr>
          <w:rFonts w:eastAsia="MS Mincho"/>
          <w:sz w:val="20"/>
        </w:rPr>
        <w:t>met ons mee te denken</w:t>
      </w:r>
      <w:r w:rsidR="00B84AE8" w:rsidRPr="00D20201">
        <w:rPr>
          <w:rFonts w:eastAsia="MS Mincho"/>
          <w:sz w:val="20"/>
        </w:rPr>
        <w:t xml:space="preserve"> </w:t>
      </w:r>
      <w:r w:rsidR="00B96A7E" w:rsidRPr="00D20201">
        <w:rPr>
          <w:rFonts w:eastAsia="MS Mincho"/>
          <w:sz w:val="20"/>
        </w:rPr>
        <w:t xml:space="preserve">(zie </w:t>
      </w:r>
      <w:r w:rsidR="00443A3F" w:rsidRPr="00D20201">
        <w:rPr>
          <w:rFonts w:eastAsia="MS Mincho"/>
          <w:sz w:val="20"/>
        </w:rPr>
        <w:t>5</w:t>
      </w:r>
      <w:r w:rsidR="00B96A7E" w:rsidRPr="00D20201">
        <w:rPr>
          <w:rFonts w:eastAsia="MS Mincho"/>
          <w:sz w:val="20"/>
        </w:rPr>
        <w:t>).</w:t>
      </w:r>
      <w:r w:rsidR="00B96A7E" w:rsidRPr="00411C1B">
        <w:rPr>
          <w:rFonts w:eastAsia="MS Mincho"/>
          <w:sz w:val="20"/>
        </w:rPr>
        <w:t xml:space="preserve"> </w:t>
      </w:r>
    </w:p>
    <w:p w:rsidR="00B96A7E" w:rsidRDefault="00B96A7E" w:rsidP="00B96A7E">
      <w:pPr>
        <w:spacing w:after="0"/>
        <w:rPr>
          <w:rFonts w:eastAsia="MS Mincho"/>
          <w:b/>
          <w:color w:val="4BACC6" w:themeColor="accent5"/>
        </w:rPr>
      </w:pPr>
    </w:p>
    <w:p w:rsidR="007A40F5" w:rsidRDefault="007A40F5" w:rsidP="00B96A7E">
      <w:pPr>
        <w:spacing w:after="0"/>
        <w:rPr>
          <w:rFonts w:eastAsia="MS Mincho"/>
          <w:b/>
          <w:color w:val="4BACC6" w:themeColor="accent5"/>
        </w:rPr>
      </w:pPr>
    </w:p>
    <w:p w:rsidR="00B96A7E" w:rsidRPr="00411C1B" w:rsidRDefault="00443A3F" w:rsidP="00B96A7E">
      <w:pPr>
        <w:spacing w:after="0"/>
        <w:rPr>
          <w:rFonts w:eastAsia="MS Mincho"/>
          <w:b/>
          <w:color w:val="4BACC6" w:themeColor="accent5"/>
        </w:rPr>
      </w:pPr>
      <w:r>
        <w:rPr>
          <w:rFonts w:eastAsia="MS Mincho"/>
          <w:b/>
          <w:color w:val="4BACC6" w:themeColor="accent5"/>
        </w:rPr>
        <w:t>5</w:t>
      </w:r>
      <w:r w:rsidR="00B96A7E" w:rsidRPr="00411C1B">
        <w:rPr>
          <w:rFonts w:eastAsia="MS Mincho"/>
          <w:b/>
          <w:color w:val="4BACC6" w:themeColor="accent5"/>
        </w:rPr>
        <w:t xml:space="preserve">. Wat is een ondersteuningsteam? </w:t>
      </w:r>
    </w:p>
    <w:p w:rsidR="00B96A7E" w:rsidRPr="00411C1B" w:rsidRDefault="00014B37" w:rsidP="00B96A7E">
      <w:pPr>
        <w:spacing w:after="0"/>
        <w:rPr>
          <w:rFonts w:eastAsia="MS Mincho"/>
          <w:b/>
          <w:color w:val="31849B" w:themeColor="accent5" w:themeShade="BF"/>
        </w:rPr>
      </w:pPr>
      <w:r>
        <w:rPr>
          <w:rFonts w:eastAsia="MS Mincho"/>
          <w:sz w:val="20"/>
        </w:rPr>
        <w:t>Onze</w:t>
      </w:r>
      <w:r w:rsidR="00B96A7E" w:rsidRPr="00411C1B">
        <w:rPr>
          <w:rFonts w:eastAsia="MS Mincho"/>
          <w:sz w:val="20"/>
        </w:rPr>
        <w:t xml:space="preserve"> school kent een ondersteuningsteam voor de bespreking van kinderen met een extra ondersteuningsbehoefte. In het ondersteuningsteam bespreken we samen met ouders de vraag: wat heeft het kind nodig om </w:t>
      </w:r>
      <w:r w:rsidR="0070201F">
        <w:rPr>
          <w:rFonts w:eastAsia="MS Mincho"/>
          <w:sz w:val="20"/>
        </w:rPr>
        <w:t>zich optimaal te ontwikkelen</w:t>
      </w:r>
      <w:r w:rsidR="00B96A7E" w:rsidRPr="00411C1B">
        <w:rPr>
          <w:rFonts w:eastAsia="MS Mincho"/>
          <w:sz w:val="20"/>
        </w:rPr>
        <w:t xml:space="preserve">? </w:t>
      </w:r>
      <w:r>
        <w:rPr>
          <w:rFonts w:eastAsia="MS Mincho"/>
          <w:sz w:val="20"/>
        </w:rPr>
        <w:t xml:space="preserve">We vragen aan </w:t>
      </w:r>
      <w:r w:rsidR="00B96A7E" w:rsidRPr="00411C1B">
        <w:rPr>
          <w:rFonts w:eastAsia="MS Mincho"/>
          <w:sz w:val="20"/>
        </w:rPr>
        <w:t xml:space="preserve">ouders formeel toestemming voor de bespreking van hun kind in het ondersteuningsteam en </w:t>
      </w:r>
      <w:r>
        <w:rPr>
          <w:rFonts w:eastAsia="MS Mincho"/>
          <w:sz w:val="20"/>
        </w:rPr>
        <w:t>nodigen</w:t>
      </w:r>
      <w:r w:rsidR="00B96A7E" w:rsidRPr="00411C1B">
        <w:rPr>
          <w:rFonts w:eastAsia="MS Mincho"/>
          <w:sz w:val="20"/>
        </w:rPr>
        <w:t xml:space="preserve"> ouders altijd uit om bij de bespreking van hun kind aanwezig te zijn. Aan het ondersteuningsteam nemen verder deel de leerkracht, de intern begeleider, </w:t>
      </w:r>
      <w:r w:rsidR="001E0833">
        <w:rPr>
          <w:rFonts w:eastAsia="MS Mincho"/>
          <w:sz w:val="20"/>
        </w:rPr>
        <w:t>school maatschappelijk werk</w:t>
      </w:r>
      <w:r w:rsidR="00B96A7E" w:rsidRPr="00411C1B">
        <w:rPr>
          <w:rFonts w:eastAsia="MS Mincho"/>
          <w:sz w:val="20"/>
        </w:rPr>
        <w:t>(vanuit het samenwerkingsverband</w:t>
      </w:r>
      <w:r w:rsidR="001E0833">
        <w:rPr>
          <w:rFonts w:eastAsia="MS Mincho"/>
          <w:sz w:val="20"/>
        </w:rPr>
        <w:t xml:space="preserve"> de Liemers po</w:t>
      </w:r>
      <w:r w:rsidR="00B96A7E" w:rsidRPr="00411C1B">
        <w:rPr>
          <w:rFonts w:eastAsia="MS Mincho"/>
          <w:sz w:val="20"/>
        </w:rPr>
        <w:t xml:space="preserve">) Daarnaast kunnen ook </w:t>
      </w:r>
      <w:r w:rsidR="001E0833">
        <w:rPr>
          <w:rFonts w:eastAsia="MS Mincho"/>
          <w:sz w:val="20"/>
        </w:rPr>
        <w:t xml:space="preserve">andere deskundigen </w:t>
      </w:r>
      <w:r w:rsidR="00B96A7E" w:rsidRPr="00411C1B">
        <w:rPr>
          <w:rFonts w:eastAsia="MS Mincho"/>
          <w:sz w:val="20"/>
        </w:rPr>
        <w:t xml:space="preserve">op afroep deelnemen aan het overleg, bijvoorbeeld een orthopedagoog.  </w:t>
      </w:r>
    </w:p>
    <w:p w:rsidR="00B96A7E" w:rsidRDefault="00B96A7E" w:rsidP="00B96A7E">
      <w:pPr>
        <w:spacing w:after="0"/>
        <w:rPr>
          <w:rFonts w:eastAsia="MS Mincho"/>
          <w:b/>
          <w:color w:val="31849B" w:themeColor="accent5" w:themeShade="BF"/>
        </w:rPr>
      </w:pPr>
    </w:p>
    <w:p w:rsidR="006625A8" w:rsidRPr="00411C1B" w:rsidRDefault="006625A8" w:rsidP="00B96A7E">
      <w:pPr>
        <w:spacing w:after="0"/>
        <w:rPr>
          <w:rFonts w:eastAsia="MS Mincho"/>
          <w:b/>
          <w:color w:val="31849B" w:themeColor="accent5" w:themeShade="BF"/>
        </w:rPr>
      </w:pPr>
    </w:p>
    <w:p w:rsidR="00B96A7E" w:rsidRPr="00411C1B" w:rsidRDefault="006003D3" w:rsidP="00B96A7E">
      <w:pPr>
        <w:spacing w:after="0"/>
        <w:rPr>
          <w:rFonts w:eastAsia="MS Mincho"/>
          <w:b/>
          <w:color w:val="4BACC6" w:themeColor="accent5"/>
        </w:rPr>
      </w:pPr>
      <w:r>
        <w:rPr>
          <w:rFonts w:eastAsia="MS Mincho"/>
          <w:b/>
          <w:color w:val="4BACC6" w:themeColor="accent5"/>
        </w:rPr>
        <w:t>6</w:t>
      </w:r>
      <w:r w:rsidR="00B96A7E" w:rsidRPr="00411C1B">
        <w:rPr>
          <w:rFonts w:eastAsia="MS Mincho"/>
          <w:b/>
          <w:color w:val="4BACC6" w:themeColor="accent5"/>
        </w:rPr>
        <w:t xml:space="preserve">. Wanneer geldt de zorgplicht? </w:t>
      </w:r>
    </w:p>
    <w:p w:rsidR="00277170" w:rsidRDefault="00B00CC6" w:rsidP="00277170">
      <w:pPr>
        <w:pStyle w:val="Geenafstand"/>
        <w:spacing w:line="276" w:lineRule="auto"/>
        <w:rPr>
          <w:sz w:val="20"/>
        </w:rPr>
      </w:pPr>
      <w:r w:rsidRPr="00A27CD6">
        <w:rPr>
          <w:sz w:val="20"/>
        </w:rPr>
        <w:t>Als ouders hun kind schriftelijk aanmelden bij een school, moet die school bekijken of ze het kind een passende plek kan bieden.</w:t>
      </w:r>
      <w:r w:rsidR="00357F02" w:rsidRPr="00A27CD6">
        <w:rPr>
          <w:sz w:val="20"/>
        </w:rPr>
        <w:t xml:space="preserve"> </w:t>
      </w:r>
      <w:r w:rsidR="00A360F0" w:rsidRPr="00A27CD6">
        <w:rPr>
          <w:sz w:val="20"/>
        </w:rPr>
        <w:t xml:space="preserve">Tot dat uw kind 3 jaar en 6 maanden oud is , is er sprake van een vooraanmelding. </w:t>
      </w:r>
      <w:r w:rsidR="00357F02" w:rsidRPr="00A27CD6">
        <w:rPr>
          <w:sz w:val="20"/>
        </w:rPr>
        <w:t xml:space="preserve">Als er meer nodig is aan ondersteuning dan het reguliere onderwijsaanbod heeft de school wettelijk gezien zorgplicht. De school bekijkt dan of zij zelf deze extra ondersteuning kan bieden of dat </w:t>
      </w:r>
      <w:r w:rsidRPr="00A27CD6">
        <w:rPr>
          <w:sz w:val="20"/>
        </w:rPr>
        <w:t xml:space="preserve"> </w:t>
      </w:r>
      <w:r w:rsidR="00357F02" w:rsidRPr="00A27CD6">
        <w:rPr>
          <w:sz w:val="20"/>
        </w:rPr>
        <w:t>deze ondersteuning beter binnen een ander school geboden kan worden. Het besluit hierover moet binnen 6 weken worden genomen</w:t>
      </w:r>
      <w:r w:rsidR="00A360F0" w:rsidRPr="00A27CD6">
        <w:rPr>
          <w:sz w:val="20"/>
        </w:rPr>
        <w:t xml:space="preserve">, nadat uw kind 3 jaar en 6 maanden oud is. </w:t>
      </w:r>
      <w:r w:rsidR="00357F02" w:rsidRPr="00A27CD6">
        <w:rPr>
          <w:sz w:val="20"/>
        </w:rPr>
        <w:t xml:space="preserve">Deze termijn kan met 4 weken worden verlengd als dat nodig is. </w:t>
      </w:r>
      <w:r w:rsidRPr="00A27CD6">
        <w:rPr>
          <w:sz w:val="20"/>
        </w:rPr>
        <w:t>De procedure zorgplicht  is niet van toepassing indien op de school waar het kind is aangemeld geen plaatsruimte</w:t>
      </w:r>
      <w:r w:rsidRPr="00F14E9D">
        <w:rPr>
          <w:sz w:val="20"/>
        </w:rPr>
        <w:t xml:space="preserve"> beschikbaar is en/of ouders de grondslag van de school niet respecteren. </w:t>
      </w:r>
      <w:r w:rsidR="00277170" w:rsidRPr="00277170">
        <w:rPr>
          <w:sz w:val="20"/>
        </w:rPr>
        <w:t xml:space="preserve">Bij aanmelding op meerdere scholen </w:t>
      </w:r>
      <w:r w:rsidR="00277170">
        <w:rPr>
          <w:sz w:val="20"/>
        </w:rPr>
        <w:t xml:space="preserve">vraagt school aan ouders welke school hun voorkeur heeft. Deze school krijgt de zorgplicht als dat nodig is. </w:t>
      </w:r>
    </w:p>
    <w:p w:rsidR="00277170" w:rsidRDefault="00277170" w:rsidP="009C4B50">
      <w:pPr>
        <w:pStyle w:val="Geenafstand"/>
        <w:spacing w:line="276" w:lineRule="auto"/>
        <w:rPr>
          <w:sz w:val="20"/>
        </w:rPr>
      </w:pPr>
    </w:p>
    <w:p w:rsidR="00277170" w:rsidRDefault="00277170" w:rsidP="009C4B50">
      <w:pPr>
        <w:pStyle w:val="Geenafstand"/>
        <w:spacing w:line="276" w:lineRule="auto"/>
        <w:rPr>
          <w:sz w:val="20"/>
        </w:rPr>
      </w:pPr>
    </w:p>
    <w:p w:rsidR="000E6926" w:rsidRPr="00B96A7E" w:rsidRDefault="00E42CF2" w:rsidP="009C4B50">
      <w:pPr>
        <w:pStyle w:val="Geenafstand"/>
        <w:spacing w:line="276" w:lineRule="auto"/>
        <w:rPr>
          <w:b/>
          <w:color w:val="4BACC6" w:themeColor="accent5"/>
        </w:rPr>
      </w:pPr>
      <w:r>
        <w:rPr>
          <w:b/>
          <w:color w:val="4BACC6" w:themeColor="accent5"/>
        </w:rPr>
        <w:t xml:space="preserve">7. </w:t>
      </w:r>
      <w:r w:rsidR="00B96A7E" w:rsidRPr="00B96A7E">
        <w:rPr>
          <w:b/>
          <w:color w:val="4BACC6" w:themeColor="accent5"/>
        </w:rPr>
        <w:t xml:space="preserve">Meer informatie </w:t>
      </w:r>
    </w:p>
    <w:p w:rsidR="000D3F73" w:rsidRDefault="00014B37" w:rsidP="00014B37">
      <w:pPr>
        <w:pStyle w:val="Geenafstand"/>
        <w:spacing w:line="276" w:lineRule="auto"/>
        <w:rPr>
          <w:sz w:val="20"/>
        </w:rPr>
      </w:pPr>
      <w:r>
        <w:rPr>
          <w:sz w:val="20"/>
        </w:rPr>
        <w:t xml:space="preserve">Op school kunnen wij  </w:t>
      </w:r>
      <w:r w:rsidR="000D3F73">
        <w:rPr>
          <w:sz w:val="20"/>
        </w:rPr>
        <w:t>u</w:t>
      </w:r>
      <w:r w:rsidR="000D3F73" w:rsidRPr="000D3F73">
        <w:rPr>
          <w:sz w:val="20"/>
        </w:rPr>
        <w:t xml:space="preserve"> meer informatie geven over passend o</w:t>
      </w:r>
      <w:r w:rsidR="000D3F73">
        <w:rPr>
          <w:sz w:val="20"/>
        </w:rPr>
        <w:t xml:space="preserve">nderwijs en de ondersteuning </w:t>
      </w:r>
      <w:r w:rsidR="00FD2087">
        <w:rPr>
          <w:sz w:val="20"/>
        </w:rPr>
        <w:t xml:space="preserve">die </w:t>
      </w:r>
      <w:r>
        <w:rPr>
          <w:sz w:val="20"/>
        </w:rPr>
        <w:t>wij bieden</w:t>
      </w:r>
      <w:r w:rsidR="000D3F73" w:rsidRPr="000D3F73">
        <w:rPr>
          <w:sz w:val="20"/>
        </w:rPr>
        <w:t xml:space="preserve">. </w:t>
      </w:r>
    </w:p>
    <w:p w:rsidR="000E6926" w:rsidRDefault="000E66C4" w:rsidP="00014B37">
      <w:pPr>
        <w:pStyle w:val="Geenafstand"/>
        <w:spacing w:line="276" w:lineRule="auto"/>
        <w:rPr>
          <w:sz w:val="20"/>
        </w:rPr>
      </w:pPr>
      <w:r>
        <w:rPr>
          <w:sz w:val="20"/>
        </w:rPr>
        <w:t xml:space="preserve">Daarnaast kunt u voor meer informatie en vragen over Passend onderwijs terecht bij het samenwerkingsverband </w:t>
      </w:r>
      <w:r w:rsidR="001E0833">
        <w:rPr>
          <w:sz w:val="20"/>
        </w:rPr>
        <w:t xml:space="preserve">de Liemers po </w:t>
      </w:r>
      <w:hyperlink r:id="rId9" w:history="1">
        <w:r w:rsidR="00A360F0" w:rsidRPr="001E08E1">
          <w:rPr>
            <w:rStyle w:val="Hyperlink"/>
            <w:sz w:val="20"/>
          </w:rPr>
          <w:t>www.swvdeliemers-po.nl</w:t>
        </w:r>
      </w:hyperlink>
      <w:r w:rsidR="001E0833">
        <w:rPr>
          <w:sz w:val="20"/>
        </w:rPr>
        <w:t xml:space="preserve"> </w:t>
      </w:r>
    </w:p>
    <w:sectPr w:rsidR="000E6926" w:rsidSect="00282C0D">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40" w:rsidRDefault="002F1D40" w:rsidP="0093650C">
      <w:pPr>
        <w:spacing w:after="0" w:line="240" w:lineRule="auto"/>
      </w:pPr>
      <w:r>
        <w:separator/>
      </w:r>
    </w:p>
  </w:endnote>
  <w:endnote w:type="continuationSeparator" w:id="0">
    <w:p w:rsidR="002F1D40" w:rsidRDefault="002F1D40" w:rsidP="0093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770945"/>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sdtContent>
          <w:p w:rsidR="006875A6" w:rsidRPr="006875A6" w:rsidRDefault="00A27CD6">
            <w:pPr>
              <w:pStyle w:val="Voettekst"/>
              <w:jc w:val="right"/>
              <w:rPr>
                <w:sz w:val="20"/>
                <w:szCs w:val="20"/>
              </w:rPr>
            </w:pPr>
            <w:r>
              <w:rPr>
                <w:sz w:val="20"/>
                <w:szCs w:val="20"/>
              </w:rPr>
              <w:t xml:space="preserve"> A</w:t>
            </w:r>
            <w:r w:rsidR="00721EE3">
              <w:rPr>
                <w:sz w:val="20"/>
                <w:szCs w:val="20"/>
              </w:rPr>
              <w:t>anmeld</w:t>
            </w:r>
            <w:r w:rsidR="006875A6">
              <w:rPr>
                <w:sz w:val="20"/>
                <w:szCs w:val="20"/>
              </w:rPr>
              <w:t xml:space="preserve">formulier  </w:t>
            </w:r>
            <w:r w:rsidR="00640CE3">
              <w:rPr>
                <w:sz w:val="20"/>
                <w:szCs w:val="20"/>
              </w:rPr>
              <w:t xml:space="preserve">BAO.  </w:t>
            </w:r>
            <w:r w:rsidR="00D707FA">
              <w:rPr>
                <w:sz w:val="20"/>
                <w:szCs w:val="20"/>
              </w:rPr>
              <w:t>V</w:t>
            </w:r>
            <w:r w:rsidR="006875A6">
              <w:rPr>
                <w:sz w:val="20"/>
                <w:szCs w:val="20"/>
              </w:rPr>
              <w:t xml:space="preserve">ersie </w:t>
            </w:r>
            <w:r>
              <w:rPr>
                <w:sz w:val="20"/>
                <w:szCs w:val="20"/>
              </w:rPr>
              <w:t xml:space="preserve">26 juni </w:t>
            </w:r>
            <w:r w:rsidR="00D75443">
              <w:rPr>
                <w:sz w:val="20"/>
                <w:szCs w:val="20"/>
              </w:rPr>
              <w:t>2015</w:t>
            </w:r>
            <w:r w:rsidR="006875A6">
              <w:rPr>
                <w:sz w:val="20"/>
                <w:szCs w:val="20"/>
              </w:rPr>
              <w:t xml:space="preserve">           </w:t>
            </w:r>
            <w:r w:rsidR="00721EE3">
              <w:rPr>
                <w:sz w:val="20"/>
                <w:szCs w:val="20"/>
              </w:rPr>
              <w:t xml:space="preserve">         </w:t>
            </w:r>
            <w:r w:rsidR="006875A6">
              <w:rPr>
                <w:sz w:val="20"/>
                <w:szCs w:val="20"/>
              </w:rPr>
              <w:t xml:space="preserve">                     </w:t>
            </w:r>
            <w:r w:rsidR="00640CE3">
              <w:rPr>
                <w:sz w:val="20"/>
                <w:szCs w:val="20"/>
              </w:rPr>
              <w:t xml:space="preserve">                         </w:t>
            </w:r>
            <w:r w:rsidR="006875A6" w:rsidRPr="006875A6">
              <w:rPr>
                <w:sz w:val="20"/>
                <w:szCs w:val="20"/>
              </w:rPr>
              <w:t xml:space="preserve">Pagina </w:t>
            </w:r>
            <w:r w:rsidR="00DC57F9" w:rsidRPr="006875A6">
              <w:rPr>
                <w:b/>
                <w:bCs/>
                <w:sz w:val="20"/>
                <w:szCs w:val="20"/>
              </w:rPr>
              <w:fldChar w:fldCharType="begin"/>
            </w:r>
            <w:r w:rsidR="006875A6" w:rsidRPr="006875A6">
              <w:rPr>
                <w:b/>
                <w:bCs/>
                <w:sz w:val="20"/>
                <w:szCs w:val="20"/>
              </w:rPr>
              <w:instrText>PAGE</w:instrText>
            </w:r>
            <w:r w:rsidR="00DC57F9" w:rsidRPr="006875A6">
              <w:rPr>
                <w:b/>
                <w:bCs/>
                <w:sz w:val="20"/>
                <w:szCs w:val="20"/>
              </w:rPr>
              <w:fldChar w:fldCharType="separate"/>
            </w:r>
            <w:r w:rsidR="00401143">
              <w:rPr>
                <w:b/>
                <w:bCs/>
                <w:noProof/>
                <w:sz w:val="20"/>
                <w:szCs w:val="20"/>
              </w:rPr>
              <w:t>2</w:t>
            </w:r>
            <w:r w:rsidR="00DC57F9" w:rsidRPr="006875A6">
              <w:rPr>
                <w:b/>
                <w:bCs/>
                <w:sz w:val="20"/>
                <w:szCs w:val="20"/>
              </w:rPr>
              <w:fldChar w:fldCharType="end"/>
            </w:r>
            <w:r w:rsidR="006875A6" w:rsidRPr="006875A6">
              <w:rPr>
                <w:sz w:val="20"/>
                <w:szCs w:val="20"/>
              </w:rPr>
              <w:t xml:space="preserve"> van </w:t>
            </w:r>
            <w:r w:rsidR="00DC57F9" w:rsidRPr="006875A6">
              <w:rPr>
                <w:b/>
                <w:bCs/>
                <w:sz w:val="20"/>
                <w:szCs w:val="20"/>
              </w:rPr>
              <w:fldChar w:fldCharType="begin"/>
            </w:r>
            <w:r w:rsidR="006875A6" w:rsidRPr="006875A6">
              <w:rPr>
                <w:b/>
                <w:bCs/>
                <w:sz w:val="20"/>
                <w:szCs w:val="20"/>
              </w:rPr>
              <w:instrText>NUMPAGES</w:instrText>
            </w:r>
            <w:r w:rsidR="00DC57F9" w:rsidRPr="006875A6">
              <w:rPr>
                <w:b/>
                <w:bCs/>
                <w:sz w:val="20"/>
                <w:szCs w:val="20"/>
              </w:rPr>
              <w:fldChar w:fldCharType="separate"/>
            </w:r>
            <w:r w:rsidR="00401143">
              <w:rPr>
                <w:b/>
                <w:bCs/>
                <w:noProof/>
                <w:sz w:val="20"/>
                <w:szCs w:val="20"/>
              </w:rPr>
              <w:t>9</w:t>
            </w:r>
            <w:r w:rsidR="00DC57F9" w:rsidRPr="006875A6">
              <w:rPr>
                <w:b/>
                <w:bCs/>
                <w:sz w:val="20"/>
                <w:szCs w:val="20"/>
              </w:rPr>
              <w:fldChar w:fldCharType="end"/>
            </w:r>
          </w:p>
        </w:sdtContent>
      </w:sdt>
    </w:sdtContent>
  </w:sdt>
  <w:p w:rsidR="00440E9E" w:rsidRPr="00F755E7" w:rsidRDefault="00440E9E">
    <w:pPr>
      <w:pStyle w:val="Voetteks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40" w:rsidRDefault="002F1D40" w:rsidP="0093650C">
      <w:pPr>
        <w:spacing w:after="0" w:line="240" w:lineRule="auto"/>
      </w:pPr>
      <w:r>
        <w:separator/>
      </w:r>
    </w:p>
  </w:footnote>
  <w:footnote w:type="continuationSeparator" w:id="0">
    <w:p w:rsidR="002F1D40" w:rsidRDefault="002F1D40" w:rsidP="0093650C">
      <w:pPr>
        <w:spacing w:after="0" w:line="240" w:lineRule="auto"/>
      </w:pPr>
      <w:r>
        <w:continuationSeparator/>
      </w:r>
    </w:p>
  </w:footnote>
  <w:footnote w:id="1">
    <w:p w:rsidR="00E06309" w:rsidRDefault="00E06309" w:rsidP="00E06309">
      <w:pPr>
        <w:pStyle w:val="Voetnoottekst"/>
      </w:pPr>
      <w:r w:rsidRPr="00112145">
        <w:rPr>
          <w:rStyle w:val="Voetnootmarkering"/>
          <w:sz w:val="18"/>
        </w:rPr>
        <w:footnoteRef/>
      </w:r>
      <w:r w:rsidRPr="00112145">
        <w:rPr>
          <w:sz w:val="18"/>
        </w:rPr>
        <w:t>Voor- en Vroegschoolse Educatie</w:t>
      </w:r>
    </w:p>
  </w:footnote>
  <w:footnote w:id="2">
    <w:p w:rsidR="00FB1FE4" w:rsidRDefault="00FB1FE4">
      <w:pPr>
        <w:pStyle w:val="Voetnoottekst"/>
      </w:pPr>
      <w:r>
        <w:rPr>
          <w:rStyle w:val="Voetnootmarkering"/>
        </w:rPr>
        <w:footnoteRef/>
      </w:r>
      <w:r>
        <w:t xml:space="preserve"> </w:t>
      </w:r>
      <w:r w:rsidR="003C5F74">
        <w:t xml:space="preserve">Vanaf 1 januari 2015 moeten scholen het standaardformulier ‘Ouderverklaring vaststelling leerlinggewicht’ van het ministerie van OCW gebruiken voor het bepalen van het gewicht van een leerling. </w:t>
      </w:r>
      <w:r>
        <w:t xml:space="preserve">Volgens de Wet is het opleidingsniveau op de eerste schooldag </w:t>
      </w:r>
      <w:r w:rsidR="00363A2F">
        <w:t>bepalend voor het gewicht van de leerling. Ouder(s) of verzorger(s) moeten de verklaring daarom op de eerste schooldag van hun kind invullen. De school stelt op basis van de gegevens van de ouder(s) of verzorger(s) het gewicht van de leerli</w:t>
      </w:r>
      <w:r w:rsidR="009C4B50">
        <w:t>ng vast</w:t>
      </w:r>
      <w:r w:rsidR="00A4179A">
        <w:t xml:space="preserve"> en neemt de volledige formulieren set (formulier voor de school en ouderverklaring(en)) op in de administratie. De formulieren staan op </w:t>
      </w:r>
      <w:hyperlink r:id="rId1" w:history="1">
        <w:r w:rsidR="00A4179A" w:rsidRPr="00171089">
          <w:rPr>
            <w:rStyle w:val="Hyperlink"/>
          </w:rPr>
          <w:t>www.duo.nl</w:t>
        </w:r>
      </w:hyperlink>
      <w:r w:rsidR="00A4179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087"/>
    <w:multiLevelType w:val="hybridMultilevel"/>
    <w:tmpl w:val="D0A29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54155C"/>
    <w:multiLevelType w:val="hybridMultilevel"/>
    <w:tmpl w:val="30D23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77722C"/>
    <w:multiLevelType w:val="hybridMultilevel"/>
    <w:tmpl w:val="5AFA9548"/>
    <w:lvl w:ilvl="0" w:tplc="04130001">
      <w:start w:val="1"/>
      <w:numFmt w:val="bullet"/>
      <w:lvlText w:val=""/>
      <w:lvlJc w:val="left"/>
      <w:pPr>
        <w:ind w:left="720" w:hanging="360"/>
      </w:pPr>
      <w:rPr>
        <w:rFonts w:ascii="Symbol" w:hAnsi="Symbol" w:hint="default"/>
      </w:rPr>
    </w:lvl>
    <w:lvl w:ilvl="1" w:tplc="8E4A3D10">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EE2E45"/>
    <w:multiLevelType w:val="hybridMultilevel"/>
    <w:tmpl w:val="B4A6B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26539B2"/>
    <w:multiLevelType w:val="hybridMultilevel"/>
    <w:tmpl w:val="3B3CC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77E0124"/>
    <w:multiLevelType w:val="hybridMultilevel"/>
    <w:tmpl w:val="F462F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39D6726"/>
    <w:multiLevelType w:val="hybridMultilevel"/>
    <w:tmpl w:val="C76E4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BC77E18"/>
    <w:multiLevelType w:val="hybridMultilevel"/>
    <w:tmpl w:val="6F3AA280"/>
    <w:lvl w:ilvl="0" w:tplc="7A3CB262">
      <w:start w:val="1"/>
      <w:numFmt w:val="bullet"/>
      <w:lvlText w:val=""/>
      <w:lvlJc w:val="left"/>
      <w:pPr>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A875F8F"/>
    <w:multiLevelType w:val="hybridMultilevel"/>
    <w:tmpl w:val="7DD25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B820A3C"/>
    <w:multiLevelType w:val="hybridMultilevel"/>
    <w:tmpl w:val="9DBE1F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9"/>
  </w:num>
  <w:num w:numId="5">
    <w:abstractNumId w:val="0"/>
  </w:num>
  <w:num w:numId="6">
    <w:abstractNumId w:val="5"/>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0C"/>
    <w:rsid w:val="000000F7"/>
    <w:rsid w:val="00001744"/>
    <w:rsid w:val="00004ECE"/>
    <w:rsid w:val="00010510"/>
    <w:rsid w:val="00014B37"/>
    <w:rsid w:val="00015B5F"/>
    <w:rsid w:val="00025493"/>
    <w:rsid w:val="00025777"/>
    <w:rsid w:val="00032842"/>
    <w:rsid w:val="00035E42"/>
    <w:rsid w:val="00045BBC"/>
    <w:rsid w:val="00047234"/>
    <w:rsid w:val="00050BD6"/>
    <w:rsid w:val="0005397E"/>
    <w:rsid w:val="00055665"/>
    <w:rsid w:val="00056F70"/>
    <w:rsid w:val="000621F1"/>
    <w:rsid w:val="00062428"/>
    <w:rsid w:val="00072082"/>
    <w:rsid w:val="000724E0"/>
    <w:rsid w:val="00076750"/>
    <w:rsid w:val="0007717D"/>
    <w:rsid w:val="00077DFF"/>
    <w:rsid w:val="00080E72"/>
    <w:rsid w:val="00081936"/>
    <w:rsid w:val="000849BA"/>
    <w:rsid w:val="00085292"/>
    <w:rsid w:val="0008682E"/>
    <w:rsid w:val="00090D47"/>
    <w:rsid w:val="0009474C"/>
    <w:rsid w:val="000959E9"/>
    <w:rsid w:val="000975FD"/>
    <w:rsid w:val="000A479B"/>
    <w:rsid w:val="000A479E"/>
    <w:rsid w:val="000B0C2A"/>
    <w:rsid w:val="000B3898"/>
    <w:rsid w:val="000B58A7"/>
    <w:rsid w:val="000C12DC"/>
    <w:rsid w:val="000C436F"/>
    <w:rsid w:val="000D3F73"/>
    <w:rsid w:val="000D4823"/>
    <w:rsid w:val="000D77C0"/>
    <w:rsid w:val="000E1418"/>
    <w:rsid w:val="000E15C2"/>
    <w:rsid w:val="000E3B53"/>
    <w:rsid w:val="000E66C4"/>
    <w:rsid w:val="000E6926"/>
    <w:rsid w:val="000E7667"/>
    <w:rsid w:val="000F29BE"/>
    <w:rsid w:val="000F3A57"/>
    <w:rsid w:val="000F4ABB"/>
    <w:rsid w:val="000F6C86"/>
    <w:rsid w:val="00102531"/>
    <w:rsid w:val="00107E3F"/>
    <w:rsid w:val="001105C4"/>
    <w:rsid w:val="00110B5F"/>
    <w:rsid w:val="00112145"/>
    <w:rsid w:val="00113ABD"/>
    <w:rsid w:val="001168FA"/>
    <w:rsid w:val="0012156F"/>
    <w:rsid w:val="00122CF8"/>
    <w:rsid w:val="00127B48"/>
    <w:rsid w:val="00127F42"/>
    <w:rsid w:val="00136A62"/>
    <w:rsid w:val="00144D67"/>
    <w:rsid w:val="00147598"/>
    <w:rsid w:val="00147924"/>
    <w:rsid w:val="00152387"/>
    <w:rsid w:val="001545CA"/>
    <w:rsid w:val="0015557C"/>
    <w:rsid w:val="001600CC"/>
    <w:rsid w:val="00162DAF"/>
    <w:rsid w:val="00173CA8"/>
    <w:rsid w:val="001820F8"/>
    <w:rsid w:val="0018298B"/>
    <w:rsid w:val="0019495F"/>
    <w:rsid w:val="00195EE7"/>
    <w:rsid w:val="001A3EF1"/>
    <w:rsid w:val="001A48C1"/>
    <w:rsid w:val="001A6471"/>
    <w:rsid w:val="001B22B8"/>
    <w:rsid w:val="001B79D0"/>
    <w:rsid w:val="001C118D"/>
    <w:rsid w:val="001C243D"/>
    <w:rsid w:val="001C2906"/>
    <w:rsid w:val="001C6408"/>
    <w:rsid w:val="001D3597"/>
    <w:rsid w:val="001D4483"/>
    <w:rsid w:val="001D6B99"/>
    <w:rsid w:val="001E0833"/>
    <w:rsid w:val="001E1488"/>
    <w:rsid w:val="001E3936"/>
    <w:rsid w:val="001E5995"/>
    <w:rsid w:val="001F7D83"/>
    <w:rsid w:val="00200BA2"/>
    <w:rsid w:val="00203140"/>
    <w:rsid w:val="00204A6F"/>
    <w:rsid w:val="00205854"/>
    <w:rsid w:val="00207259"/>
    <w:rsid w:val="00210509"/>
    <w:rsid w:val="002177AE"/>
    <w:rsid w:val="00217EEA"/>
    <w:rsid w:val="00221C6C"/>
    <w:rsid w:val="00222EEC"/>
    <w:rsid w:val="00223F8C"/>
    <w:rsid w:val="00224584"/>
    <w:rsid w:val="00226607"/>
    <w:rsid w:val="00227A92"/>
    <w:rsid w:val="0023689E"/>
    <w:rsid w:val="00244ED0"/>
    <w:rsid w:val="00247EED"/>
    <w:rsid w:val="002505C8"/>
    <w:rsid w:val="0025162E"/>
    <w:rsid w:val="00260388"/>
    <w:rsid w:val="0026144F"/>
    <w:rsid w:val="0026164F"/>
    <w:rsid w:val="00262514"/>
    <w:rsid w:val="002700CC"/>
    <w:rsid w:val="00270A15"/>
    <w:rsid w:val="00277170"/>
    <w:rsid w:val="00282C0D"/>
    <w:rsid w:val="00285A2E"/>
    <w:rsid w:val="00285B8A"/>
    <w:rsid w:val="00286ECA"/>
    <w:rsid w:val="00290A32"/>
    <w:rsid w:val="002916B0"/>
    <w:rsid w:val="002A0BC9"/>
    <w:rsid w:val="002A1EEE"/>
    <w:rsid w:val="002B1B9C"/>
    <w:rsid w:val="002B2FA8"/>
    <w:rsid w:val="002B3E80"/>
    <w:rsid w:val="002B4F7C"/>
    <w:rsid w:val="002B5D01"/>
    <w:rsid w:val="002B7E3C"/>
    <w:rsid w:val="002C18AF"/>
    <w:rsid w:val="002C370A"/>
    <w:rsid w:val="002C46DC"/>
    <w:rsid w:val="002C6D6A"/>
    <w:rsid w:val="002D2689"/>
    <w:rsid w:val="002D386F"/>
    <w:rsid w:val="002D6D1F"/>
    <w:rsid w:val="002D75FC"/>
    <w:rsid w:val="002E5623"/>
    <w:rsid w:val="002F1D40"/>
    <w:rsid w:val="002F3890"/>
    <w:rsid w:val="002F674C"/>
    <w:rsid w:val="002F6E97"/>
    <w:rsid w:val="00301FA2"/>
    <w:rsid w:val="00304714"/>
    <w:rsid w:val="003052A4"/>
    <w:rsid w:val="00305C66"/>
    <w:rsid w:val="003100F3"/>
    <w:rsid w:val="00310713"/>
    <w:rsid w:val="0031297E"/>
    <w:rsid w:val="003130CF"/>
    <w:rsid w:val="00314AEC"/>
    <w:rsid w:val="00333F6A"/>
    <w:rsid w:val="003443BD"/>
    <w:rsid w:val="00356147"/>
    <w:rsid w:val="00356363"/>
    <w:rsid w:val="003570F7"/>
    <w:rsid w:val="00357F02"/>
    <w:rsid w:val="003602E8"/>
    <w:rsid w:val="00360E86"/>
    <w:rsid w:val="00363A2F"/>
    <w:rsid w:val="003661CC"/>
    <w:rsid w:val="00367C4B"/>
    <w:rsid w:val="00370B65"/>
    <w:rsid w:val="003724EB"/>
    <w:rsid w:val="00376C78"/>
    <w:rsid w:val="00380973"/>
    <w:rsid w:val="00382246"/>
    <w:rsid w:val="003831CE"/>
    <w:rsid w:val="00393895"/>
    <w:rsid w:val="003A116D"/>
    <w:rsid w:val="003A1ED6"/>
    <w:rsid w:val="003A2361"/>
    <w:rsid w:val="003A3D2C"/>
    <w:rsid w:val="003A3FAD"/>
    <w:rsid w:val="003A6203"/>
    <w:rsid w:val="003A736A"/>
    <w:rsid w:val="003B289F"/>
    <w:rsid w:val="003C1B41"/>
    <w:rsid w:val="003C2083"/>
    <w:rsid w:val="003C5F74"/>
    <w:rsid w:val="003D2B8F"/>
    <w:rsid w:val="003E42A2"/>
    <w:rsid w:val="003E5EDA"/>
    <w:rsid w:val="003F7412"/>
    <w:rsid w:val="00401143"/>
    <w:rsid w:val="00406804"/>
    <w:rsid w:val="00411C1B"/>
    <w:rsid w:val="00414632"/>
    <w:rsid w:val="00417FB2"/>
    <w:rsid w:val="00422354"/>
    <w:rsid w:val="004232DF"/>
    <w:rsid w:val="004233FF"/>
    <w:rsid w:val="0042489D"/>
    <w:rsid w:val="00427D17"/>
    <w:rsid w:val="00430CB4"/>
    <w:rsid w:val="00433837"/>
    <w:rsid w:val="00437527"/>
    <w:rsid w:val="00440E9E"/>
    <w:rsid w:val="00441F33"/>
    <w:rsid w:val="00443333"/>
    <w:rsid w:val="00443A3F"/>
    <w:rsid w:val="00451875"/>
    <w:rsid w:val="00453B68"/>
    <w:rsid w:val="0048196C"/>
    <w:rsid w:val="004833BB"/>
    <w:rsid w:val="004833F2"/>
    <w:rsid w:val="00483913"/>
    <w:rsid w:val="00485FC7"/>
    <w:rsid w:val="00490DAC"/>
    <w:rsid w:val="00492C25"/>
    <w:rsid w:val="004A0223"/>
    <w:rsid w:val="004A0938"/>
    <w:rsid w:val="004A2C42"/>
    <w:rsid w:val="004A7588"/>
    <w:rsid w:val="004B2869"/>
    <w:rsid w:val="004B4274"/>
    <w:rsid w:val="004B5B17"/>
    <w:rsid w:val="004B600E"/>
    <w:rsid w:val="004C2686"/>
    <w:rsid w:val="004C5C06"/>
    <w:rsid w:val="004D0B65"/>
    <w:rsid w:val="004D66D0"/>
    <w:rsid w:val="004D7059"/>
    <w:rsid w:val="004D7FEF"/>
    <w:rsid w:val="004E07A7"/>
    <w:rsid w:val="004E1387"/>
    <w:rsid w:val="004E407A"/>
    <w:rsid w:val="004E4F31"/>
    <w:rsid w:val="004E645D"/>
    <w:rsid w:val="004E6957"/>
    <w:rsid w:val="004E79CE"/>
    <w:rsid w:val="004E7A20"/>
    <w:rsid w:val="004F3071"/>
    <w:rsid w:val="004F3ED3"/>
    <w:rsid w:val="004F68B8"/>
    <w:rsid w:val="004F6DFB"/>
    <w:rsid w:val="004F72A8"/>
    <w:rsid w:val="00501556"/>
    <w:rsid w:val="00513C0F"/>
    <w:rsid w:val="00514C23"/>
    <w:rsid w:val="0051745F"/>
    <w:rsid w:val="00524763"/>
    <w:rsid w:val="005301AC"/>
    <w:rsid w:val="00532750"/>
    <w:rsid w:val="00533387"/>
    <w:rsid w:val="0053383D"/>
    <w:rsid w:val="00534062"/>
    <w:rsid w:val="0053718F"/>
    <w:rsid w:val="00553116"/>
    <w:rsid w:val="00562A6F"/>
    <w:rsid w:val="00566630"/>
    <w:rsid w:val="00566846"/>
    <w:rsid w:val="00566A94"/>
    <w:rsid w:val="005670C6"/>
    <w:rsid w:val="00567BD2"/>
    <w:rsid w:val="00570EE3"/>
    <w:rsid w:val="0057161C"/>
    <w:rsid w:val="0058108B"/>
    <w:rsid w:val="00581C7C"/>
    <w:rsid w:val="00583601"/>
    <w:rsid w:val="00587F90"/>
    <w:rsid w:val="00590054"/>
    <w:rsid w:val="00591200"/>
    <w:rsid w:val="005922E0"/>
    <w:rsid w:val="005946FB"/>
    <w:rsid w:val="00594917"/>
    <w:rsid w:val="0059521A"/>
    <w:rsid w:val="00596687"/>
    <w:rsid w:val="005967AF"/>
    <w:rsid w:val="005A12BA"/>
    <w:rsid w:val="005A46EF"/>
    <w:rsid w:val="005C0440"/>
    <w:rsid w:val="005C1AD0"/>
    <w:rsid w:val="005C2F80"/>
    <w:rsid w:val="005C48D0"/>
    <w:rsid w:val="005C498F"/>
    <w:rsid w:val="005C7086"/>
    <w:rsid w:val="005D51C5"/>
    <w:rsid w:val="005D54FF"/>
    <w:rsid w:val="005D6775"/>
    <w:rsid w:val="005E4561"/>
    <w:rsid w:val="005F1953"/>
    <w:rsid w:val="005F2008"/>
    <w:rsid w:val="006003D3"/>
    <w:rsid w:val="00600652"/>
    <w:rsid w:val="00601375"/>
    <w:rsid w:val="00603A99"/>
    <w:rsid w:val="0060472E"/>
    <w:rsid w:val="006069D0"/>
    <w:rsid w:val="00612E70"/>
    <w:rsid w:val="006245C8"/>
    <w:rsid w:val="00626532"/>
    <w:rsid w:val="0063185B"/>
    <w:rsid w:val="00631A7A"/>
    <w:rsid w:val="00634B36"/>
    <w:rsid w:val="00635124"/>
    <w:rsid w:val="00640CE3"/>
    <w:rsid w:val="00641DF5"/>
    <w:rsid w:val="00642BA8"/>
    <w:rsid w:val="006456D1"/>
    <w:rsid w:val="00646504"/>
    <w:rsid w:val="00661F5E"/>
    <w:rsid w:val="006625A8"/>
    <w:rsid w:val="0066771F"/>
    <w:rsid w:val="00674CDA"/>
    <w:rsid w:val="00676F24"/>
    <w:rsid w:val="00677E29"/>
    <w:rsid w:val="006808D4"/>
    <w:rsid w:val="0068264C"/>
    <w:rsid w:val="00684196"/>
    <w:rsid w:val="00685993"/>
    <w:rsid w:val="006859D4"/>
    <w:rsid w:val="006875A6"/>
    <w:rsid w:val="0069029C"/>
    <w:rsid w:val="00693453"/>
    <w:rsid w:val="00697604"/>
    <w:rsid w:val="006A0231"/>
    <w:rsid w:val="006A4A85"/>
    <w:rsid w:val="006A63F6"/>
    <w:rsid w:val="006A7A0B"/>
    <w:rsid w:val="006B0310"/>
    <w:rsid w:val="006B4526"/>
    <w:rsid w:val="006C1B7F"/>
    <w:rsid w:val="006C1C7A"/>
    <w:rsid w:val="006C36E8"/>
    <w:rsid w:val="006D1F9E"/>
    <w:rsid w:val="006D4391"/>
    <w:rsid w:val="006D59ED"/>
    <w:rsid w:val="006E37A3"/>
    <w:rsid w:val="006E4D01"/>
    <w:rsid w:val="006E5ECB"/>
    <w:rsid w:val="006E6994"/>
    <w:rsid w:val="006E6E79"/>
    <w:rsid w:val="006F211E"/>
    <w:rsid w:val="0070201F"/>
    <w:rsid w:val="00706ABF"/>
    <w:rsid w:val="00712DC6"/>
    <w:rsid w:val="00717C4B"/>
    <w:rsid w:val="00721EE3"/>
    <w:rsid w:val="00724CB4"/>
    <w:rsid w:val="00725D89"/>
    <w:rsid w:val="00727058"/>
    <w:rsid w:val="00727609"/>
    <w:rsid w:val="00727FF9"/>
    <w:rsid w:val="00731321"/>
    <w:rsid w:val="00732003"/>
    <w:rsid w:val="00734414"/>
    <w:rsid w:val="00735524"/>
    <w:rsid w:val="00736158"/>
    <w:rsid w:val="00742870"/>
    <w:rsid w:val="00743249"/>
    <w:rsid w:val="00745EBA"/>
    <w:rsid w:val="007470F2"/>
    <w:rsid w:val="00747930"/>
    <w:rsid w:val="007518D0"/>
    <w:rsid w:val="00754143"/>
    <w:rsid w:val="0075737A"/>
    <w:rsid w:val="00760BDB"/>
    <w:rsid w:val="0076260C"/>
    <w:rsid w:val="00763D0B"/>
    <w:rsid w:val="00764B0B"/>
    <w:rsid w:val="00770F39"/>
    <w:rsid w:val="0078015E"/>
    <w:rsid w:val="00782075"/>
    <w:rsid w:val="00783C00"/>
    <w:rsid w:val="00784274"/>
    <w:rsid w:val="00784E28"/>
    <w:rsid w:val="00787786"/>
    <w:rsid w:val="0079131D"/>
    <w:rsid w:val="00792065"/>
    <w:rsid w:val="00796990"/>
    <w:rsid w:val="007A064E"/>
    <w:rsid w:val="007A0EB2"/>
    <w:rsid w:val="007A1F4C"/>
    <w:rsid w:val="007A3BCA"/>
    <w:rsid w:val="007A40F5"/>
    <w:rsid w:val="007A63B4"/>
    <w:rsid w:val="007B264E"/>
    <w:rsid w:val="007B6BEC"/>
    <w:rsid w:val="007B7033"/>
    <w:rsid w:val="007C2700"/>
    <w:rsid w:val="007C65F6"/>
    <w:rsid w:val="007E1327"/>
    <w:rsid w:val="007F078D"/>
    <w:rsid w:val="007F23F8"/>
    <w:rsid w:val="007F784D"/>
    <w:rsid w:val="008173A1"/>
    <w:rsid w:val="00817BB5"/>
    <w:rsid w:val="0082276F"/>
    <w:rsid w:val="00823721"/>
    <w:rsid w:val="00824A1E"/>
    <w:rsid w:val="00837360"/>
    <w:rsid w:val="0083761C"/>
    <w:rsid w:val="0084326F"/>
    <w:rsid w:val="00844C21"/>
    <w:rsid w:val="008509C1"/>
    <w:rsid w:val="00850CAB"/>
    <w:rsid w:val="00853007"/>
    <w:rsid w:val="00861FD2"/>
    <w:rsid w:val="00862680"/>
    <w:rsid w:val="00865C64"/>
    <w:rsid w:val="00871AF6"/>
    <w:rsid w:val="00873B4E"/>
    <w:rsid w:val="00875D45"/>
    <w:rsid w:val="00883E5C"/>
    <w:rsid w:val="00886401"/>
    <w:rsid w:val="00890822"/>
    <w:rsid w:val="00891336"/>
    <w:rsid w:val="00895CD0"/>
    <w:rsid w:val="00896CAB"/>
    <w:rsid w:val="008A21B2"/>
    <w:rsid w:val="008A2ECF"/>
    <w:rsid w:val="008B1375"/>
    <w:rsid w:val="008B1D13"/>
    <w:rsid w:val="008B40F5"/>
    <w:rsid w:val="008B4127"/>
    <w:rsid w:val="008B4463"/>
    <w:rsid w:val="008B523A"/>
    <w:rsid w:val="008B63E4"/>
    <w:rsid w:val="008C0C7D"/>
    <w:rsid w:val="008C735F"/>
    <w:rsid w:val="008D02AE"/>
    <w:rsid w:val="008D63AB"/>
    <w:rsid w:val="008E114A"/>
    <w:rsid w:val="008E2236"/>
    <w:rsid w:val="008F11E4"/>
    <w:rsid w:val="008F36A1"/>
    <w:rsid w:val="008F74A5"/>
    <w:rsid w:val="009003E1"/>
    <w:rsid w:val="00902422"/>
    <w:rsid w:val="00902E77"/>
    <w:rsid w:val="0090573B"/>
    <w:rsid w:val="00907E8F"/>
    <w:rsid w:val="00911E42"/>
    <w:rsid w:val="009134BA"/>
    <w:rsid w:val="0091419A"/>
    <w:rsid w:val="009143D8"/>
    <w:rsid w:val="00921E03"/>
    <w:rsid w:val="009241C9"/>
    <w:rsid w:val="0092675C"/>
    <w:rsid w:val="0092753E"/>
    <w:rsid w:val="00927642"/>
    <w:rsid w:val="0093039A"/>
    <w:rsid w:val="009341B2"/>
    <w:rsid w:val="009346A0"/>
    <w:rsid w:val="0093650C"/>
    <w:rsid w:val="0093710C"/>
    <w:rsid w:val="00945BB2"/>
    <w:rsid w:val="00961509"/>
    <w:rsid w:val="00966120"/>
    <w:rsid w:val="00973121"/>
    <w:rsid w:val="00973181"/>
    <w:rsid w:val="009737A8"/>
    <w:rsid w:val="0098097E"/>
    <w:rsid w:val="00981C8B"/>
    <w:rsid w:val="0098491F"/>
    <w:rsid w:val="009920A7"/>
    <w:rsid w:val="00992376"/>
    <w:rsid w:val="00993D6F"/>
    <w:rsid w:val="00995A04"/>
    <w:rsid w:val="0099608D"/>
    <w:rsid w:val="0099681F"/>
    <w:rsid w:val="009A001B"/>
    <w:rsid w:val="009A0897"/>
    <w:rsid w:val="009A0E13"/>
    <w:rsid w:val="009A633C"/>
    <w:rsid w:val="009A7ACA"/>
    <w:rsid w:val="009B0537"/>
    <w:rsid w:val="009B33D6"/>
    <w:rsid w:val="009C4B50"/>
    <w:rsid w:val="009D13D8"/>
    <w:rsid w:val="009D411D"/>
    <w:rsid w:val="009D4831"/>
    <w:rsid w:val="009E11DA"/>
    <w:rsid w:val="009E129E"/>
    <w:rsid w:val="009F4F52"/>
    <w:rsid w:val="009F60FC"/>
    <w:rsid w:val="009F6E44"/>
    <w:rsid w:val="00A00AE4"/>
    <w:rsid w:val="00A0155E"/>
    <w:rsid w:val="00A015FC"/>
    <w:rsid w:val="00A11DA5"/>
    <w:rsid w:val="00A12957"/>
    <w:rsid w:val="00A26D3D"/>
    <w:rsid w:val="00A27CD6"/>
    <w:rsid w:val="00A30727"/>
    <w:rsid w:val="00A34B07"/>
    <w:rsid w:val="00A360F0"/>
    <w:rsid w:val="00A3748E"/>
    <w:rsid w:val="00A4179A"/>
    <w:rsid w:val="00A418D2"/>
    <w:rsid w:val="00A4440A"/>
    <w:rsid w:val="00A45D37"/>
    <w:rsid w:val="00A46517"/>
    <w:rsid w:val="00A47E6D"/>
    <w:rsid w:val="00A51E44"/>
    <w:rsid w:val="00A54DE7"/>
    <w:rsid w:val="00A66CB6"/>
    <w:rsid w:val="00A6776D"/>
    <w:rsid w:val="00A70A42"/>
    <w:rsid w:val="00A70E6F"/>
    <w:rsid w:val="00A71671"/>
    <w:rsid w:val="00A73E80"/>
    <w:rsid w:val="00A806BD"/>
    <w:rsid w:val="00A8377D"/>
    <w:rsid w:val="00A94023"/>
    <w:rsid w:val="00A965FC"/>
    <w:rsid w:val="00AA02B4"/>
    <w:rsid w:val="00AA23FD"/>
    <w:rsid w:val="00AA275A"/>
    <w:rsid w:val="00AA288D"/>
    <w:rsid w:val="00AA2B26"/>
    <w:rsid w:val="00AA649F"/>
    <w:rsid w:val="00AA7E6D"/>
    <w:rsid w:val="00AB3D8E"/>
    <w:rsid w:val="00AB64E3"/>
    <w:rsid w:val="00AB64FE"/>
    <w:rsid w:val="00AC6450"/>
    <w:rsid w:val="00AE0CE3"/>
    <w:rsid w:val="00AE379B"/>
    <w:rsid w:val="00AE3A36"/>
    <w:rsid w:val="00AE4EE1"/>
    <w:rsid w:val="00AF23FD"/>
    <w:rsid w:val="00AF3D26"/>
    <w:rsid w:val="00AF5C66"/>
    <w:rsid w:val="00AF5C74"/>
    <w:rsid w:val="00AF655A"/>
    <w:rsid w:val="00B00CC6"/>
    <w:rsid w:val="00B041CC"/>
    <w:rsid w:val="00B04640"/>
    <w:rsid w:val="00B06915"/>
    <w:rsid w:val="00B11B8B"/>
    <w:rsid w:val="00B17FEF"/>
    <w:rsid w:val="00B25348"/>
    <w:rsid w:val="00B25921"/>
    <w:rsid w:val="00B2619E"/>
    <w:rsid w:val="00B32AFF"/>
    <w:rsid w:val="00B32CFD"/>
    <w:rsid w:val="00B32FCA"/>
    <w:rsid w:val="00B351BD"/>
    <w:rsid w:val="00B357F1"/>
    <w:rsid w:val="00B431D4"/>
    <w:rsid w:val="00B44213"/>
    <w:rsid w:val="00B44BD0"/>
    <w:rsid w:val="00B47B1C"/>
    <w:rsid w:val="00B52734"/>
    <w:rsid w:val="00B53CFF"/>
    <w:rsid w:val="00B5463C"/>
    <w:rsid w:val="00B61EAB"/>
    <w:rsid w:val="00B649F8"/>
    <w:rsid w:val="00B7540A"/>
    <w:rsid w:val="00B8207B"/>
    <w:rsid w:val="00B82F92"/>
    <w:rsid w:val="00B84AD8"/>
    <w:rsid w:val="00B84AE8"/>
    <w:rsid w:val="00B92EFA"/>
    <w:rsid w:val="00B930E3"/>
    <w:rsid w:val="00B96A7E"/>
    <w:rsid w:val="00BA5856"/>
    <w:rsid w:val="00BC5512"/>
    <w:rsid w:val="00BC5917"/>
    <w:rsid w:val="00BD0819"/>
    <w:rsid w:val="00BD4B0D"/>
    <w:rsid w:val="00BE04C9"/>
    <w:rsid w:val="00BE081A"/>
    <w:rsid w:val="00BE5BFB"/>
    <w:rsid w:val="00BF0EAD"/>
    <w:rsid w:val="00C05BA9"/>
    <w:rsid w:val="00C07217"/>
    <w:rsid w:val="00C13C69"/>
    <w:rsid w:val="00C13E3D"/>
    <w:rsid w:val="00C16020"/>
    <w:rsid w:val="00C20636"/>
    <w:rsid w:val="00C22DFC"/>
    <w:rsid w:val="00C23DD4"/>
    <w:rsid w:val="00C27137"/>
    <w:rsid w:val="00C3602F"/>
    <w:rsid w:val="00C401D8"/>
    <w:rsid w:val="00C40349"/>
    <w:rsid w:val="00C42A05"/>
    <w:rsid w:val="00C444BD"/>
    <w:rsid w:val="00C52627"/>
    <w:rsid w:val="00C5284E"/>
    <w:rsid w:val="00C6445A"/>
    <w:rsid w:val="00C72C53"/>
    <w:rsid w:val="00C76C8D"/>
    <w:rsid w:val="00C80D74"/>
    <w:rsid w:val="00C865D3"/>
    <w:rsid w:val="00C977F5"/>
    <w:rsid w:val="00C97BFB"/>
    <w:rsid w:val="00CA6B1D"/>
    <w:rsid w:val="00CA7312"/>
    <w:rsid w:val="00CB3E04"/>
    <w:rsid w:val="00CC07ED"/>
    <w:rsid w:val="00CC0DB5"/>
    <w:rsid w:val="00CC7684"/>
    <w:rsid w:val="00CD191F"/>
    <w:rsid w:val="00CD7244"/>
    <w:rsid w:val="00CD7EC7"/>
    <w:rsid w:val="00CE03A6"/>
    <w:rsid w:val="00CE2C29"/>
    <w:rsid w:val="00CE2D82"/>
    <w:rsid w:val="00CE7634"/>
    <w:rsid w:val="00CF4445"/>
    <w:rsid w:val="00CF61B3"/>
    <w:rsid w:val="00CF77C2"/>
    <w:rsid w:val="00D0097D"/>
    <w:rsid w:val="00D01379"/>
    <w:rsid w:val="00D05F3E"/>
    <w:rsid w:val="00D12051"/>
    <w:rsid w:val="00D15286"/>
    <w:rsid w:val="00D20145"/>
    <w:rsid w:val="00D20201"/>
    <w:rsid w:val="00D20F18"/>
    <w:rsid w:val="00D31DDB"/>
    <w:rsid w:val="00D3435E"/>
    <w:rsid w:val="00D361DD"/>
    <w:rsid w:val="00D36536"/>
    <w:rsid w:val="00D407EA"/>
    <w:rsid w:val="00D43EF7"/>
    <w:rsid w:val="00D4452C"/>
    <w:rsid w:val="00D546C5"/>
    <w:rsid w:val="00D608F7"/>
    <w:rsid w:val="00D61C78"/>
    <w:rsid w:val="00D675B4"/>
    <w:rsid w:val="00D67D68"/>
    <w:rsid w:val="00D707FA"/>
    <w:rsid w:val="00D719CF"/>
    <w:rsid w:val="00D75443"/>
    <w:rsid w:val="00D82D9B"/>
    <w:rsid w:val="00D8353B"/>
    <w:rsid w:val="00D84F14"/>
    <w:rsid w:val="00D900AF"/>
    <w:rsid w:val="00D97C99"/>
    <w:rsid w:val="00DA6E39"/>
    <w:rsid w:val="00DC0A96"/>
    <w:rsid w:val="00DC4012"/>
    <w:rsid w:val="00DC40D7"/>
    <w:rsid w:val="00DC54D7"/>
    <w:rsid w:val="00DC57F9"/>
    <w:rsid w:val="00DC7DB1"/>
    <w:rsid w:val="00DD2909"/>
    <w:rsid w:val="00DD3BB2"/>
    <w:rsid w:val="00DD7934"/>
    <w:rsid w:val="00DE44BC"/>
    <w:rsid w:val="00DE5877"/>
    <w:rsid w:val="00DF5310"/>
    <w:rsid w:val="00DF6DEB"/>
    <w:rsid w:val="00E06309"/>
    <w:rsid w:val="00E158A4"/>
    <w:rsid w:val="00E17CE3"/>
    <w:rsid w:val="00E21C9A"/>
    <w:rsid w:val="00E25202"/>
    <w:rsid w:val="00E26029"/>
    <w:rsid w:val="00E2695C"/>
    <w:rsid w:val="00E3115E"/>
    <w:rsid w:val="00E31343"/>
    <w:rsid w:val="00E34795"/>
    <w:rsid w:val="00E42CF2"/>
    <w:rsid w:val="00E46A5E"/>
    <w:rsid w:val="00E502D0"/>
    <w:rsid w:val="00E50E47"/>
    <w:rsid w:val="00E52EF3"/>
    <w:rsid w:val="00E53B85"/>
    <w:rsid w:val="00E57478"/>
    <w:rsid w:val="00E576C8"/>
    <w:rsid w:val="00E60F40"/>
    <w:rsid w:val="00E61E1F"/>
    <w:rsid w:val="00E64079"/>
    <w:rsid w:val="00E70178"/>
    <w:rsid w:val="00E7087E"/>
    <w:rsid w:val="00E75439"/>
    <w:rsid w:val="00E81B3A"/>
    <w:rsid w:val="00E81D6D"/>
    <w:rsid w:val="00E82EB2"/>
    <w:rsid w:val="00E92BC6"/>
    <w:rsid w:val="00E936E1"/>
    <w:rsid w:val="00EA00CC"/>
    <w:rsid w:val="00EA1919"/>
    <w:rsid w:val="00EB1F22"/>
    <w:rsid w:val="00EB2507"/>
    <w:rsid w:val="00EB279C"/>
    <w:rsid w:val="00EC1D53"/>
    <w:rsid w:val="00EC6D7F"/>
    <w:rsid w:val="00ED036E"/>
    <w:rsid w:val="00ED09CC"/>
    <w:rsid w:val="00ED4D6A"/>
    <w:rsid w:val="00EF1040"/>
    <w:rsid w:val="00EF2053"/>
    <w:rsid w:val="00EF6761"/>
    <w:rsid w:val="00F02530"/>
    <w:rsid w:val="00F04891"/>
    <w:rsid w:val="00F12EE9"/>
    <w:rsid w:val="00F1309D"/>
    <w:rsid w:val="00F16EEC"/>
    <w:rsid w:val="00F22700"/>
    <w:rsid w:val="00F27D1E"/>
    <w:rsid w:val="00F31211"/>
    <w:rsid w:val="00F35E3D"/>
    <w:rsid w:val="00F37267"/>
    <w:rsid w:val="00F37BD0"/>
    <w:rsid w:val="00F47F39"/>
    <w:rsid w:val="00F532DA"/>
    <w:rsid w:val="00F57B24"/>
    <w:rsid w:val="00F65095"/>
    <w:rsid w:val="00F7164A"/>
    <w:rsid w:val="00F71C7A"/>
    <w:rsid w:val="00F72B92"/>
    <w:rsid w:val="00F74C42"/>
    <w:rsid w:val="00F755E7"/>
    <w:rsid w:val="00F7662D"/>
    <w:rsid w:val="00F872CD"/>
    <w:rsid w:val="00F930A0"/>
    <w:rsid w:val="00F93B2C"/>
    <w:rsid w:val="00F970F6"/>
    <w:rsid w:val="00FA09A1"/>
    <w:rsid w:val="00FA17F8"/>
    <w:rsid w:val="00FA3D23"/>
    <w:rsid w:val="00FB0D67"/>
    <w:rsid w:val="00FB1AF9"/>
    <w:rsid w:val="00FB1FE4"/>
    <w:rsid w:val="00FB487E"/>
    <w:rsid w:val="00FB6686"/>
    <w:rsid w:val="00FC02ED"/>
    <w:rsid w:val="00FD2087"/>
    <w:rsid w:val="00FD3AB9"/>
    <w:rsid w:val="00FD529E"/>
    <w:rsid w:val="00FE02B4"/>
    <w:rsid w:val="00FE37BB"/>
    <w:rsid w:val="00FE4628"/>
    <w:rsid w:val="00FE595C"/>
    <w:rsid w:val="00FE7BBA"/>
    <w:rsid w:val="00FF146B"/>
    <w:rsid w:val="00FF3319"/>
    <w:rsid w:val="00FF6CF6"/>
    <w:rsid w:val="00FF6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50C"/>
  </w:style>
  <w:style w:type="paragraph" w:styleId="Kop1">
    <w:name w:val="heading 1"/>
    <w:basedOn w:val="Standaard"/>
    <w:next w:val="Standaard"/>
    <w:link w:val="Kop1Char1"/>
    <w:uiPriority w:val="9"/>
    <w:qFormat/>
    <w:rsid w:val="0093650C"/>
    <w:pPr>
      <w:keepNext/>
      <w:keepLines/>
      <w:spacing w:before="480" w:after="0" w:line="240" w:lineRule="auto"/>
      <w:outlineLvl w:val="0"/>
    </w:pPr>
    <w:rPr>
      <w:rFonts w:eastAsiaTheme="majorEastAsia" w:cstheme="majorBidi"/>
      <w:b/>
      <w:bCs/>
      <w:color w:val="31849B" w:themeColor="accent5" w:themeShade="BF"/>
      <w:sz w:val="28"/>
      <w:szCs w:val="28"/>
    </w:rPr>
  </w:style>
  <w:style w:type="paragraph" w:styleId="Kop2">
    <w:name w:val="heading 2"/>
    <w:basedOn w:val="Standaard"/>
    <w:next w:val="Standaard"/>
    <w:link w:val="Kop2Char"/>
    <w:uiPriority w:val="9"/>
    <w:unhideWhenUsed/>
    <w:qFormat/>
    <w:rsid w:val="000D3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93650C"/>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93650C"/>
    <w:pPr>
      <w:spacing w:after="0" w:line="240" w:lineRule="auto"/>
    </w:pPr>
    <w:rPr>
      <w:rFonts w:eastAsia="MS Mincho"/>
    </w:rPr>
  </w:style>
  <w:style w:type="character" w:customStyle="1" w:styleId="GeenafstandChar">
    <w:name w:val="Geen afstand Char"/>
    <w:basedOn w:val="Standaardalinea-lettertype"/>
    <w:link w:val="Geenafstand"/>
    <w:uiPriority w:val="1"/>
    <w:locked/>
    <w:rsid w:val="0093650C"/>
    <w:rPr>
      <w:rFonts w:eastAsia="MS Mincho"/>
    </w:rPr>
  </w:style>
  <w:style w:type="character" w:customStyle="1" w:styleId="Kop1Char1">
    <w:name w:val="Kop 1 Char1"/>
    <w:basedOn w:val="Standaardalinea-lettertype"/>
    <w:link w:val="Kop1"/>
    <w:uiPriority w:val="9"/>
    <w:rsid w:val="0093650C"/>
    <w:rPr>
      <w:rFonts w:eastAsiaTheme="majorEastAsia" w:cstheme="majorBidi"/>
      <w:b/>
      <w:bCs/>
      <w:color w:val="31849B" w:themeColor="accent5" w:themeShade="BF"/>
      <w:sz w:val="28"/>
      <w:szCs w:val="28"/>
    </w:rPr>
  </w:style>
  <w:style w:type="character" w:styleId="Hyperlink">
    <w:name w:val="Hyperlink"/>
    <w:basedOn w:val="Standaardalinea-lettertype"/>
    <w:uiPriority w:val="99"/>
    <w:unhideWhenUsed/>
    <w:rsid w:val="0093650C"/>
    <w:rPr>
      <w:color w:val="0000FF" w:themeColor="hyperlink"/>
      <w:u w:val="single"/>
    </w:rPr>
  </w:style>
  <w:style w:type="paragraph" w:styleId="Voetnoottekst">
    <w:name w:val="footnote text"/>
    <w:basedOn w:val="Standaard"/>
    <w:link w:val="VoetnoottekstChar"/>
    <w:uiPriority w:val="99"/>
    <w:unhideWhenUsed/>
    <w:rsid w:val="0093650C"/>
    <w:pPr>
      <w:spacing w:after="0" w:line="240" w:lineRule="auto"/>
    </w:pPr>
    <w:rPr>
      <w:sz w:val="20"/>
      <w:szCs w:val="20"/>
    </w:rPr>
  </w:style>
  <w:style w:type="character" w:customStyle="1" w:styleId="VoetnoottekstChar">
    <w:name w:val="Voetnoottekst Char"/>
    <w:basedOn w:val="Standaardalinea-lettertype"/>
    <w:link w:val="Voetnoottekst"/>
    <w:uiPriority w:val="99"/>
    <w:rsid w:val="0093650C"/>
    <w:rPr>
      <w:sz w:val="20"/>
      <w:szCs w:val="20"/>
    </w:rPr>
  </w:style>
  <w:style w:type="character" w:styleId="Voetnootmarkering">
    <w:name w:val="footnote reference"/>
    <w:basedOn w:val="Standaardalinea-lettertype"/>
    <w:uiPriority w:val="99"/>
    <w:semiHidden/>
    <w:unhideWhenUsed/>
    <w:rsid w:val="0093650C"/>
    <w:rPr>
      <w:vertAlign w:val="superscript"/>
    </w:rPr>
  </w:style>
  <w:style w:type="table" w:customStyle="1" w:styleId="Tabelraster41">
    <w:name w:val="Tabelraster41"/>
    <w:basedOn w:val="Standaardtabel"/>
    <w:next w:val="Tabelraster"/>
    <w:uiPriority w:val="59"/>
    <w:rsid w:val="0093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93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36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50C"/>
    <w:rPr>
      <w:rFonts w:ascii="Tahoma" w:hAnsi="Tahoma" w:cs="Tahoma"/>
      <w:sz w:val="16"/>
      <w:szCs w:val="16"/>
    </w:rPr>
  </w:style>
  <w:style w:type="paragraph" w:styleId="Koptekst">
    <w:name w:val="header"/>
    <w:basedOn w:val="Standaard"/>
    <w:link w:val="KoptekstChar"/>
    <w:uiPriority w:val="99"/>
    <w:unhideWhenUsed/>
    <w:rsid w:val="009365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50C"/>
  </w:style>
  <w:style w:type="paragraph" w:styleId="Voettekst">
    <w:name w:val="footer"/>
    <w:basedOn w:val="Standaard"/>
    <w:link w:val="VoettekstChar"/>
    <w:uiPriority w:val="99"/>
    <w:unhideWhenUsed/>
    <w:rsid w:val="009365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50C"/>
  </w:style>
  <w:style w:type="table" w:customStyle="1" w:styleId="Tabelraster411">
    <w:name w:val="Tabelraster411"/>
    <w:basedOn w:val="Standaardtabel"/>
    <w:next w:val="Tabelraster"/>
    <w:uiPriority w:val="59"/>
    <w:rsid w:val="00DD7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12">
    <w:name w:val="Tabelraster412"/>
    <w:basedOn w:val="Standaardtabel"/>
    <w:next w:val="Tabelraster"/>
    <w:uiPriority w:val="59"/>
    <w:rsid w:val="005C0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111">
    <w:name w:val="Tabelraster4111"/>
    <w:basedOn w:val="Standaardtabel"/>
    <w:next w:val="Tabelraster"/>
    <w:uiPriority w:val="59"/>
    <w:rsid w:val="005C0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A3FAD"/>
    <w:pPr>
      <w:ind w:left="720"/>
      <w:contextualSpacing/>
    </w:pPr>
  </w:style>
  <w:style w:type="character" w:customStyle="1" w:styleId="Kop2Char">
    <w:name w:val="Kop 2 Char"/>
    <w:basedOn w:val="Standaardalinea-lettertype"/>
    <w:link w:val="Kop2"/>
    <w:uiPriority w:val="9"/>
    <w:rsid w:val="000D3F73"/>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0D3F73"/>
    <w:pPr>
      <w:spacing w:after="30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50C"/>
  </w:style>
  <w:style w:type="paragraph" w:styleId="Kop1">
    <w:name w:val="heading 1"/>
    <w:basedOn w:val="Standaard"/>
    <w:next w:val="Standaard"/>
    <w:link w:val="Kop1Char1"/>
    <w:uiPriority w:val="9"/>
    <w:qFormat/>
    <w:rsid w:val="0093650C"/>
    <w:pPr>
      <w:keepNext/>
      <w:keepLines/>
      <w:spacing w:before="480" w:after="0" w:line="240" w:lineRule="auto"/>
      <w:outlineLvl w:val="0"/>
    </w:pPr>
    <w:rPr>
      <w:rFonts w:eastAsiaTheme="majorEastAsia" w:cstheme="majorBidi"/>
      <w:b/>
      <w:bCs/>
      <w:color w:val="31849B" w:themeColor="accent5" w:themeShade="BF"/>
      <w:sz w:val="28"/>
      <w:szCs w:val="28"/>
    </w:rPr>
  </w:style>
  <w:style w:type="paragraph" w:styleId="Kop2">
    <w:name w:val="heading 2"/>
    <w:basedOn w:val="Standaard"/>
    <w:next w:val="Standaard"/>
    <w:link w:val="Kop2Char"/>
    <w:uiPriority w:val="9"/>
    <w:unhideWhenUsed/>
    <w:qFormat/>
    <w:rsid w:val="000D3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93650C"/>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93650C"/>
    <w:pPr>
      <w:spacing w:after="0" w:line="240" w:lineRule="auto"/>
    </w:pPr>
    <w:rPr>
      <w:rFonts w:eastAsia="MS Mincho"/>
    </w:rPr>
  </w:style>
  <w:style w:type="character" w:customStyle="1" w:styleId="GeenafstandChar">
    <w:name w:val="Geen afstand Char"/>
    <w:basedOn w:val="Standaardalinea-lettertype"/>
    <w:link w:val="Geenafstand"/>
    <w:uiPriority w:val="1"/>
    <w:locked/>
    <w:rsid w:val="0093650C"/>
    <w:rPr>
      <w:rFonts w:eastAsia="MS Mincho"/>
    </w:rPr>
  </w:style>
  <w:style w:type="character" w:customStyle="1" w:styleId="Kop1Char1">
    <w:name w:val="Kop 1 Char1"/>
    <w:basedOn w:val="Standaardalinea-lettertype"/>
    <w:link w:val="Kop1"/>
    <w:uiPriority w:val="9"/>
    <w:rsid w:val="0093650C"/>
    <w:rPr>
      <w:rFonts w:eastAsiaTheme="majorEastAsia" w:cstheme="majorBidi"/>
      <w:b/>
      <w:bCs/>
      <w:color w:val="31849B" w:themeColor="accent5" w:themeShade="BF"/>
      <w:sz w:val="28"/>
      <w:szCs w:val="28"/>
    </w:rPr>
  </w:style>
  <w:style w:type="character" w:styleId="Hyperlink">
    <w:name w:val="Hyperlink"/>
    <w:basedOn w:val="Standaardalinea-lettertype"/>
    <w:uiPriority w:val="99"/>
    <w:unhideWhenUsed/>
    <w:rsid w:val="0093650C"/>
    <w:rPr>
      <w:color w:val="0000FF" w:themeColor="hyperlink"/>
      <w:u w:val="single"/>
    </w:rPr>
  </w:style>
  <w:style w:type="paragraph" w:styleId="Voetnoottekst">
    <w:name w:val="footnote text"/>
    <w:basedOn w:val="Standaard"/>
    <w:link w:val="VoetnoottekstChar"/>
    <w:uiPriority w:val="99"/>
    <w:unhideWhenUsed/>
    <w:rsid w:val="0093650C"/>
    <w:pPr>
      <w:spacing w:after="0" w:line="240" w:lineRule="auto"/>
    </w:pPr>
    <w:rPr>
      <w:sz w:val="20"/>
      <w:szCs w:val="20"/>
    </w:rPr>
  </w:style>
  <w:style w:type="character" w:customStyle="1" w:styleId="VoetnoottekstChar">
    <w:name w:val="Voetnoottekst Char"/>
    <w:basedOn w:val="Standaardalinea-lettertype"/>
    <w:link w:val="Voetnoottekst"/>
    <w:uiPriority w:val="99"/>
    <w:rsid w:val="0093650C"/>
    <w:rPr>
      <w:sz w:val="20"/>
      <w:szCs w:val="20"/>
    </w:rPr>
  </w:style>
  <w:style w:type="character" w:styleId="Voetnootmarkering">
    <w:name w:val="footnote reference"/>
    <w:basedOn w:val="Standaardalinea-lettertype"/>
    <w:uiPriority w:val="99"/>
    <w:semiHidden/>
    <w:unhideWhenUsed/>
    <w:rsid w:val="0093650C"/>
    <w:rPr>
      <w:vertAlign w:val="superscript"/>
    </w:rPr>
  </w:style>
  <w:style w:type="table" w:customStyle="1" w:styleId="Tabelraster41">
    <w:name w:val="Tabelraster41"/>
    <w:basedOn w:val="Standaardtabel"/>
    <w:next w:val="Tabelraster"/>
    <w:uiPriority w:val="59"/>
    <w:rsid w:val="0093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93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36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50C"/>
    <w:rPr>
      <w:rFonts w:ascii="Tahoma" w:hAnsi="Tahoma" w:cs="Tahoma"/>
      <w:sz w:val="16"/>
      <w:szCs w:val="16"/>
    </w:rPr>
  </w:style>
  <w:style w:type="paragraph" w:styleId="Koptekst">
    <w:name w:val="header"/>
    <w:basedOn w:val="Standaard"/>
    <w:link w:val="KoptekstChar"/>
    <w:uiPriority w:val="99"/>
    <w:unhideWhenUsed/>
    <w:rsid w:val="009365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50C"/>
  </w:style>
  <w:style w:type="paragraph" w:styleId="Voettekst">
    <w:name w:val="footer"/>
    <w:basedOn w:val="Standaard"/>
    <w:link w:val="VoettekstChar"/>
    <w:uiPriority w:val="99"/>
    <w:unhideWhenUsed/>
    <w:rsid w:val="009365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50C"/>
  </w:style>
  <w:style w:type="table" w:customStyle="1" w:styleId="Tabelraster411">
    <w:name w:val="Tabelraster411"/>
    <w:basedOn w:val="Standaardtabel"/>
    <w:next w:val="Tabelraster"/>
    <w:uiPriority w:val="59"/>
    <w:rsid w:val="00DD7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12">
    <w:name w:val="Tabelraster412"/>
    <w:basedOn w:val="Standaardtabel"/>
    <w:next w:val="Tabelraster"/>
    <w:uiPriority w:val="59"/>
    <w:rsid w:val="005C0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111">
    <w:name w:val="Tabelraster4111"/>
    <w:basedOn w:val="Standaardtabel"/>
    <w:next w:val="Tabelraster"/>
    <w:uiPriority w:val="59"/>
    <w:rsid w:val="005C0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A3FAD"/>
    <w:pPr>
      <w:ind w:left="720"/>
      <w:contextualSpacing/>
    </w:pPr>
  </w:style>
  <w:style w:type="character" w:customStyle="1" w:styleId="Kop2Char">
    <w:name w:val="Kop 2 Char"/>
    <w:basedOn w:val="Standaardalinea-lettertype"/>
    <w:link w:val="Kop2"/>
    <w:uiPriority w:val="9"/>
    <w:rsid w:val="000D3F73"/>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0D3F73"/>
    <w:pPr>
      <w:spacing w:after="30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0687">
      <w:bodyDiv w:val="1"/>
      <w:marLeft w:val="0"/>
      <w:marRight w:val="0"/>
      <w:marTop w:val="0"/>
      <w:marBottom w:val="0"/>
      <w:divBdr>
        <w:top w:val="none" w:sz="0" w:space="0" w:color="auto"/>
        <w:left w:val="none" w:sz="0" w:space="0" w:color="auto"/>
        <w:bottom w:val="none" w:sz="0" w:space="0" w:color="auto"/>
        <w:right w:val="none" w:sz="0" w:space="0" w:color="auto"/>
      </w:divBdr>
      <w:divsChild>
        <w:div w:id="1000235135">
          <w:marLeft w:val="0"/>
          <w:marRight w:val="0"/>
          <w:marTop w:val="0"/>
          <w:marBottom w:val="0"/>
          <w:divBdr>
            <w:top w:val="none" w:sz="0" w:space="0" w:color="auto"/>
            <w:left w:val="none" w:sz="0" w:space="0" w:color="auto"/>
            <w:bottom w:val="none" w:sz="0" w:space="0" w:color="auto"/>
            <w:right w:val="none" w:sz="0" w:space="0" w:color="auto"/>
          </w:divBdr>
          <w:divsChild>
            <w:div w:id="1167671619">
              <w:marLeft w:val="0"/>
              <w:marRight w:val="0"/>
              <w:marTop w:val="0"/>
              <w:marBottom w:val="0"/>
              <w:divBdr>
                <w:top w:val="none" w:sz="0" w:space="0" w:color="auto"/>
                <w:left w:val="none" w:sz="0" w:space="0" w:color="auto"/>
                <w:bottom w:val="none" w:sz="0" w:space="0" w:color="auto"/>
                <w:right w:val="none" w:sz="0" w:space="0" w:color="auto"/>
              </w:divBdr>
              <w:divsChild>
                <w:div w:id="308948934">
                  <w:marLeft w:val="150"/>
                  <w:marRight w:val="150"/>
                  <w:marTop w:val="0"/>
                  <w:marBottom w:val="0"/>
                  <w:divBdr>
                    <w:top w:val="none" w:sz="0" w:space="0" w:color="auto"/>
                    <w:left w:val="none" w:sz="0" w:space="0" w:color="auto"/>
                    <w:bottom w:val="none" w:sz="0" w:space="0" w:color="auto"/>
                    <w:right w:val="none" w:sz="0" w:space="0" w:color="auto"/>
                  </w:divBdr>
                  <w:divsChild>
                    <w:div w:id="93986508">
                      <w:marLeft w:val="150"/>
                      <w:marRight w:val="150"/>
                      <w:marTop w:val="0"/>
                      <w:marBottom w:val="0"/>
                      <w:divBdr>
                        <w:top w:val="none" w:sz="0" w:space="0" w:color="auto"/>
                        <w:left w:val="none" w:sz="0" w:space="0" w:color="auto"/>
                        <w:bottom w:val="none" w:sz="0" w:space="0" w:color="auto"/>
                        <w:right w:val="none" w:sz="0" w:space="0" w:color="auto"/>
                      </w:divBdr>
                      <w:divsChild>
                        <w:div w:id="1840078201">
                          <w:marLeft w:val="0"/>
                          <w:marRight w:val="0"/>
                          <w:marTop w:val="0"/>
                          <w:marBottom w:val="0"/>
                          <w:divBdr>
                            <w:top w:val="none" w:sz="0" w:space="0" w:color="auto"/>
                            <w:left w:val="none" w:sz="0" w:space="0" w:color="auto"/>
                            <w:bottom w:val="none" w:sz="0" w:space="0" w:color="auto"/>
                            <w:right w:val="none" w:sz="0" w:space="0" w:color="auto"/>
                          </w:divBdr>
                          <w:divsChild>
                            <w:div w:id="2126577700">
                              <w:marLeft w:val="0"/>
                              <w:marRight w:val="0"/>
                              <w:marTop w:val="0"/>
                              <w:marBottom w:val="0"/>
                              <w:divBdr>
                                <w:top w:val="none" w:sz="0" w:space="0" w:color="auto"/>
                                <w:left w:val="none" w:sz="0" w:space="0" w:color="auto"/>
                                <w:bottom w:val="none" w:sz="0" w:space="0" w:color="auto"/>
                                <w:right w:val="none" w:sz="0" w:space="0" w:color="auto"/>
                              </w:divBdr>
                              <w:divsChild>
                                <w:div w:id="269624309">
                                  <w:marLeft w:val="0"/>
                                  <w:marRight w:val="0"/>
                                  <w:marTop w:val="0"/>
                                  <w:marBottom w:val="0"/>
                                  <w:divBdr>
                                    <w:top w:val="none" w:sz="0" w:space="0" w:color="auto"/>
                                    <w:left w:val="none" w:sz="0" w:space="0" w:color="auto"/>
                                    <w:bottom w:val="none" w:sz="0" w:space="0" w:color="auto"/>
                                    <w:right w:val="none" w:sz="0" w:space="0" w:color="auto"/>
                                  </w:divBdr>
                                  <w:divsChild>
                                    <w:div w:id="4796593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wvdeliemers-po.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u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5ED8-E28E-470C-A57A-CF4F76B1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117A2FCB</Template>
  <TotalTime>0</TotalTime>
  <Pages>9</Pages>
  <Words>1793</Words>
  <Characters>9865</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Harkink</dc:creator>
  <cp:lastModifiedBy>D. Soeters</cp:lastModifiedBy>
  <cp:revision>2</cp:revision>
  <cp:lastPrinted>2015-05-26T07:44:00Z</cp:lastPrinted>
  <dcterms:created xsi:type="dcterms:W3CDTF">2015-07-17T11:01:00Z</dcterms:created>
  <dcterms:modified xsi:type="dcterms:W3CDTF">2015-07-17T11:01:00Z</dcterms:modified>
</cp:coreProperties>
</file>